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4" w:tblpY="-430"/>
        <w:tblW w:w="109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2"/>
        <w:gridCol w:w="2298"/>
        <w:gridCol w:w="767"/>
        <w:gridCol w:w="4588"/>
      </w:tblGrid>
      <w:tr w:rsidR="00BA5931" w:rsidRPr="00B72362" w:rsidTr="00F16AF9">
        <w:trPr>
          <w:cantSplit/>
          <w:trHeight w:val="576"/>
          <w:tblHeader/>
        </w:trPr>
        <w:tc>
          <w:tcPr>
            <w:tcW w:w="109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271F2" w:rsidRDefault="005271F2" w:rsidP="005271F2">
            <w:pPr>
              <w:jc w:val="center"/>
            </w:pPr>
          </w:p>
          <w:p w:rsidR="00D2773D" w:rsidRDefault="00D2773D" w:rsidP="00685146">
            <w:pPr>
              <w:pStyle w:val="Heading1"/>
            </w:pPr>
          </w:p>
          <w:p w:rsidR="00685146" w:rsidRDefault="002B13BE" w:rsidP="00685146">
            <w:pPr>
              <w:pStyle w:val="Heading1"/>
            </w:pPr>
            <w:r>
              <w:t>2019</w:t>
            </w:r>
            <w:r w:rsidR="000E23FC">
              <w:t xml:space="preserve"> Canton Area School District</w:t>
            </w:r>
            <w:r w:rsidR="00685146">
              <w:t xml:space="preserve"> Giving Tree</w:t>
            </w:r>
            <w:r w:rsidR="00685146" w:rsidRPr="00B72362">
              <w:t xml:space="preserve"> </w:t>
            </w:r>
            <w:r w:rsidR="00685146" w:rsidRPr="000C0676">
              <w:t>Application</w:t>
            </w:r>
          </w:p>
          <w:p w:rsidR="008242F7" w:rsidRPr="00981B18" w:rsidRDefault="008242F7" w:rsidP="00685146">
            <w:pPr>
              <w:pStyle w:val="Heading1"/>
              <w:rPr>
                <w:i/>
                <w:sz w:val="20"/>
                <w:u w:val="single"/>
              </w:rPr>
            </w:pPr>
            <w:r w:rsidRPr="00981B18">
              <w:rPr>
                <w:i/>
                <w:sz w:val="20"/>
                <w:u w:val="single"/>
              </w:rPr>
              <w:t xml:space="preserve">application deadline </w:t>
            </w:r>
            <w:r w:rsidR="00685146" w:rsidRPr="00981B18">
              <w:rPr>
                <w:i/>
                <w:sz w:val="20"/>
                <w:u w:val="single"/>
              </w:rPr>
              <w:t xml:space="preserve">is </w:t>
            </w:r>
            <w:r w:rsidR="0089703D">
              <w:rPr>
                <w:i/>
                <w:sz w:val="20"/>
                <w:u w:val="single"/>
              </w:rPr>
              <w:t>Monday</w:t>
            </w:r>
            <w:r w:rsidRPr="00981B18">
              <w:rPr>
                <w:i/>
                <w:sz w:val="20"/>
                <w:u w:val="single"/>
              </w:rPr>
              <w:t xml:space="preserve">, november </w:t>
            </w:r>
            <w:r w:rsidR="0019748B" w:rsidRPr="00981B18">
              <w:rPr>
                <w:i/>
                <w:sz w:val="20"/>
                <w:u w:val="single"/>
              </w:rPr>
              <w:t>1</w:t>
            </w:r>
            <w:r w:rsidR="002B13BE">
              <w:rPr>
                <w:i/>
                <w:sz w:val="20"/>
                <w:u w:val="single"/>
              </w:rPr>
              <w:t>1, 2019</w:t>
            </w:r>
          </w:p>
          <w:p w:rsidR="008242F7" w:rsidRPr="005271F2" w:rsidRDefault="008242F7" w:rsidP="005271F2">
            <w:pPr>
              <w:jc w:val="center"/>
            </w:pP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 xml:space="preserve">parent(s) </w:t>
            </w:r>
            <w:r w:rsidR="00A953E8" w:rsidRPr="005B48E2">
              <w:rPr>
                <w:b/>
              </w:rPr>
              <w:t xml:space="preserve">or guardian </w:t>
            </w:r>
            <w:r w:rsidRPr="005B48E2">
              <w:rPr>
                <w:b/>
              </w:rPr>
              <w:t>with whom child(ren) reside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 w:rsidR="0089703D">
              <w:t>s</w:t>
            </w:r>
            <w:r w:rsidRPr="00B72362">
              <w:t>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5B48E2" w:rsidRPr="00B72362" w:rsidRDefault="005B48E2" w:rsidP="00BA5931">
            <w:r>
              <w:t>Email Address: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7653" w:type="dxa"/>
            <w:gridSpan w:val="3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How long?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>
              <w:t>Previous a</w:t>
            </w:r>
            <w:r w:rsidRPr="00B72362">
              <w:t>ddress</w:t>
            </w:r>
            <w:r w:rsidR="00213EA8">
              <w:t>,</w:t>
            </w:r>
            <w:r>
              <w:t xml:space="preserve"> if less than 2 years: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  <w:tc>
          <w:tcPr>
            <w:tcW w:w="45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>
              <w:t>How many years has the child(ren) received donations from the Giving Tree?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>Employment Information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5B48E2" w:rsidRDefault="00BA5931" w:rsidP="00BA5931">
            <w:r w:rsidRPr="005B48E2">
              <w:t>Current employer: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BA5931" w:rsidRPr="00B72362" w:rsidRDefault="00BA5931" w:rsidP="00BA5931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>
              <w:t>Address: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5B48E2" w:rsidRDefault="00BA5931" w:rsidP="00BA5931">
            <w:r w:rsidRPr="005B48E2">
              <w:t>Previous employer</w:t>
            </w:r>
            <w:r w:rsidR="00213EA8">
              <w:t>,</w:t>
            </w:r>
            <w:r w:rsidRPr="005B48E2">
              <w:t xml:space="preserve"> if less than 2 years: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BA5931" w:rsidRPr="00B72362" w:rsidRDefault="00BA5931" w:rsidP="00BA5931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>
              <w:t>Address:</w:t>
            </w:r>
          </w:p>
        </w:tc>
      </w:tr>
      <w:tr w:rsidR="007312E4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7312E4" w:rsidRPr="005B48E2" w:rsidRDefault="007312E4" w:rsidP="007312E4">
            <w:r w:rsidRPr="005B48E2">
              <w:t>Is anyone else in the household employed?  Yes  or  No           If yes, Name:</w:t>
            </w:r>
          </w:p>
        </w:tc>
      </w:tr>
      <w:tr w:rsidR="007312E4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7312E4" w:rsidRPr="00B72362" w:rsidRDefault="007312E4" w:rsidP="007312E4">
            <w:r>
              <w:t>Employer Name: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12E4" w:rsidRPr="00B72362" w:rsidRDefault="005B48E2" w:rsidP="007312E4">
            <w:r>
              <w:t>Phone:</w:t>
            </w:r>
          </w:p>
        </w:tc>
      </w:tr>
      <w:tr w:rsidR="007312E4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7312E4" w:rsidRPr="00B72362" w:rsidRDefault="007312E4" w:rsidP="007312E4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12E4" w:rsidRPr="00B72362" w:rsidRDefault="007312E4" w:rsidP="007312E4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666C0A" w:rsidRDefault="005B48E2" w:rsidP="00BA5931">
            <w:pPr>
              <w:rPr>
                <w:b/>
              </w:rPr>
            </w:pPr>
            <w:r w:rsidRPr="00666C0A">
              <w:rPr>
                <w:b/>
              </w:rPr>
              <w:t>Nature of the hardship that requires this service:</w:t>
            </w:r>
          </w:p>
          <w:p w:rsidR="006C0E7E" w:rsidRDefault="006C0E7E" w:rsidP="00BA5931"/>
          <w:p w:rsidR="005B48E2" w:rsidRPr="00B72362" w:rsidRDefault="005B48E2" w:rsidP="00BA5931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BA5931">
            <w:pPr>
              <w:pStyle w:val="SectionHeading"/>
            </w:pPr>
            <w:r>
              <w:t>Child(ren) information</w:t>
            </w:r>
            <w:r w:rsidR="00981B18">
              <w:t xml:space="preserve"> (</w:t>
            </w:r>
            <w:r w:rsidR="00981B18" w:rsidRPr="00357F3B">
              <w:rPr>
                <w:b/>
              </w:rPr>
              <w:t>babies and students of canton area school district only</w:t>
            </w:r>
            <w:r w:rsidR="00981B18">
              <w:t>)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>
              <w:t xml:space="preserve"> (Child A)</w:t>
            </w:r>
            <w:r w:rsidRPr="00B72362">
              <w:t>:</w:t>
            </w:r>
          </w:p>
        </w:tc>
      </w:tr>
      <w:tr w:rsidR="008242F7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8242F7" w:rsidRPr="00B72362" w:rsidRDefault="00981B18" w:rsidP="006C0E7E">
            <w:r>
              <w:t>Age:</w:t>
            </w:r>
          </w:p>
          <w:p w:rsidR="008242F7" w:rsidRPr="00B72362" w:rsidRDefault="008242F7" w:rsidP="006C0E7E">
            <w:r>
              <w:t>Sex:</w:t>
            </w:r>
          </w:p>
          <w:p w:rsidR="008242F7" w:rsidRPr="00B72362" w:rsidRDefault="008242F7" w:rsidP="006C0E7E">
            <w:r>
              <w:t>Grade:</w:t>
            </w:r>
          </w:p>
          <w:p w:rsidR="008242F7" w:rsidRPr="00B72362" w:rsidRDefault="008242F7" w:rsidP="006C0E7E">
            <w:r>
              <w:t>Shirt Size:</w:t>
            </w:r>
          </w:p>
          <w:p w:rsidR="008242F7" w:rsidRPr="00B72362" w:rsidRDefault="008242F7" w:rsidP="006C0E7E">
            <w:r>
              <w:t>Pant Size:</w:t>
            </w:r>
          </w:p>
          <w:p w:rsidR="008242F7" w:rsidRDefault="008242F7" w:rsidP="006C0E7E">
            <w:r>
              <w:t>Shoe/Boot Size:</w:t>
            </w:r>
          </w:p>
          <w:p w:rsidR="00357F3B" w:rsidRPr="00B72362" w:rsidRDefault="00357F3B" w:rsidP="006C0E7E">
            <w:r>
              <w:t>Underwear Size:</w:t>
            </w:r>
          </w:p>
          <w:p w:rsidR="00357F3B" w:rsidRPr="00B72362" w:rsidRDefault="00357F3B" w:rsidP="006C0E7E">
            <w:r>
              <w:t>Coat Size: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357F3B" w:rsidRPr="00B72362" w:rsidRDefault="00357F3B" w:rsidP="006C0E7E">
            <w:r>
              <w:t>Favorite Color:</w:t>
            </w:r>
          </w:p>
          <w:p w:rsidR="00357F3B" w:rsidRDefault="00B33C8A" w:rsidP="006C0E7E">
            <w:r>
              <w:t>Hobbies/Likes:</w:t>
            </w:r>
          </w:p>
          <w:p w:rsidR="00357F3B" w:rsidRDefault="00357F3B" w:rsidP="006C0E7E"/>
          <w:p w:rsidR="00357F3B" w:rsidRDefault="00357F3B" w:rsidP="006C0E7E">
            <w:r>
              <w:t>Needs:</w:t>
            </w:r>
          </w:p>
          <w:p w:rsidR="00B33C8A" w:rsidRDefault="00B33C8A" w:rsidP="006C0E7E"/>
          <w:p w:rsidR="00B33C8A" w:rsidRDefault="00B33C8A" w:rsidP="006C0E7E"/>
          <w:p w:rsidR="00F16AF9" w:rsidRDefault="00F16AF9" w:rsidP="006C0E7E"/>
          <w:p w:rsidR="00357F3B" w:rsidRPr="00B72362" w:rsidRDefault="00357F3B" w:rsidP="006C0E7E">
            <w:r>
              <w:t>Requests:</w:t>
            </w:r>
          </w:p>
          <w:p w:rsidR="008242F7" w:rsidRPr="00B72362" w:rsidRDefault="008242F7" w:rsidP="006C0E7E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BA5931">
            <w:pPr>
              <w:pStyle w:val="SectionHeading"/>
            </w:pPr>
          </w:p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357F3B" w:rsidRPr="00B72362" w:rsidRDefault="00357F3B" w:rsidP="00357F3B">
            <w:r w:rsidRPr="00B72362">
              <w:t>Name</w:t>
            </w:r>
            <w:r w:rsidR="00C272A9">
              <w:t xml:space="preserve"> (Child B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130429" w:rsidRPr="00B72362" w:rsidRDefault="00130429" w:rsidP="00B33C8A"/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130429" w:rsidRPr="00B72362" w:rsidRDefault="00130429" w:rsidP="00130429">
            <w:pPr>
              <w:pStyle w:val="SectionHeading"/>
              <w:jc w:val="left"/>
            </w:pPr>
          </w:p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130429" w:rsidRDefault="00130429" w:rsidP="00357F3B"/>
          <w:p w:rsidR="00357F3B" w:rsidRPr="00B72362" w:rsidRDefault="00357F3B" w:rsidP="00357F3B"/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22127" w:rsidRDefault="00522127" w:rsidP="00213EA8">
            <w:r w:rsidRPr="00B72362">
              <w:lastRenderedPageBreak/>
              <w:t>Name</w:t>
            </w:r>
            <w:r>
              <w:t xml:space="preserve"> (Child C)</w:t>
            </w:r>
            <w:r w:rsidRPr="00B72362">
              <w:t>:</w:t>
            </w:r>
          </w:p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A22A8A">
            <w:pPr>
              <w:pStyle w:val="SectionHeading"/>
            </w:pP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 w:rsidR="006C0E7E">
              <w:t xml:space="preserve"> (Child D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A22A8A">
            <w:pPr>
              <w:pStyle w:val="SectionHeading"/>
            </w:pPr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C272A9" w:rsidRPr="00B72362" w:rsidRDefault="00C272A9" w:rsidP="00961FC0">
            <w:r w:rsidRPr="00B72362">
              <w:t>Name</w:t>
            </w:r>
            <w:r w:rsidR="006C0E7E">
              <w:t xml:space="preserve"> (Child E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C272A9" w:rsidRPr="00B72362" w:rsidRDefault="00C272A9" w:rsidP="00961FC0">
            <w:pPr>
              <w:pStyle w:val="SectionHeading"/>
            </w:pPr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C272A9" w:rsidRPr="00B72362" w:rsidRDefault="00C272A9" w:rsidP="00961FC0">
            <w:r w:rsidRPr="00B72362">
              <w:t>Name</w:t>
            </w:r>
            <w:r w:rsidR="008F1C22">
              <w:t xml:space="preserve"> (Child F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>
            <w:bookmarkStart w:id="0" w:name="_GoBack"/>
            <w:bookmarkEnd w:id="0"/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C272A9" w:rsidRPr="00B72362" w:rsidRDefault="00C272A9" w:rsidP="00961FC0">
            <w:pPr>
              <w:pStyle w:val="SectionHeading"/>
            </w:pPr>
          </w:p>
        </w:tc>
      </w:tr>
    </w:tbl>
    <w:p w:rsidR="00BF53B7" w:rsidRDefault="00BF53B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415F5F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19748B">
        <w:rPr>
          <w:rFonts w:ascii="Arial" w:eastAsia="Gungsuh" w:hAnsi="Arial" w:cs="Arial"/>
          <w:b/>
          <w:sz w:val="18"/>
          <w:szCs w:val="18"/>
          <w:u w:val="single"/>
        </w:rPr>
        <w:t>Please read disclosure</w:t>
      </w:r>
      <w:r w:rsidRPr="00685146">
        <w:rPr>
          <w:rFonts w:ascii="Arial" w:eastAsia="Gungsuh" w:hAnsi="Arial" w:cs="Arial"/>
          <w:sz w:val="18"/>
          <w:szCs w:val="18"/>
        </w:rPr>
        <w:t>:  The Giving Tree is a program sponsored by the</w:t>
      </w:r>
      <w:r w:rsidR="000E23FC">
        <w:rPr>
          <w:rFonts w:ascii="Arial" w:eastAsia="Gungsuh" w:hAnsi="Arial" w:cs="Arial"/>
          <w:sz w:val="18"/>
          <w:szCs w:val="18"/>
        </w:rPr>
        <w:t xml:space="preserve"> Canton Area School District</w:t>
      </w:r>
      <w:r w:rsidR="00685146" w:rsidRPr="00685146">
        <w:rPr>
          <w:rFonts w:ascii="Arial" w:eastAsia="Gungsuh" w:hAnsi="Arial" w:cs="Arial"/>
          <w:sz w:val="18"/>
          <w:szCs w:val="18"/>
        </w:rPr>
        <w:t>;</w:t>
      </w:r>
      <w:r w:rsidRPr="00685146">
        <w:rPr>
          <w:rFonts w:ascii="Arial" w:eastAsia="Gungsuh" w:hAnsi="Arial" w:cs="Arial"/>
          <w:sz w:val="18"/>
          <w:szCs w:val="18"/>
        </w:rPr>
        <w:t xml:space="preserve"> which is a non-profit organization.  This program is ava</w:t>
      </w:r>
      <w:r w:rsidR="000E23FC">
        <w:rPr>
          <w:rFonts w:ascii="Arial" w:eastAsia="Gungsuh" w:hAnsi="Arial" w:cs="Arial"/>
          <w:sz w:val="18"/>
          <w:szCs w:val="18"/>
        </w:rPr>
        <w:t xml:space="preserve">ilable </w:t>
      </w:r>
      <w:r w:rsidR="00B26657">
        <w:rPr>
          <w:rFonts w:ascii="Arial" w:eastAsia="Gungsuh" w:hAnsi="Arial" w:cs="Arial"/>
          <w:sz w:val="18"/>
          <w:szCs w:val="18"/>
        </w:rPr>
        <w:t xml:space="preserve">only to </w:t>
      </w:r>
      <w:r w:rsidR="007312E4">
        <w:rPr>
          <w:rFonts w:ascii="Arial" w:eastAsia="Gungsuh" w:hAnsi="Arial" w:cs="Arial"/>
          <w:sz w:val="18"/>
          <w:szCs w:val="18"/>
        </w:rPr>
        <w:t>residents of</w:t>
      </w:r>
      <w:r w:rsidRPr="00685146">
        <w:rPr>
          <w:rFonts w:ascii="Arial" w:eastAsia="Gungsuh" w:hAnsi="Arial" w:cs="Arial"/>
          <w:sz w:val="18"/>
          <w:szCs w:val="18"/>
        </w:rPr>
        <w:t xml:space="preserve"> the Canton Area School District.  All applications will be reviewed by the Giving Tree </w:t>
      </w:r>
      <w:r w:rsidR="000E23FC">
        <w:rPr>
          <w:rFonts w:ascii="Arial" w:eastAsia="Gungsuh" w:hAnsi="Arial" w:cs="Arial"/>
          <w:sz w:val="18"/>
          <w:szCs w:val="18"/>
        </w:rPr>
        <w:t>Referral Committee; who hold</w:t>
      </w:r>
      <w:r w:rsidRPr="00685146">
        <w:rPr>
          <w:rFonts w:ascii="Arial" w:eastAsia="Gungsuh" w:hAnsi="Arial" w:cs="Arial"/>
          <w:sz w:val="18"/>
          <w:szCs w:val="18"/>
        </w:rPr>
        <w:t xml:space="preserve"> the right to accept or reject any application.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The program is available only through donations and is </w:t>
      </w:r>
      <w:r w:rsidR="000E23FC">
        <w:rPr>
          <w:rFonts w:ascii="Arial" w:eastAsia="Gungsuh" w:hAnsi="Arial" w:cs="Arial"/>
          <w:sz w:val="18"/>
          <w:szCs w:val="18"/>
        </w:rPr>
        <w:t xml:space="preserve">only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intended for </w:t>
      </w:r>
      <w:r w:rsidR="00685146" w:rsidRPr="00685146">
        <w:rPr>
          <w:rFonts w:ascii="Arial" w:eastAsia="Gungsuh" w:hAnsi="Arial" w:cs="Arial"/>
          <w:sz w:val="18"/>
          <w:szCs w:val="18"/>
        </w:rPr>
        <w:t>families</w:t>
      </w:r>
      <w:r w:rsidR="000E23FC">
        <w:rPr>
          <w:rFonts w:ascii="Arial" w:eastAsia="Gungsuh" w:hAnsi="Arial" w:cs="Arial"/>
          <w:sz w:val="18"/>
          <w:szCs w:val="18"/>
        </w:rPr>
        <w:t xml:space="preserve"> in need.  Special requests may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 be accepted but are not guaranteed.  </w:t>
      </w:r>
    </w:p>
    <w:p w:rsidR="00BA5931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BA5931" w:rsidRPr="00685146" w:rsidRDefault="008242F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 xml:space="preserve">I understand that this information is confidential.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 attest that this information is accurate and </w:t>
      </w:r>
      <w:r w:rsidRPr="00685146">
        <w:rPr>
          <w:rFonts w:ascii="Arial" w:eastAsia="Gungsuh" w:hAnsi="Arial" w:cs="Arial"/>
          <w:sz w:val="18"/>
          <w:szCs w:val="18"/>
        </w:rPr>
        <w:t xml:space="preserve">that 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we will not be applying for holiday assistance through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an</w:t>
      </w:r>
      <w:r w:rsidR="0019748B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y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other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 charitable organization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.  I understand that I will be contacted to </w:t>
      </w:r>
      <w:r w:rsidR="00685146" w:rsidRPr="00685146">
        <w:rPr>
          <w:rFonts w:ascii="Arial" w:eastAsia="Gungsuh" w:hAnsi="Arial" w:cs="Arial"/>
          <w:sz w:val="18"/>
          <w:szCs w:val="18"/>
        </w:rPr>
        <w:t>verify</w:t>
      </w:r>
      <w:r w:rsidR="0019748B">
        <w:rPr>
          <w:rFonts w:ascii="Arial" w:eastAsia="Gungsuh" w:hAnsi="Arial" w:cs="Arial"/>
          <w:sz w:val="18"/>
          <w:szCs w:val="18"/>
        </w:rPr>
        <w:t xml:space="preserve"> the above information and</w:t>
      </w:r>
      <w:r w:rsidRPr="00685146">
        <w:rPr>
          <w:rFonts w:ascii="Arial" w:eastAsia="Gungsuh" w:hAnsi="Arial" w:cs="Arial"/>
          <w:sz w:val="18"/>
          <w:szCs w:val="18"/>
        </w:rPr>
        <w:t xml:space="preserve"> </w:t>
      </w:r>
      <w:r w:rsidR="007312E4">
        <w:rPr>
          <w:rFonts w:ascii="Arial" w:eastAsia="Gungsuh" w:hAnsi="Arial" w:cs="Arial"/>
          <w:sz w:val="18"/>
          <w:szCs w:val="18"/>
        </w:rPr>
        <w:t>schedule</w:t>
      </w:r>
      <w:r w:rsidR="005271F2" w:rsidRPr="007312E4">
        <w:rPr>
          <w:rFonts w:ascii="Arial" w:eastAsia="Gungsuh" w:hAnsi="Arial" w:cs="Arial"/>
          <w:sz w:val="18"/>
          <w:szCs w:val="18"/>
        </w:rPr>
        <w:t xml:space="preserve"> </w:t>
      </w:r>
      <w:r w:rsidR="005271F2" w:rsidRPr="00542740">
        <w:rPr>
          <w:rFonts w:ascii="Arial" w:eastAsia="Gungsuh" w:hAnsi="Arial" w:cs="Arial"/>
          <w:b/>
          <w:sz w:val="18"/>
          <w:szCs w:val="18"/>
          <w:u w:val="single"/>
        </w:rPr>
        <w:t xml:space="preserve">gift pick 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up</w:t>
      </w:r>
      <w:r w:rsidR="007312E4">
        <w:rPr>
          <w:rFonts w:ascii="Arial" w:eastAsia="Gungsuh" w:hAnsi="Arial" w:cs="Arial"/>
          <w:b/>
          <w:sz w:val="18"/>
          <w:szCs w:val="18"/>
          <w:u w:val="single"/>
        </w:rPr>
        <w:t>.</w:t>
      </w:r>
    </w:p>
    <w:p w:rsidR="005271F2" w:rsidRPr="00685146" w:rsidRDefault="005271F2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8242F7" w:rsidRPr="00685146" w:rsidRDefault="008242F7" w:rsidP="00C272A9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>Signed___________________________</w:t>
      </w:r>
      <w:r w:rsidR="00C272A9">
        <w:rPr>
          <w:rFonts w:ascii="Arial" w:eastAsia="Gungsuh" w:hAnsi="Arial" w:cs="Arial"/>
          <w:sz w:val="18"/>
          <w:szCs w:val="18"/>
        </w:rPr>
        <w:t>_________________________Date____________________________________</w:t>
      </w:r>
    </w:p>
    <w:p w:rsidR="008242F7" w:rsidRPr="00685146" w:rsidRDefault="008242F7" w:rsidP="00BA5931">
      <w:pPr>
        <w:rPr>
          <w:rFonts w:ascii="Arial" w:eastAsia="Gungsuh" w:hAnsi="Arial" w:cs="Arial"/>
          <w:sz w:val="18"/>
          <w:szCs w:val="18"/>
        </w:rPr>
      </w:pPr>
    </w:p>
    <w:p w:rsidR="008242F7" w:rsidRPr="00C272A9" w:rsidRDefault="00C272A9" w:rsidP="00F16AF9">
      <w:pPr>
        <w:ind w:left="360" w:right="-36"/>
        <w:rPr>
          <w:rFonts w:ascii="Arial" w:eastAsia="Gungsuh" w:hAnsi="Arial" w:cs="Arial"/>
          <w:b/>
          <w:sz w:val="18"/>
          <w:szCs w:val="18"/>
        </w:rPr>
      </w:pPr>
      <w:r w:rsidRPr="008F1C22">
        <w:rPr>
          <w:rFonts w:ascii="Arial" w:eastAsia="Gungsuh" w:hAnsi="Arial" w:cs="Arial"/>
          <w:b/>
          <w:sz w:val="18"/>
          <w:szCs w:val="18"/>
          <w:u w:val="single"/>
        </w:rPr>
        <w:t xml:space="preserve">RETURN APPLICATIONS NO </w:t>
      </w:r>
      <w:r w:rsidR="00B33C8A">
        <w:rPr>
          <w:rFonts w:ascii="Arial" w:eastAsia="Gungsuh" w:hAnsi="Arial" w:cs="Arial"/>
          <w:b/>
          <w:sz w:val="18"/>
          <w:szCs w:val="18"/>
          <w:u w:val="single"/>
        </w:rPr>
        <w:t>LATER THAN NOVEMBER 11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,</w:t>
      </w:r>
      <w:r w:rsidRPr="008F1C22">
        <w:rPr>
          <w:rFonts w:ascii="Arial" w:eastAsia="Gungsuh" w:hAnsi="Arial" w:cs="Arial"/>
          <w:b/>
          <w:sz w:val="18"/>
          <w:szCs w:val="18"/>
          <w:u w:val="single"/>
        </w:rPr>
        <w:t xml:space="preserve"> 201</w:t>
      </w:r>
      <w:r w:rsidR="00B33C8A">
        <w:rPr>
          <w:rFonts w:ascii="Arial" w:eastAsia="Gungsuh" w:hAnsi="Arial" w:cs="Arial"/>
          <w:b/>
          <w:sz w:val="18"/>
          <w:szCs w:val="18"/>
          <w:u w:val="single"/>
        </w:rPr>
        <w:t>9</w:t>
      </w:r>
      <w:r>
        <w:rPr>
          <w:rFonts w:ascii="Arial" w:eastAsia="Gungsuh" w:hAnsi="Arial" w:cs="Arial"/>
          <w:b/>
          <w:sz w:val="18"/>
          <w:szCs w:val="18"/>
        </w:rPr>
        <w:t xml:space="preserve"> TO CANTON AREA SCHOOL DISTRICT, 509 EAST MAIN STREET, CANTON, PA 17724 OR SEND WITH YOUR STUDENT TO</w:t>
      </w:r>
      <w:r w:rsidR="008F1C22">
        <w:rPr>
          <w:rFonts w:ascii="Arial" w:eastAsia="Gungsuh" w:hAnsi="Arial" w:cs="Arial"/>
          <w:b/>
          <w:sz w:val="18"/>
          <w:szCs w:val="18"/>
        </w:rPr>
        <w:t xml:space="preserve"> GIVE TO</w:t>
      </w:r>
      <w:r>
        <w:rPr>
          <w:rFonts w:ascii="Arial" w:eastAsia="Gungsuh" w:hAnsi="Arial" w:cs="Arial"/>
          <w:b/>
          <w:sz w:val="18"/>
          <w:szCs w:val="18"/>
        </w:rPr>
        <w:t xml:space="preserve"> THEIR HOME ROOM TEACHER.</w:t>
      </w:r>
    </w:p>
    <w:p w:rsidR="00C272A9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p w:rsidR="00685146" w:rsidRDefault="008242F7" w:rsidP="008242F7">
      <w:pPr>
        <w:jc w:val="center"/>
        <w:rPr>
          <w:rFonts w:ascii="Arial" w:eastAsia="Gungsuh" w:hAnsi="Arial" w:cs="Arial"/>
          <w:sz w:val="20"/>
          <w:szCs w:val="20"/>
        </w:rPr>
      </w:pPr>
      <w:r w:rsidRPr="00685146">
        <w:rPr>
          <w:rFonts w:ascii="Arial" w:eastAsia="Gungsuh" w:hAnsi="Arial" w:cs="Arial"/>
          <w:sz w:val="20"/>
          <w:szCs w:val="20"/>
        </w:rPr>
        <w:t>Please direct any qu</w:t>
      </w:r>
      <w:r w:rsidR="00C272A9">
        <w:rPr>
          <w:rFonts w:ascii="Arial" w:eastAsia="Gungsuh" w:hAnsi="Arial" w:cs="Arial"/>
          <w:sz w:val="20"/>
          <w:szCs w:val="20"/>
        </w:rPr>
        <w:t>estions or concerns to Deanna or Peggy at 570-673-3191</w:t>
      </w:r>
    </w:p>
    <w:p w:rsidR="000E23FC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  <w:r>
        <w:rPr>
          <w:rFonts w:ascii="Arial" w:eastAsia="Gungsuh" w:hAnsi="Arial" w:cs="Arial"/>
          <w:sz w:val="20"/>
          <w:szCs w:val="20"/>
        </w:rPr>
        <w:t xml:space="preserve"> </w:t>
      </w:r>
      <w:r w:rsidR="007312E4">
        <w:rPr>
          <w:rFonts w:ascii="Arial" w:eastAsia="Gungsuh" w:hAnsi="Arial" w:cs="Arial"/>
          <w:sz w:val="20"/>
          <w:szCs w:val="20"/>
        </w:rPr>
        <w:t xml:space="preserve">or by </w:t>
      </w:r>
      <w:r>
        <w:rPr>
          <w:rFonts w:ascii="Arial" w:eastAsia="Gungsuh" w:hAnsi="Arial" w:cs="Arial"/>
          <w:sz w:val="20"/>
          <w:szCs w:val="20"/>
        </w:rPr>
        <w:t xml:space="preserve">e-mail  </w:t>
      </w:r>
      <w:hyperlink r:id="rId6" w:history="1">
        <w:r w:rsidRPr="00621472">
          <w:rPr>
            <w:rStyle w:val="Hyperlink"/>
            <w:rFonts w:ascii="Arial" w:eastAsia="Gungsuh" w:hAnsi="Arial" w:cs="Arial"/>
            <w:sz w:val="20"/>
            <w:szCs w:val="20"/>
          </w:rPr>
          <w:t>dwatkins@canton.k12.pa.us</w:t>
        </w:r>
      </w:hyperlink>
      <w:r>
        <w:rPr>
          <w:rFonts w:ascii="Arial" w:eastAsia="Gungsuh" w:hAnsi="Arial" w:cs="Arial"/>
          <w:sz w:val="20"/>
          <w:szCs w:val="20"/>
        </w:rPr>
        <w:t xml:space="preserve">  or </w:t>
      </w:r>
      <w:hyperlink r:id="rId7" w:history="1">
        <w:r w:rsidR="000E23FC" w:rsidRPr="00621472">
          <w:rPr>
            <w:rStyle w:val="Hyperlink"/>
            <w:rFonts w:ascii="Arial" w:eastAsia="Gungsuh" w:hAnsi="Arial" w:cs="Arial"/>
            <w:sz w:val="20"/>
            <w:szCs w:val="20"/>
          </w:rPr>
          <w:t>pguzik@canton.k12.pa.us</w:t>
        </w:r>
      </w:hyperlink>
      <w:r>
        <w:rPr>
          <w:rFonts w:ascii="Arial" w:eastAsia="Gungsuh" w:hAnsi="Arial" w:cs="Arial"/>
          <w:sz w:val="20"/>
          <w:szCs w:val="20"/>
        </w:rPr>
        <w:t xml:space="preserve"> </w:t>
      </w:r>
    </w:p>
    <w:p w:rsidR="000E23FC" w:rsidRPr="00685146" w:rsidRDefault="000E23FC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sectPr w:rsidR="000E23FC" w:rsidRPr="00685146" w:rsidSect="00F16AF9">
      <w:pgSz w:w="12240" w:h="15840"/>
      <w:pgMar w:top="432" w:right="576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0C" w:rsidRDefault="000F760C" w:rsidP="00DA7EAC">
      <w:pPr>
        <w:pStyle w:val="Heading1"/>
      </w:pPr>
      <w:r>
        <w:separator/>
      </w:r>
    </w:p>
  </w:endnote>
  <w:endnote w:type="continuationSeparator" w:id="0">
    <w:p w:rsidR="000F760C" w:rsidRDefault="000F760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0C" w:rsidRDefault="000F760C" w:rsidP="00DA7EAC">
      <w:pPr>
        <w:pStyle w:val="Heading1"/>
      </w:pPr>
      <w:r>
        <w:separator/>
      </w:r>
    </w:p>
  </w:footnote>
  <w:footnote w:type="continuationSeparator" w:id="0">
    <w:p w:rsidR="000F760C" w:rsidRDefault="000F760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2"/>
    <w:rsid w:val="00017261"/>
    <w:rsid w:val="00017DD1"/>
    <w:rsid w:val="000332AD"/>
    <w:rsid w:val="00046106"/>
    <w:rsid w:val="000659D3"/>
    <w:rsid w:val="000C0676"/>
    <w:rsid w:val="000C3395"/>
    <w:rsid w:val="000E23FC"/>
    <w:rsid w:val="000F760C"/>
    <w:rsid w:val="0011649E"/>
    <w:rsid w:val="00130429"/>
    <w:rsid w:val="0016303A"/>
    <w:rsid w:val="00190F40"/>
    <w:rsid w:val="0019748B"/>
    <w:rsid w:val="001A7E81"/>
    <w:rsid w:val="001F7A95"/>
    <w:rsid w:val="00212D3D"/>
    <w:rsid w:val="00213EA8"/>
    <w:rsid w:val="00230496"/>
    <w:rsid w:val="00240AF1"/>
    <w:rsid w:val="0024648C"/>
    <w:rsid w:val="002602F0"/>
    <w:rsid w:val="002B13BE"/>
    <w:rsid w:val="002C0936"/>
    <w:rsid w:val="002D34F5"/>
    <w:rsid w:val="00357F3B"/>
    <w:rsid w:val="00384215"/>
    <w:rsid w:val="003C4972"/>
    <w:rsid w:val="003F09A5"/>
    <w:rsid w:val="00415F5F"/>
    <w:rsid w:val="0042038C"/>
    <w:rsid w:val="004440F8"/>
    <w:rsid w:val="00461DCB"/>
    <w:rsid w:val="0046276C"/>
    <w:rsid w:val="00491A66"/>
    <w:rsid w:val="00522127"/>
    <w:rsid w:val="005271F2"/>
    <w:rsid w:val="00531C25"/>
    <w:rsid w:val="00532E88"/>
    <w:rsid w:val="005360D4"/>
    <w:rsid w:val="00542740"/>
    <w:rsid w:val="0054754E"/>
    <w:rsid w:val="0056338C"/>
    <w:rsid w:val="005B48E2"/>
    <w:rsid w:val="005D4280"/>
    <w:rsid w:val="005D6072"/>
    <w:rsid w:val="006638AD"/>
    <w:rsid w:val="00666C0A"/>
    <w:rsid w:val="00671993"/>
    <w:rsid w:val="00682713"/>
    <w:rsid w:val="00685146"/>
    <w:rsid w:val="006C0E7E"/>
    <w:rsid w:val="00722DE8"/>
    <w:rsid w:val="007312E4"/>
    <w:rsid w:val="00733AC6"/>
    <w:rsid w:val="007344B3"/>
    <w:rsid w:val="00770EEA"/>
    <w:rsid w:val="007E3D81"/>
    <w:rsid w:val="008242F7"/>
    <w:rsid w:val="008658E6"/>
    <w:rsid w:val="00884CA6"/>
    <w:rsid w:val="00887861"/>
    <w:rsid w:val="00890AE3"/>
    <w:rsid w:val="0089703D"/>
    <w:rsid w:val="008E11F7"/>
    <w:rsid w:val="008F1C22"/>
    <w:rsid w:val="00932D09"/>
    <w:rsid w:val="009622B2"/>
    <w:rsid w:val="00981B18"/>
    <w:rsid w:val="009F58BB"/>
    <w:rsid w:val="00A41E64"/>
    <w:rsid w:val="00A4373B"/>
    <w:rsid w:val="00A953E8"/>
    <w:rsid w:val="00AB7756"/>
    <w:rsid w:val="00AC087E"/>
    <w:rsid w:val="00AD5A76"/>
    <w:rsid w:val="00AE1F72"/>
    <w:rsid w:val="00AF093D"/>
    <w:rsid w:val="00B04903"/>
    <w:rsid w:val="00B12708"/>
    <w:rsid w:val="00B26657"/>
    <w:rsid w:val="00B33C8A"/>
    <w:rsid w:val="00B41C69"/>
    <w:rsid w:val="00B61506"/>
    <w:rsid w:val="00B72362"/>
    <w:rsid w:val="00B96D9F"/>
    <w:rsid w:val="00BA3614"/>
    <w:rsid w:val="00BA5931"/>
    <w:rsid w:val="00BE09D6"/>
    <w:rsid w:val="00BF53B7"/>
    <w:rsid w:val="00C272A9"/>
    <w:rsid w:val="00C30E55"/>
    <w:rsid w:val="00C63324"/>
    <w:rsid w:val="00C81188"/>
    <w:rsid w:val="00CB5E53"/>
    <w:rsid w:val="00CC6A22"/>
    <w:rsid w:val="00CC7CB7"/>
    <w:rsid w:val="00D02133"/>
    <w:rsid w:val="00D21FCD"/>
    <w:rsid w:val="00D2773D"/>
    <w:rsid w:val="00D34CBE"/>
    <w:rsid w:val="00D461ED"/>
    <w:rsid w:val="00D53D61"/>
    <w:rsid w:val="00D66A94"/>
    <w:rsid w:val="00DA5F94"/>
    <w:rsid w:val="00DA7EAC"/>
    <w:rsid w:val="00DF1BA0"/>
    <w:rsid w:val="00DF3B03"/>
    <w:rsid w:val="00E03612"/>
    <w:rsid w:val="00E33DC8"/>
    <w:rsid w:val="00E630EB"/>
    <w:rsid w:val="00E75AE6"/>
    <w:rsid w:val="00E80215"/>
    <w:rsid w:val="00EB52A5"/>
    <w:rsid w:val="00EC655E"/>
    <w:rsid w:val="00EC6F8F"/>
    <w:rsid w:val="00EE33CA"/>
    <w:rsid w:val="00F04B9B"/>
    <w:rsid w:val="00F0626A"/>
    <w:rsid w:val="00F06353"/>
    <w:rsid w:val="00F149CC"/>
    <w:rsid w:val="00F16AF9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7D9A4"/>
  <w15:docId w15:val="{A821ED38-0E9D-449D-A465-0FE100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27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1F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7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F2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E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uzik@canton.k12.p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atkins@canton.k12.p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wesnesk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wesneski</dc:creator>
  <cp:lastModifiedBy>Deanna Watkins</cp:lastModifiedBy>
  <cp:revision>3</cp:revision>
  <cp:lastPrinted>2016-10-25T19:32:00Z</cp:lastPrinted>
  <dcterms:created xsi:type="dcterms:W3CDTF">2019-09-25T16:50:00Z</dcterms:created>
  <dcterms:modified xsi:type="dcterms:W3CDTF">2019-09-25T16:58:00Z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