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1CF499F8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77DA3624" w14:textId="77777777" w:rsidR="002F6E35" w:rsidRDefault="009035F5">
            <w:pPr>
              <w:pStyle w:val="Month"/>
              <w:rPr>
                <w:b w:val="0"/>
                <w:bCs w:val="0"/>
              </w:rPr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1B46A3" w:rsidRPr="001B46A3">
              <w:t>January</w:t>
            </w:r>
            <w:r>
              <w:fldChar w:fldCharType="end"/>
            </w:r>
            <w:r w:rsidR="001B46A3">
              <w:t xml:space="preserve"> </w:t>
            </w:r>
          </w:p>
          <w:p w14:paraId="78382BD6" w14:textId="5FFCC50C" w:rsidR="001B46A3" w:rsidRPr="001B46A3" w:rsidRDefault="00445BA3">
            <w:pPr>
              <w:pStyle w:val="Month"/>
              <w:rPr>
                <w:sz w:val="36"/>
                <w:szCs w:val="36"/>
              </w:rPr>
            </w:pPr>
            <w:hyperlink r:id="rId10" w:history="1">
              <w:r w:rsidR="001B46A3" w:rsidRPr="00445BA3">
                <w:rPr>
                  <w:rStyle w:val="Hyperlink"/>
                  <w:b w:val="0"/>
                  <w:bCs w:val="0"/>
                  <w:sz w:val="36"/>
                  <w:szCs w:val="36"/>
                </w:rPr>
                <w:t>National Birth Defects Month</w:t>
              </w:r>
            </w:hyperlink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DF6B7C4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00F15155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5C0707" w:themeFill="accent1" w:themeFillShade="80"/>
          </w:tcPr>
          <w:p w14:paraId="6EC388AC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C0707" w:themeFill="accent1" w:themeFillShade="80"/>
          </w:tcPr>
          <w:p w14:paraId="5E5F168F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1B46A3">
              <w:t>2023</w:t>
            </w:r>
            <w:r>
              <w:fldChar w:fldCharType="end"/>
            </w:r>
          </w:p>
        </w:tc>
      </w:tr>
      <w:tr w:rsidR="002F6E35" w:rsidRPr="00420111" w14:paraId="52CFB33C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4C9D423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DDC2DA4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656E0979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051BE9A7" w14:textId="77777777" w:rsidR="002F6E35" w:rsidRDefault="00445BA3">
            <w:pPr>
              <w:pStyle w:val="Days"/>
            </w:pPr>
            <w:sdt>
              <w:sdtPr>
                <w:id w:val="1527134494"/>
                <w:placeholder>
                  <w:docPart w:val="29348C77F58B428194FD164D917AE20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Sunday</w:t>
                </w:r>
              </w:sdtContent>
            </w:sdt>
            <w:r w:rsidR="000B350D">
              <w:t xml:space="preserve"> </w:t>
            </w:r>
          </w:p>
        </w:tc>
        <w:tc>
          <w:tcPr>
            <w:tcW w:w="2055" w:type="dxa"/>
          </w:tcPr>
          <w:p w14:paraId="1ADF71E1" w14:textId="77777777" w:rsidR="002F6E35" w:rsidRDefault="00445BA3">
            <w:pPr>
              <w:pStyle w:val="Days"/>
            </w:pPr>
            <w:sdt>
              <w:sdtPr>
                <w:id w:val="8650153"/>
                <w:placeholder>
                  <w:docPart w:val="90A6D022A2AF40078CCA4C79A6FC7E4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09207FC9" w14:textId="77777777" w:rsidR="002F6E35" w:rsidRDefault="00445BA3">
            <w:pPr>
              <w:pStyle w:val="Days"/>
            </w:pPr>
            <w:sdt>
              <w:sdtPr>
                <w:id w:val="-1517691135"/>
                <w:placeholder>
                  <w:docPart w:val="0D86F7A3429F491EBDCBA8BD604DFBD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3ED2FA97" w14:textId="77777777" w:rsidR="002F6E35" w:rsidRDefault="00445BA3">
            <w:pPr>
              <w:pStyle w:val="Days"/>
            </w:pPr>
            <w:sdt>
              <w:sdtPr>
                <w:id w:val="-1684429625"/>
                <w:placeholder>
                  <w:docPart w:val="8152C46209A545D1953F17C3B9BF265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3EE45204" w14:textId="77777777" w:rsidR="002F6E35" w:rsidRDefault="00445BA3">
            <w:pPr>
              <w:pStyle w:val="Days"/>
            </w:pPr>
            <w:sdt>
              <w:sdtPr>
                <w:id w:val="-1188375605"/>
                <w:placeholder>
                  <w:docPart w:val="27B971DDD52940E688654C14C315229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582B3127" w14:textId="77777777" w:rsidR="002F6E35" w:rsidRDefault="00445BA3">
            <w:pPr>
              <w:pStyle w:val="Days"/>
            </w:pPr>
            <w:sdt>
              <w:sdtPr>
                <w:id w:val="1991825489"/>
                <w:placeholder>
                  <w:docPart w:val="C543640F1726456C8EB2E80A66823AC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0C098CDF" w14:textId="77777777" w:rsidR="002F6E35" w:rsidRDefault="00445BA3">
            <w:pPr>
              <w:pStyle w:val="Days"/>
            </w:pPr>
            <w:sdt>
              <w:sdtPr>
                <w:id w:val="115736794"/>
                <w:placeholder>
                  <w:docPart w:val="4389D03FE231498B81C69CD8A3DB496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44974C9A" w14:textId="77777777" w:rsidTr="002F6E35">
        <w:tc>
          <w:tcPr>
            <w:tcW w:w="2054" w:type="dxa"/>
            <w:tcBorders>
              <w:bottom w:val="nil"/>
            </w:tcBorders>
          </w:tcPr>
          <w:p w14:paraId="496E453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46A3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1B46A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6623C2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46A3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B46A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1B46A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46A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1B46A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1AA709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46A3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B46A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1B46A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46A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1B46A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2AE5B8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46A3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B46A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1B46A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46A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1B46A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5FAEC0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46A3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B46A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1B46A3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46A3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1B46A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63D2D5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46A3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B46A3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1B46A3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46A3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1B46A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401654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46A3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B46A3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B46A3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46A3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1B46A3">
              <w:rPr>
                <w:noProof/>
              </w:rPr>
              <w:t>7</w:t>
            </w:r>
            <w:r>
              <w:fldChar w:fldCharType="end"/>
            </w:r>
          </w:p>
        </w:tc>
      </w:tr>
      <w:tr w:rsidR="002F6E35" w14:paraId="4E571A5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B629AC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D9385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5305F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17F26D" w14:textId="2D33863C" w:rsidR="002F6E35" w:rsidRPr="001B46A3" w:rsidRDefault="00445BA3" w:rsidP="001B46A3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1B46A3" w:rsidRPr="00445BA3">
                <w:rPr>
                  <w:rStyle w:val="Hyperlink"/>
                  <w:sz w:val="28"/>
                  <w:szCs w:val="28"/>
                </w:rPr>
                <w:t>WORLD BRAILLE DAY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BC0D7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5CC40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DA074E" w14:textId="77777777" w:rsidR="002F6E35" w:rsidRDefault="002F6E35"/>
        </w:tc>
      </w:tr>
      <w:tr w:rsidR="002F6E35" w14:paraId="1E28839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E9A881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1B46A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63F0A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1B46A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146B9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1B46A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717FA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1B46A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3A77F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1B46A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1A14B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1B46A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A99178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1B46A3">
              <w:rPr>
                <w:noProof/>
              </w:rPr>
              <w:t>14</w:t>
            </w:r>
            <w:r>
              <w:fldChar w:fldCharType="end"/>
            </w:r>
          </w:p>
        </w:tc>
      </w:tr>
      <w:tr w:rsidR="002F6E35" w14:paraId="3D28504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34D00C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23089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0C605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D8D64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A03DA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68FE0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E59F98" w14:textId="77777777" w:rsidR="002F6E35" w:rsidRDefault="002F6E35"/>
        </w:tc>
      </w:tr>
      <w:tr w:rsidR="002F6E35" w14:paraId="73485F3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E9C874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1B46A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FDFC8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1B46A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CD325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1B46A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11EE8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1B46A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F89B9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1B46A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75D4E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1B46A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76AFF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1B46A3">
              <w:rPr>
                <w:noProof/>
              </w:rPr>
              <w:t>21</w:t>
            </w:r>
            <w:r>
              <w:fldChar w:fldCharType="end"/>
            </w:r>
          </w:p>
        </w:tc>
      </w:tr>
      <w:tr w:rsidR="002F6E35" w14:paraId="0E9B30C3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A7A3A7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22C88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735A8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63C5B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A5599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D9DB6C" w14:textId="0985D560" w:rsidR="002F6E35" w:rsidRPr="001B46A3" w:rsidRDefault="00445BA3" w:rsidP="001B46A3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1B46A3" w:rsidRPr="00445BA3">
                <w:rPr>
                  <w:rStyle w:val="Hyperlink"/>
                  <w:sz w:val="24"/>
                  <w:szCs w:val="24"/>
                </w:rPr>
                <w:t>INTERNATIONAL DAY OF ACCEPTANCE</w:t>
              </w:r>
            </w:hyperlink>
          </w:p>
          <w:p w14:paraId="6F6BF590" w14:textId="43CB21BB" w:rsidR="001B46A3" w:rsidRDefault="001B46A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B87633" w14:textId="77777777" w:rsidR="002F6E35" w:rsidRDefault="002F6E35"/>
        </w:tc>
      </w:tr>
      <w:tr w:rsidR="002F6E35" w14:paraId="1791003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2AA5F1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1B46A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0EBC5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1B46A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5B238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1B46A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6DC88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1B46A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B3CE5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1B46A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00E3B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1B46A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2D793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1B46A3">
              <w:rPr>
                <w:noProof/>
              </w:rPr>
              <w:t>28</w:t>
            </w:r>
            <w:r>
              <w:fldChar w:fldCharType="end"/>
            </w:r>
          </w:p>
        </w:tc>
      </w:tr>
      <w:tr w:rsidR="002F6E35" w14:paraId="481993D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0C101E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7324A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511E4A" w14:textId="4FB17756" w:rsidR="002F6E35" w:rsidRPr="001B46A3" w:rsidRDefault="00445BA3" w:rsidP="001B46A3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1B46A3" w:rsidRPr="00445BA3">
                <w:rPr>
                  <w:rStyle w:val="Hyperlink"/>
                  <w:sz w:val="24"/>
                  <w:szCs w:val="24"/>
                </w:rPr>
                <w:t>MOEBIUS SYDROME AWARENESS DAY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03C2A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4EEB8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AEDE6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97FEE0" w14:textId="77777777" w:rsidR="002F6E35" w:rsidRDefault="002F6E35"/>
        </w:tc>
      </w:tr>
      <w:tr w:rsidR="002F6E35" w14:paraId="6A98BF4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8498F5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1B46A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1B46A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B46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1B46A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46A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1B46A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0D26E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1B46A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1B46A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B46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1B46A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46A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1B46A3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9ADA3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1B46A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1B46A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B46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1B46A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46A3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1B46A3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B154F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1B46A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1B46A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B46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E583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14F59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1B46A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E583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E58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6E583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E583B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1ECA1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1B46A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6E583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E58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6E583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E583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3AE61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1B46A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6E583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E58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6E583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E583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4E2C60B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0EE6A2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6BE4F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3C90E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90E9A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609AC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1EF92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49D2E4" w14:textId="77777777" w:rsidR="002F6E35" w:rsidRDefault="002F6E35"/>
        </w:tc>
      </w:tr>
      <w:tr w:rsidR="002F6E35" w14:paraId="16A40D5A" w14:textId="77777777" w:rsidTr="002F6E35">
        <w:trPr>
          <w:trHeight w:hRule="exact" w:val="907"/>
        </w:trPr>
        <w:tc>
          <w:tcPr>
            <w:tcW w:w="2054" w:type="dxa"/>
          </w:tcPr>
          <w:p w14:paraId="5EFAC4BF" w14:textId="77777777" w:rsidR="002F6E35" w:rsidRDefault="002F6E35"/>
        </w:tc>
        <w:tc>
          <w:tcPr>
            <w:tcW w:w="2055" w:type="dxa"/>
          </w:tcPr>
          <w:p w14:paraId="555AAA87" w14:textId="77777777" w:rsidR="002F6E35" w:rsidRDefault="002F6E35"/>
        </w:tc>
        <w:tc>
          <w:tcPr>
            <w:tcW w:w="2055" w:type="dxa"/>
          </w:tcPr>
          <w:p w14:paraId="124CE067" w14:textId="77777777" w:rsidR="002F6E35" w:rsidRDefault="002F6E35"/>
        </w:tc>
        <w:tc>
          <w:tcPr>
            <w:tcW w:w="2055" w:type="dxa"/>
          </w:tcPr>
          <w:p w14:paraId="2A497D5A" w14:textId="77777777" w:rsidR="002F6E35" w:rsidRDefault="002F6E35"/>
        </w:tc>
        <w:tc>
          <w:tcPr>
            <w:tcW w:w="2055" w:type="dxa"/>
          </w:tcPr>
          <w:p w14:paraId="605AA66F" w14:textId="77777777" w:rsidR="002F6E35" w:rsidRDefault="002F6E35"/>
        </w:tc>
        <w:tc>
          <w:tcPr>
            <w:tcW w:w="2055" w:type="dxa"/>
          </w:tcPr>
          <w:p w14:paraId="10AFC7C5" w14:textId="77777777" w:rsidR="002F6E35" w:rsidRDefault="002F6E35"/>
        </w:tc>
        <w:tc>
          <w:tcPr>
            <w:tcW w:w="2055" w:type="dxa"/>
          </w:tcPr>
          <w:p w14:paraId="428F8311" w14:textId="77777777" w:rsidR="002F6E35" w:rsidRDefault="002F6E35"/>
        </w:tc>
      </w:tr>
    </w:tbl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D91B09" w14:paraId="4EAB3EFA" w14:textId="77777777" w:rsidTr="00576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7BBB17FB" w14:textId="0D88C077" w:rsidR="00D91B09" w:rsidRDefault="00D91B09" w:rsidP="00576CF8">
            <w:pPr>
              <w:pStyle w:val="Month"/>
              <w:rPr>
                <w:b w:val="0"/>
                <w:bCs w:val="0"/>
              </w:rPr>
            </w:pPr>
            <w:r>
              <w:lastRenderedPageBreak/>
              <w:t>February</w:t>
            </w:r>
          </w:p>
          <w:p w14:paraId="5393FF94" w14:textId="3857BC51" w:rsidR="00D91B09" w:rsidRPr="001B46A3" w:rsidRDefault="00445BA3" w:rsidP="00576CF8">
            <w:pPr>
              <w:pStyle w:val="Month"/>
              <w:rPr>
                <w:sz w:val="36"/>
                <w:szCs w:val="36"/>
              </w:rPr>
            </w:pPr>
            <w:hyperlink r:id="rId14" w:history="1">
              <w:r w:rsidR="00D91B09" w:rsidRPr="00445BA3">
                <w:rPr>
                  <w:rStyle w:val="Hyperlink"/>
                  <w:b w:val="0"/>
                  <w:bCs w:val="0"/>
                  <w:sz w:val="36"/>
                  <w:szCs w:val="36"/>
                </w:rPr>
                <w:t>Turner Syndrome Awareness</w:t>
              </w:r>
              <w:r w:rsidR="00D91B09" w:rsidRPr="00445BA3">
                <w:rPr>
                  <w:rStyle w:val="Hyperlink"/>
                  <w:b w:val="0"/>
                  <w:bCs w:val="0"/>
                  <w:sz w:val="36"/>
                  <w:szCs w:val="36"/>
                </w:rPr>
                <w:t xml:space="preserve"> Month</w:t>
              </w:r>
            </w:hyperlink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FC0B34B" w14:textId="77777777" w:rsidR="00D91B09" w:rsidRDefault="00D91B09" w:rsidP="00576C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1B09" w14:paraId="67925ED3" w14:textId="77777777" w:rsidTr="00576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5C0707" w:themeFill="accent1" w:themeFillShade="80"/>
          </w:tcPr>
          <w:p w14:paraId="1A9BEB0B" w14:textId="77777777" w:rsidR="00D91B09" w:rsidRDefault="00D91B09" w:rsidP="00576CF8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C0707" w:themeFill="accent1" w:themeFillShade="80"/>
          </w:tcPr>
          <w:p w14:paraId="6A94BFE3" w14:textId="77777777" w:rsidR="00D91B09" w:rsidRDefault="00D91B09" w:rsidP="00576CF8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2023</w:t>
            </w:r>
            <w:r>
              <w:fldChar w:fldCharType="end"/>
            </w:r>
          </w:p>
        </w:tc>
      </w:tr>
      <w:tr w:rsidR="00D91B09" w:rsidRPr="00420111" w14:paraId="2DCAE217" w14:textId="77777777" w:rsidTr="00576CF8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54CAC0D" w14:textId="77777777" w:rsidR="00D91B09" w:rsidRPr="00420111" w:rsidRDefault="00D91B09" w:rsidP="00576CF8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971620A" w14:textId="77777777" w:rsidR="00D91B09" w:rsidRPr="00420111" w:rsidRDefault="00D91B09" w:rsidP="00576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D91B09" w14:paraId="7D14BF68" w14:textId="77777777" w:rsidTr="00576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5DD5CD75" w14:textId="77777777" w:rsidR="00D91B09" w:rsidRDefault="00D91B09" w:rsidP="00576CF8">
            <w:pPr>
              <w:pStyle w:val="Days"/>
            </w:pPr>
            <w:sdt>
              <w:sdtPr>
                <w:id w:val="-1988772749"/>
                <w:placeholder>
                  <w:docPart w:val="EAE0BDC80FDD441E96D7DBD589E3E1A2"/>
                </w:placeholder>
                <w:temporary/>
                <w:showingPlcHdr/>
                <w15:appearance w15:val="hidden"/>
              </w:sdtPr>
              <w:sdtContent>
                <w:r>
                  <w:t>Sunday</w:t>
                </w:r>
              </w:sdtContent>
            </w:sdt>
            <w:r>
              <w:t xml:space="preserve"> </w:t>
            </w:r>
          </w:p>
        </w:tc>
        <w:tc>
          <w:tcPr>
            <w:tcW w:w="2055" w:type="dxa"/>
          </w:tcPr>
          <w:p w14:paraId="6E37D918" w14:textId="77777777" w:rsidR="00D91B09" w:rsidRDefault="00D91B09" w:rsidP="00576CF8">
            <w:pPr>
              <w:pStyle w:val="Days"/>
            </w:pPr>
            <w:sdt>
              <w:sdtPr>
                <w:id w:val="-531194015"/>
                <w:placeholder>
                  <w:docPart w:val="59D2C5906C7D42FCBD866F39AECC4370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14:paraId="6F905485" w14:textId="77777777" w:rsidR="00D91B09" w:rsidRDefault="00D91B09" w:rsidP="00576CF8">
            <w:pPr>
              <w:pStyle w:val="Days"/>
            </w:pPr>
            <w:sdt>
              <w:sdtPr>
                <w:id w:val="-1619288720"/>
                <w:placeholder>
                  <w:docPart w:val="1657A29B45DA4B3087ADE834B498D787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14:paraId="0F075440" w14:textId="77777777" w:rsidR="00D91B09" w:rsidRDefault="00D91B09" w:rsidP="00576CF8">
            <w:pPr>
              <w:pStyle w:val="Days"/>
            </w:pPr>
            <w:sdt>
              <w:sdtPr>
                <w:id w:val="1023133454"/>
                <w:placeholder>
                  <w:docPart w:val="DAB801B88ADF4BA1B3E13B33E8F64D60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14:paraId="2737DE50" w14:textId="77777777" w:rsidR="00D91B09" w:rsidRDefault="00D91B09" w:rsidP="00576CF8">
            <w:pPr>
              <w:pStyle w:val="Days"/>
            </w:pPr>
            <w:sdt>
              <w:sdtPr>
                <w:id w:val="-705405303"/>
                <w:placeholder>
                  <w:docPart w:val="A5766F3926C54D49B6ED27C32F1F09CE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14:paraId="25586C58" w14:textId="77777777" w:rsidR="00D91B09" w:rsidRDefault="00D91B09" w:rsidP="00576CF8">
            <w:pPr>
              <w:pStyle w:val="Days"/>
            </w:pPr>
            <w:sdt>
              <w:sdtPr>
                <w:id w:val="-129477990"/>
                <w:placeholder>
                  <w:docPart w:val="7F2E4A20EA4044EDA665D0FA780F5E1D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14:paraId="4C41382C" w14:textId="77777777" w:rsidR="00D91B09" w:rsidRDefault="00D91B09" w:rsidP="00576CF8">
            <w:pPr>
              <w:pStyle w:val="Days"/>
            </w:pPr>
            <w:sdt>
              <w:sdtPr>
                <w:id w:val="1157031563"/>
                <w:placeholder>
                  <w:docPart w:val="C893E41E40FF4EBAA68AA535317E3E8E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D91B09" w14:paraId="1DB304A9" w14:textId="77777777" w:rsidTr="00576CF8">
        <w:tc>
          <w:tcPr>
            <w:tcW w:w="2054" w:type="dxa"/>
            <w:tcBorders>
              <w:bottom w:val="nil"/>
            </w:tcBorders>
          </w:tcPr>
          <w:p w14:paraId="1FFFE74E" w14:textId="7CA99705" w:rsidR="00D91B09" w:rsidRDefault="00D91B09" w:rsidP="00576CF8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37594BD1" w14:textId="777C7536" w:rsidR="00D91B09" w:rsidRDefault="00D91B09" w:rsidP="00576CF8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77BE5868" w14:textId="11138525" w:rsidR="00D91B09" w:rsidRDefault="00D91B09" w:rsidP="00576CF8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5C52728F" w14:textId="31190C99" w:rsidR="00D91B09" w:rsidRDefault="00D91B09" w:rsidP="00576CF8">
            <w:pPr>
              <w:pStyle w:val="Dates"/>
            </w:pPr>
            <w: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14:paraId="6201BDA0" w14:textId="43AB893C" w:rsidR="00D91B09" w:rsidRDefault="00D91B09" w:rsidP="00576CF8">
            <w:pPr>
              <w:pStyle w:val="Dates"/>
            </w:pPr>
            <w: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14:paraId="77D48F9E" w14:textId="2F05518A" w:rsidR="00D91B09" w:rsidRDefault="00D91B09" w:rsidP="00576CF8">
            <w:pPr>
              <w:pStyle w:val="Dates"/>
            </w:pPr>
            <w:r>
              <w:t>3</w:t>
            </w:r>
          </w:p>
        </w:tc>
        <w:tc>
          <w:tcPr>
            <w:tcW w:w="2055" w:type="dxa"/>
            <w:tcBorders>
              <w:bottom w:val="nil"/>
            </w:tcBorders>
          </w:tcPr>
          <w:p w14:paraId="3096A134" w14:textId="37020A87" w:rsidR="00D91B09" w:rsidRDefault="00D91B09" w:rsidP="00576CF8">
            <w:pPr>
              <w:pStyle w:val="Dates"/>
            </w:pPr>
            <w:r>
              <w:t>4</w:t>
            </w:r>
          </w:p>
        </w:tc>
      </w:tr>
      <w:tr w:rsidR="00D91B09" w14:paraId="7E37D8B3" w14:textId="77777777" w:rsidTr="00576CF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7C686C8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2D9A20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7E6DA7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418A12" w14:textId="6961A3E8" w:rsidR="00D91B09" w:rsidRPr="001B46A3" w:rsidRDefault="00D91B09" w:rsidP="0057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5A8552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B957C9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697EF2" w14:textId="77777777" w:rsidR="00D91B09" w:rsidRDefault="00D91B09" w:rsidP="00576CF8"/>
        </w:tc>
      </w:tr>
      <w:tr w:rsidR="00D91B09" w14:paraId="338D91DB" w14:textId="77777777" w:rsidTr="00576CF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F8137DC" w14:textId="0515E593" w:rsidR="00D91B09" w:rsidRDefault="00D91B09" w:rsidP="00576CF8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48D9A6" w14:textId="203FB8B5" w:rsidR="00D91B09" w:rsidRDefault="00D91B09" w:rsidP="00576CF8">
            <w:pPr>
              <w:pStyle w:val="Dates"/>
            </w:pPr>
            <w: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D29045" w14:textId="09C12573" w:rsidR="00D91B09" w:rsidRDefault="00D91B09" w:rsidP="00576CF8">
            <w:pPr>
              <w:pStyle w:val="Dates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F56E2C" w14:textId="438CA218" w:rsidR="00D91B09" w:rsidRDefault="00D91B09" w:rsidP="00576CF8">
            <w:pPr>
              <w:pStyle w:val="Date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907649" w14:textId="1C3AD98E" w:rsidR="00D91B09" w:rsidRDefault="00D91B09" w:rsidP="00576CF8">
            <w:pPr>
              <w:pStyle w:val="Dates"/>
            </w:pPr>
            <w: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16A25E" w14:textId="2E70CE59" w:rsidR="00D91B09" w:rsidRDefault="00D91B09" w:rsidP="00576CF8">
            <w:pPr>
              <w:pStyle w:val="Dates"/>
            </w:pPr>
            <w: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5FAD71" w14:textId="7B4064E7" w:rsidR="00D91B09" w:rsidRDefault="00D91B09" w:rsidP="00576CF8">
            <w:pPr>
              <w:pStyle w:val="Dates"/>
            </w:pPr>
            <w:r>
              <w:t>11</w:t>
            </w:r>
          </w:p>
        </w:tc>
      </w:tr>
      <w:tr w:rsidR="00D91B09" w14:paraId="6E93A1CF" w14:textId="77777777" w:rsidTr="00576CF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921552D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CD7849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8C79A9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242D06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E016DA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D94A3E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01E3FA" w14:textId="77777777" w:rsidR="00D91B09" w:rsidRDefault="00D91B09" w:rsidP="00576CF8"/>
        </w:tc>
      </w:tr>
      <w:tr w:rsidR="00D91B09" w14:paraId="348A47D7" w14:textId="77777777" w:rsidTr="00576CF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0B37565" w14:textId="704741A5" w:rsidR="00D91B09" w:rsidRDefault="00D91B09" w:rsidP="00576CF8">
            <w:pPr>
              <w:pStyle w:val="Dates"/>
            </w:pPr>
            <w: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AB658D" w14:textId="57A0A5F3" w:rsidR="00D91B09" w:rsidRDefault="00D91B09" w:rsidP="00576CF8">
            <w:pPr>
              <w:pStyle w:val="Dates"/>
            </w:pPr>
            <w: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63C577" w14:textId="05DA55FB" w:rsidR="00D91B09" w:rsidRDefault="00D91B09" w:rsidP="00576CF8">
            <w:pPr>
              <w:pStyle w:val="Dates"/>
            </w:pPr>
            <w: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9B27CC" w14:textId="0622DB40" w:rsidR="00D91B09" w:rsidRDefault="00D91B09" w:rsidP="00576CF8">
            <w:pPr>
              <w:pStyle w:val="Dates"/>
            </w:pPr>
            <w: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526E1D" w14:textId="7285FF4D" w:rsidR="00D91B09" w:rsidRDefault="00D91B09" w:rsidP="00576CF8">
            <w:pPr>
              <w:pStyle w:val="Dates"/>
            </w:pPr>
            <w: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57206F" w14:textId="00B2008A" w:rsidR="00D91B09" w:rsidRDefault="00D91B09" w:rsidP="00576CF8">
            <w:pPr>
              <w:pStyle w:val="Dates"/>
            </w:pPr>
            <w: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840A42" w14:textId="0036166A" w:rsidR="00D91B09" w:rsidRDefault="00D91B09" w:rsidP="00576CF8">
            <w:pPr>
              <w:pStyle w:val="Dates"/>
            </w:pPr>
            <w:r>
              <w:t>18</w:t>
            </w:r>
          </w:p>
        </w:tc>
      </w:tr>
      <w:tr w:rsidR="00D91B09" w14:paraId="2F8E9D99" w14:textId="77777777" w:rsidTr="00576CF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7F2CFFC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21B7F5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9B21CD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6C693F" w14:textId="06F8C8BA" w:rsidR="00D91B09" w:rsidRPr="00D91B09" w:rsidRDefault="00445BA3" w:rsidP="00D91B09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D91B09" w:rsidRPr="00445BA3">
                <w:rPr>
                  <w:rStyle w:val="Hyperlink"/>
                  <w:sz w:val="24"/>
                  <w:szCs w:val="24"/>
                </w:rPr>
                <w:t>INTERNATIONAL ANGELMAN DAY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0E836E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C36128" w14:textId="77777777" w:rsidR="00D91B09" w:rsidRDefault="00D91B09" w:rsidP="00D91B09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731F8F" w14:textId="77777777" w:rsidR="00D91B09" w:rsidRDefault="00D91B09" w:rsidP="00576CF8"/>
        </w:tc>
      </w:tr>
      <w:tr w:rsidR="00D91B09" w14:paraId="2360369C" w14:textId="77777777" w:rsidTr="00576CF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D40B899" w14:textId="090F71BF" w:rsidR="00D91B09" w:rsidRDefault="00D91B09" w:rsidP="00576CF8">
            <w:pPr>
              <w:pStyle w:val="Dates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F67A09" w14:textId="5D7D2C77" w:rsidR="00D91B09" w:rsidRDefault="00D91B09" w:rsidP="00576CF8">
            <w:pPr>
              <w:pStyle w:val="Dates"/>
            </w:pPr>
            <w: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B46471" w14:textId="37D46923" w:rsidR="00D91B09" w:rsidRDefault="00D91B09" w:rsidP="00576CF8">
            <w:pPr>
              <w:pStyle w:val="Dates"/>
            </w:pPr>
            <w: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7E0D3A" w14:textId="38DE1805" w:rsidR="00D91B09" w:rsidRDefault="00D91B09" w:rsidP="00576CF8">
            <w:pPr>
              <w:pStyle w:val="Dates"/>
            </w:pPr>
            <w: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CE6388" w14:textId="3C34EF74" w:rsidR="00D91B09" w:rsidRDefault="00D91B09" w:rsidP="00576CF8">
            <w:pPr>
              <w:pStyle w:val="Dates"/>
            </w:pPr>
            <w: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CD1CD0" w14:textId="505DB641" w:rsidR="00D91B09" w:rsidRDefault="00D91B09" w:rsidP="00576CF8">
            <w:pPr>
              <w:pStyle w:val="Dates"/>
            </w:pPr>
            <w: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D7518C" w14:textId="226E907A" w:rsidR="00D91B09" w:rsidRDefault="00D91B09" w:rsidP="00576CF8">
            <w:pPr>
              <w:pStyle w:val="Dates"/>
            </w:pPr>
            <w:r>
              <w:t>25</w:t>
            </w:r>
          </w:p>
        </w:tc>
      </w:tr>
      <w:tr w:rsidR="00D91B09" w14:paraId="538943EB" w14:textId="77777777" w:rsidTr="00576CF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D1BD4D7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C11199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CCFE16" w14:textId="324E6E16" w:rsidR="00D91B09" w:rsidRPr="001B46A3" w:rsidRDefault="00D91B09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3C7439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438D92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9ACBDD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8BD579" w14:textId="77777777" w:rsidR="00D91B09" w:rsidRDefault="00D91B09" w:rsidP="00576CF8"/>
        </w:tc>
      </w:tr>
      <w:tr w:rsidR="00D91B09" w14:paraId="3C2C3BD8" w14:textId="77777777" w:rsidTr="00576CF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3FF7AB7" w14:textId="43E04C95" w:rsidR="00D91B09" w:rsidRDefault="00D91B09" w:rsidP="00576CF8">
            <w:pPr>
              <w:pStyle w:val="Dates"/>
            </w:pPr>
            <w: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13B159" w14:textId="03837637" w:rsidR="00D91B09" w:rsidRDefault="00D91B09" w:rsidP="00576CF8">
            <w:pPr>
              <w:pStyle w:val="Dates"/>
            </w:pPr>
            <w: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876845" w14:textId="74FB57BB" w:rsidR="00D91B09" w:rsidRDefault="00D91B09" w:rsidP="00576CF8">
            <w:pPr>
              <w:pStyle w:val="Dates"/>
            </w:pPr>
            <w: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B7D6BE" w14:textId="77777777" w:rsidR="00D91B09" w:rsidRDefault="00D91B09" w:rsidP="00576C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B5E8EE" w14:textId="77777777" w:rsidR="00D91B09" w:rsidRDefault="00D91B09" w:rsidP="00576C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B5A4E4" w14:textId="77777777" w:rsidR="00D91B09" w:rsidRDefault="00D91B09" w:rsidP="00576C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837BAB" w14:textId="77777777" w:rsidR="00D91B09" w:rsidRDefault="00D91B09" w:rsidP="00576C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D91B09" w14:paraId="0B584C31" w14:textId="77777777" w:rsidTr="00576CF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8009674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989079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EB2B81" w14:textId="3E1432CF" w:rsidR="00D91B09" w:rsidRPr="00D91B09" w:rsidRDefault="00445BA3" w:rsidP="00D91B09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D91B09" w:rsidRPr="00445BA3">
                <w:rPr>
                  <w:rStyle w:val="Hyperlink"/>
                  <w:sz w:val="24"/>
                  <w:szCs w:val="24"/>
                </w:rPr>
                <w:t>RARE DISEASE AWARENESS DAY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F0BA86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30652C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A60F31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A1AC35" w14:textId="77777777" w:rsidR="00D91B09" w:rsidRDefault="00D91B09" w:rsidP="00576CF8"/>
        </w:tc>
      </w:tr>
      <w:tr w:rsidR="00D91B09" w14:paraId="2490C4C6" w14:textId="77777777" w:rsidTr="00576CF8">
        <w:trPr>
          <w:trHeight w:hRule="exact" w:val="907"/>
        </w:trPr>
        <w:tc>
          <w:tcPr>
            <w:tcW w:w="2054" w:type="dxa"/>
          </w:tcPr>
          <w:p w14:paraId="556FAC98" w14:textId="77777777" w:rsidR="00D91B09" w:rsidRDefault="00D91B09" w:rsidP="00576CF8"/>
        </w:tc>
        <w:tc>
          <w:tcPr>
            <w:tcW w:w="2055" w:type="dxa"/>
          </w:tcPr>
          <w:p w14:paraId="383D3749" w14:textId="77777777" w:rsidR="00D91B09" w:rsidRDefault="00D91B09" w:rsidP="00576CF8"/>
        </w:tc>
        <w:tc>
          <w:tcPr>
            <w:tcW w:w="2055" w:type="dxa"/>
          </w:tcPr>
          <w:p w14:paraId="1F7EACDC" w14:textId="77777777" w:rsidR="00D91B09" w:rsidRDefault="00D91B09" w:rsidP="00576CF8"/>
        </w:tc>
        <w:tc>
          <w:tcPr>
            <w:tcW w:w="2055" w:type="dxa"/>
          </w:tcPr>
          <w:p w14:paraId="59BA3662" w14:textId="77777777" w:rsidR="00D91B09" w:rsidRDefault="00D91B09" w:rsidP="00576CF8"/>
        </w:tc>
        <w:tc>
          <w:tcPr>
            <w:tcW w:w="2055" w:type="dxa"/>
          </w:tcPr>
          <w:p w14:paraId="57C52BDC" w14:textId="77777777" w:rsidR="00D91B09" w:rsidRDefault="00D91B09" w:rsidP="00576CF8"/>
        </w:tc>
        <w:tc>
          <w:tcPr>
            <w:tcW w:w="2055" w:type="dxa"/>
          </w:tcPr>
          <w:p w14:paraId="42308418" w14:textId="77777777" w:rsidR="00D91B09" w:rsidRDefault="00D91B09" w:rsidP="00576CF8"/>
        </w:tc>
        <w:tc>
          <w:tcPr>
            <w:tcW w:w="2055" w:type="dxa"/>
          </w:tcPr>
          <w:p w14:paraId="5A485925" w14:textId="77777777" w:rsidR="00D91B09" w:rsidRDefault="00D91B09" w:rsidP="00576CF8"/>
        </w:tc>
      </w:tr>
    </w:tbl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D91B09" w14:paraId="1AB86536" w14:textId="77777777" w:rsidTr="00576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E53F08F" w14:textId="68FBC731" w:rsidR="00D91B09" w:rsidRDefault="00D91B09" w:rsidP="00576CF8">
            <w:pPr>
              <w:pStyle w:val="Month"/>
              <w:rPr>
                <w:b w:val="0"/>
                <w:bCs w:val="0"/>
              </w:rPr>
            </w:pPr>
            <w:r>
              <w:lastRenderedPageBreak/>
              <w:t>March</w:t>
            </w:r>
          </w:p>
          <w:p w14:paraId="51F1D89D" w14:textId="7497031F" w:rsidR="00D91B09" w:rsidRPr="00D91B09" w:rsidRDefault="00482F2E" w:rsidP="00576CF8">
            <w:pPr>
              <w:pStyle w:val="Month"/>
              <w:rPr>
                <w:b w:val="0"/>
                <w:bCs w:val="0"/>
                <w:sz w:val="24"/>
                <w:szCs w:val="24"/>
              </w:rPr>
            </w:pPr>
            <w:hyperlink r:id="rId17" w:history="1">
              <w:r w:rsidR="00D91B09" w:rsidRPr="00482F2E">
                <w:rPr>
                  <w:rStyle w:val="Hyperlink"/>
                  <w:b w:val="0"/>
                  <w:bCs w:val="0"/>
                  <w:sz w:val="24"/>
                  <w:szCs w:val="24"/>
                </w:rPr>
                <w:t>Cerebral Palsy</w:t>
              </w:r>
              <w:r w:rsidR="00D91B09" w:rsidRPr="00482F2E">
                <w:rPr>
                  <w:rStyle w:val="Hyperlink"/>
                  <w:b w:val="0"/>
                  <w:bCs w:val="0"/>
                  <w:sz w:val="24"/>
                  <w:szCs w:val="24"/>
                </w:rPr>
                <w:t xml:space="preserve"> Awareness Month</w:t>
              </w:r>
            </w:hyperlink>
          </w:p>
          <w:p w14:paraId="0D4188B6" w14:textId="5BD71970" w:rsidR="00D91B09" w:rsidRPr="00D91B09" w:rsidRDefault="00482F2E" w:rsidP="00576CF8">
            <w:pPr>
              <w:pStyle w:val="Month"/>
              <w:rPr>
                <w:b w:val="0"/>
                <w:bCs w:val="0"/>
                <w:sz w:val="24"/>
                <w:szCs w:val="24"/>
              </w:rPr>
            </w:pPr>
            <w:hyperlink r:id="rId18" w:history="1">
              <w:r w:rsidR="00D91B09" w:rsidRPr="00482F2E">
                <w:rPr>
                  <w:rStyle w:val="Hyperlink"/>
                  <w:b w:val="0"/>
                  <w:bCs w:val="0"/>
                  <w:sz w:val="24"/>
                  <w:szCs w:val="24"/>
                </w:rPr>
                <w:t>Developmental Disabilities Awareness Month</w:t>
              </w:r>
            </w:hyperlink>
          </w:p>
          <w:p w14:paraId="03720C71" w14:textId="166AF8BC" w:rsidR="00D91B09" w:rsidRDefault="00482F2E" w:rsidP="00576CF8">
            <w:pPr>
              <w:pStyle w:val="Month"/>
              <w:rPr>
                <w:b w:val="0"/>
                <w:bCs w:val="0"/>
                <w:sz w:val="24"/>
                <w:szCs w:val="24"/>
              </w:rPr>
            </w:pPr>
            <w:hyperlink r:id="rId19" w:history="1">
              <w:r w:rsidR="00D91B09" w:rsidRPr="00482F2E">
                <w:rPr>
                  <w:rStyle w:val="Hyperlink"/>
                  <w:b w:val="0"/>
                  <w:bCs w:val="0"/>
                  <w:sz w:val="24"/>
                  <w:szCs w:val="24"/>
                </w:rPr>
                <w:t>Kidney Awareness Month</w:t>
              </w:r>
            </w:hyperlink>
            <w:r w:rsidR="00D91B09">
              <w:rPr>
                <w:sz w:val="24"/>
                <w:szCs w:val="24"/>
              </w:rPr>
              <w:t xml:space="preserve">/ </w:t>
            </w:r>
            <w:hyperlink r:id="rId20" w:history="1">
              <w:r w:rsidR="00D91B09" w:rsidRPr="00482F2E">
                <w:rPr>
                  <w:rStyle w:val="Hyperlink"/>
                  <w:b w:val="0"/>
                  <w:bCs w:val="0"/>
                  <w:sz w:val="24"/>
                  <w:szCs w:val="24"/>
                </w:rPr>
                <w:t>Multiple Sclerosis Month</w:t>
              </w:r>
            </w:hyperlink>
          </w:p>
          <w:p w14:paraId="054075EB" w14:textId="039432DE" w:rsidR="00D91B09" w:rsidRPr="001B46A3" w:rsidRDefault="00482F2E" w:rsidP="00D91B09">
            <w:pPr>
              <w:pStyle w:val="Month"/>
              <w:rPr>
                <w:sz w:val="36"/>
                <w:szCs w:val="36"/>
              </w:rPr>
            </w:pPr>
            <w:hyperlink r:id="rId21" w:history="1">
              <w:r w:rsidR="00D91B09" w:rsidRPr="00482F2E">
                <w:rPr>
                  <w:rStyle w:val="Hyperlink"/>
                  <w:b w:val="0"/>
                  <w:bCs w:val="0"/>
                  <w:sz w:val="24"/>
                  <w:szCs w:val="24"/>
                </w:rPr>
                <w:t>Social Work Awareness Month</w:t>
              </w:r>
            </w:hyperlink>
            <w:r w:rsidR="00D91B09">
              <w:rPr>
                <w:sz w:val="24"/>
                <w:szCs w:val="24"/>
              </w:rPr>
              <w:t>/</w:t>
            </w:r>
            <w:hyperlink r:id="rId22" w:history="1">
              <w:r w:rsidR="00D91B09" w:rsidRPr="00482F2E">
                <w:rPr>
                  <w:rStyle w:val="Hyperlink"/>
                  <w:b w:val="0"/>
                  <w:bCs w:val="0"/>
                  <w:sz w:val="24"/>
                  <w:szCs w:val="24"/>
                </w:rPr>
                <w:t xml:space="preserve">Trisomy </w:t>
              </w:r>
              <w:r w:rsidR="00D91B09" w:rsidRPr="00482F2E">
                <w:rPr>
                  <w:rStyle w:val="Hyperlink"/>
                  <w:b w:val="0"/>
                  <w:bCs w:val="0"/>
                  <w:sz w:val="24"/>
                  <w:szCs w:val="24"/>
                </w:rPr>
                <w:t>Awareness Month</w:t>
              </w:r>
            </w:hyperlink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4F8754A" w14:textId="2B34FB3D" w:rsidR="00D91B09" w:rsidRDefault="00D91B09" w:rsidP="00576C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1B09" w14:paraId="3552AA5A" w14:textId="77777777" w:rsidTr="00576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5C0707" w:themeFill="accent1" w:themeFillShade="80"/>
          </w:tcPr>
          <w:p w14:paraId="2F0F8D7A" w14:textId="77777777" w:rsidR="00D91B09" w:rsidRDefault="00D91B09" w:rsidP="00576CF8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C0707" w:themeFill="accent1" w:themeFillShade="80"/>
          </w:tcPr>
          <w:p w14:paraId="02B35864" w14:textId="77777777" w:rsidR="00D91B09" w:rsidRDefault="00D91B09" w:rsidP="00576CF8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2023</w:t>
            </w:r>
            <w:r>
              <w:fldChar w:fldCharType="end"/>
            </w:r>
          </w:p>
        </w:tc>
      </w:tr>
      <w:tr w:rsidR="00D91B09" w:rsidRPr="00420111" w14:paraId="5E4291D0" w14:textId="77777777" w:rsidTr="00576CF8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F5E171D" w14:textId="77777777" w:rsidR="00D91B09" w:rsidRPr="00420111" w:rsidRDefault="00D91B09" w:rsidP="00576CF8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7A98AE8" w14:textId="77777777" w:rsidR="00D91B09" w:rsidRPr="00420111" w:rsidRDefault="00D91B09" w:rsidP="00576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D91B09" w14:paraId="6B371367" w14:textId="77777777" w:rsidTr="00576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222540FE" w14:textId="77777777" w:rsidR="00D91B09" w:rsidRDefault="00D91B09" w:rsidP="00576CF8">
            <w:pPr>
              <w:pStyle w:val="Days"/>
            </w:pPr>
            <w:sdt>
              <w:sdtPr>
                <w:id w:val="1685016695"/>
                <w:placeholder>
                  <w:docPart w:val="5B531D6F154C46EC93ECC16E17B38B72"/>
                </w:placeholder>
                <w:temporary/>
                <w:showingPlcHdr/>
                <w15:appearance w15:val="hidden"/>
              </w:sdtPr>
              <w:sdtContent>
                <w:r>
                  <w:t>Sunday</w:t>
                </w:r>
              </w:sdtContent>
            </w:sdt>
            <w:r>
              <w:t xml:space="preserve"> </w:t>
            </w:r>
          </w:p>
        </w:tc>
        <w:tc>
          <w:tcPr>
            <w:tcW w:w="2055" w:type="dxa"/>
          </w:tcPr>
          <w:p w14:paraId="0A3B19C8" w14:textId="77777777" w:rsidR="00D91B09" w:rsidRDefault="00D91B09" w:rsidP="00576CF8">
            <w:pPr>
              <w:pStyle w:val="Days"/>
            </w:pPr>
            <w:sdt>
              <w:sdtPr>
                <w:id w:val="1137921323"/>
                <w:placeholder>
                  <w:docPart w:val="E3CDB2BE2E4E466AB29C54345BA15AF1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14:paraId="1858C867" w14:textId="77777777" w:rsidR="00D91B09" w:rsidRDefault="00D91B09" w:rsidP="00576CF8">
            <w:pPr>
              <w:pStyle w:val="Days"/>
            </w:pPr>
            <w:sdt>
              <w:sdtPr>
                <w:id w:val="-1080516484"/>
                <w:placeholder>
                  <w:docPart w:val="825F882921754BBC8EB29B8F9CE518C2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14:paraId="210CDA7B" w14:textId="77777777" w:rsidR="00D91B09" w:rsidRDefault="00D91B09" w:rsidP="00576CF8">
            <w:pPr>
              <w:pStyle w:val="Days"/>
            </w:pPr>
            <w:sdt>
              <w:sdtPr>
                <w:id w:val="324561054"/>
                <w:placeholder>
                  <w:docPart w:val="7F086DDF37BA488CB2037DF339042743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14:paraId="052669F8" w14:textId="77777777" w:rsidR="00D91B09" w:rsidRDefault="00D91B09" w:rsidP="00576CF8">
            <w:pPr>
              <w:pStyle w:val="Days"/>
            </w:pPr>
            <w:sdt>
              <w:sdtPr>
                <w:id w:val="-616761593"/>
                <w:placeholder>
                  <w:docPart w:val="526028BBD5EF442F83C40EED1ACC8480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14:paraId="2DBBF4EF" w14:textId="77777777" w:rsidR="00D91B09" w:rsidRDefault="00D91B09" w:rsidP="00576CF8">
            <w:pPr>
              <w:pStyle w:val="Days"/>
            </w:pPr>
            <w:sdt>
              <w:sdtPr>
                <w:id w:val="904957041"/>
                <w:placeholder>
                  <w:docPart w:val="BCAB7C151C60442AA20E05525C3836FC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14:paraId="1EB04440" w14:textId="77777777" w:rsidR="00D91B09" w:rsidRDefault="00D91B09" w:rsidP="00576CF8">
            <w:pPr>
              <w:pStyle w:val="Days"/>
            </w:pPr>
            <w:sdt>
              <w:sdtPr>
                <w:id w:val="695820709"/>
                <w:placeholder>
                  <w:docPart w:val="6A262BDB308744DB94F685F6AC6017C1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D91B09" w14:paraId="118C07C9" w14:textId="77777777" w:rsidTr="00576CF8">
        <w:tc>
          <w:tcPr>
            <w:tcW w:w="2054" w:type="dxa"/>
            <w:tcBorders>
              <w:bottom w:val="nil"/>
            </w:tcBorders>
          </w:tcPr>
          <w:p w14:paraId="3AF0538D" w14:textId="77777777" w:rsidR="00D91B09" w:rsidRDefault="00D91B09" w:rsidP="00576CF8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30C208E3" w14:textId="77777777" w:rsidR="00D91B09" w:rsidRDefault="00D91B09" w:rsidP="00576CF8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1EDBBCF1" w14:textId="77777777" w:rsidR="00D91B09" w:rsidRDefault="00D91B09" w:rsidP="00576CF8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6EEC202C" w14:textId="77777777" w:rsidR="00D91B09" w:rsidRDefault="00D91B09" w:rsidP="00576CF8">
            <w:pPr>
              <w:pStyle w:val="Dates"/>
            </w:pPr>
            <w: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14:paraId="739B21C8" w14:textId="77777777" w:rsidR="00D91B09" w:rsidRDefault="00D91B09" w:rsidP="00576CF8">
            <w:pPr>
              <w:pStyle w:val="Dates"/>
            </w:pPr>
            <w: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14:paraId="216BE1C8" w14:textId="77777777" w:rsidR="00D91B09" w:rsidRDefault="00D91B09" w:rsidP="00576CF8">
            <w:pPr>
              <w:pStyle w:val="Dates"/>
            </w:pPr>
            <w:r>
              <w:t>3</w:t>
            </w:r>
          </w:p>
        </w:tc>
        <w:tc>
          <w:tcPr>
            <w:tcW w:w="2055" w:type="dxa"/>
            <w:tcBorders>
              <w:bottom w:val="nil"/>
            </w:tcBorders>
          </w:tcPr>
          <w:p w14:paraId="42C16D54" w14:textId="77777777" w:rsidR="00D91B09" w:rsidRDefault="00D91B09" w:rsidP="00576CF8">
            <w:pPr>
              <w:pStyle w:val="Dates"/>
            </w:pPr>
            <w:r>
              <w:t>4</w:t>
            </w:r>
          </w:p>
        </w:tc>
      </w:tr>
      <w:tr w:rsidR="00D91B09" w14:paraId="650594F9" w14:textId="77777777" w:rsidTr="00576CF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4135C72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CE649F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F6EE1E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945FFF" w14:textId="54CD961C" w:rsidR="00D91B09" w:rsidRDefault="00482F2E" w:rsidP="00576CF8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D91B09" w:rsidRPr="00482F2E">
                <w:rPr>
                  <w:rStyle w:val="Hyperlink"/>
                  <w:sz w:val="24"/>
                  <w:szCs w:val="24"/>
                </w:rPr>
                <w:t>SELF-INJURY DAY</w:t>
              </w:r>
            </w:hyperlink>
          </w:p>
          <w:p w14:paraId="2119E43E" w14:textId="3AF79ADF" w:rsidR="00D91B09" w:rsidRPr="00D91B09" w:rsidRDefault="00482F2E" w:rsidP="00576CF8">
            <w:pPr>
              <w:jc w:val="center"/>
              <w:rPr>
                <w:sz w:val="24"/>
                <w:szCs w:val="24"/>
              </w:rPr>
            </w:pPr>
            <w:hyperlink r:id="rId24" w:history="1">
              <w:r w:rsidR="00D91B09" w:rsidRPr="00482F2E">
                <w:rPr>
                  <w:rStyle w:val="Hyperlink"/>
                  <w:sz w:val="24"/>
                  <w:szCs w:val="24"/>
                </w:rPr>
                <w:t>INTERNATIONAL WHEELCHAIR DAY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55F536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AD1EE3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86D77D" w14:textId="77777777" w:rsidR="00D91B09" w:rsidRDefault="00D91B09" w:rsidP="00576CF8"/>
        </w:tc>
      </w:tr>
      <w:tr w:rsidR="00D91B09" w14:paraId="257DDE44" w14:textId="77777777" w:rsidTr="00576CF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2310800" w14:textId="77777777" w:rsidR="00D91B09" w:rsidRDefault="00D91B09" w:rsidP="00576CF8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0C9EEC" w14:textId="77777777" w:rsidR="00D91B09" w:rsidRDefault="00D91B09" w:rsidP="00576CF8">
            <w:pPr>
              <w:pStyle w:val="Dates"/>
            </w:pPr>
            <w: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39A30B" w14:textId="77777777" w:rsidR="00D91B09" w:rsidRDefault="00D91B09" w:rsidP="00576CF8">
            <w:pPr>
              <w:pStyle w:val="Dates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30B8A3" w14:textId="77777777" w:rsidR="00D91B09" w:rsidRDefault="00D91B09" w:rsidP="00576CF8">
            <w:pPr>
              <w:pStyle w:val="Date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27FE50" w14:textId="77777777" w:rsidR="00D91B09" w:rsidRDefault="00D91B09" w:rsidP="00576CF8">
            <w:pPr>
              <w:pStyle w:val="Dates"/>
            </w:pPr>
            <w: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540646" w14:textId="77777777" w:rsidR="00D91B09" w:rsidRDefault="00D91B09" w:rsidP="00576CF8">
            <w:pPr>
              <w:pStyle w:val="Dates"/>
            </w:pPr>
            <w: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8182A6" w14:textId="77777777" w:rsidR="00D91B09" w:rsidRDefault="00D91B09" w:rsidP="00576CF8">
            <w:pPr>
              <w:pStyle w:val="Dates"/>
            </w:pPr>
            <w:r>
              <w:t>11</w:t>
            </w:r>
          </w:p>
        </w:tc>
      </w:tr>
      <w:tr w:rsidR="00D91B09" w14:paraId="5A276ABA" w14:textId="77777777" w:rsidTr="00576CF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8C4A6E0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42C6DA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D36D1E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0DDC28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C3D694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0BC2C3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3B61E5" w14:textId="77777777" w:rsidR="00D91B09" w:rsidRDefault="00D91B09" w:rsidP="00576CF8"/>
        </w:tc>
      </w:tr>
      <w:tr w:rsidR="00D91B09" w14:paraId="73BE9261" w14:textId="77777777" w:rsidTr="00576CF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53647EC" w14:textId="77777777" w:rsidR="00D91B09" w:rsidRDefault="00D91B09" w:rsidP="00576CF8">
            <w:pPr>
              <w:pStyle w:val="Dates"/>
            </w:pPr>
            <w: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720737" w14:textId="77777777" w:rsidR="00D91B09" w:rsidRDefault="00D91B09" w:rsidP="00576CF8">
            <w:pPr>
              <w:pStyle w:val="Dates"/>
            </w:pPr>
            <w: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8BCB0E" w14:textId="77777777" w:rsidR="00D91B09" w:rsidRDefault="00D91B09" w:rsidP="00576CF8">
            <w:pPr>
              <w:pStyle w:val="Dates"/>
            </w:pPr>
            <w: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F9BE83" w14:textId="77777777" w:rsidR="00D91B09" w:rsidRDefault="00D91B09" w:rsidP="00576CF8">
            <w:pPr>
              <w:pStyle w:val="Dates"/>
            </w:pPr>
            <w: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0E8D1E" w14:textId="77777777" w:rsidR="00D91B09" w:rsidRDefault="00D91B09" w:rsidP="00576CF8">
            <w:pPr>
              <w:pStyle w:val="Dates"/>
            </w:pPr>
            <w: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489675" w14:textId="77777777" w:rsidR="00D91B09" w:rsidRDefault="00D91B09" w:rsidP="00576CF8">
            <w:pPr>
              <w:pStyle w:val="Dates"/>
            </w:pPr>
            <w: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C0E930" w14:textId="77777777" w:rsidR="00D91B09" w:rsidRDefault="00D91B09" w:rsidP="00576CF8">
            <w:pPr>
              <w:pStyle w:val="Dates"/>
            </w:pPr>
            <w:r>
              <w:t>18</w:t>
            </w:r>
          </w:p>
        </w:tc>
      </w:tr>
      <w:tr w:rsidR="00D91B09" w14:paraId="4A1362CE" w14:textId="77777777" w:rsidTr="00576CF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1027910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EB5553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350408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E86732" w14:textId="73E097D2" w:rsidR="00D91B09" w:rsidRPr="00D91B09" w:rsidRDefault="00D91B09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CBBD28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24991F" w14:textId="77777777" w:rsidR="00D91B09" w:rsidRDefault="00D91B09" w:rsidP="00576CF8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132231" w14:textId="77777777" w:rsidR="00D91B09" w:rsidRDefault="00D91B09" w:rsidP="00576CF8"/>
        </w:tc>
      </w:tr>
      <w:tr w:rsidR="00D91B09" w14:paraId="0E1E8AF7" w14:textId="77777777" w:rsidTr="00576CF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4C24ABB" w14:textId="77777777" w:rsidR="00D91B09" w:rsidRDefault="00D91B09" w:rsidP="00576CF8">
            <w:pPr>
              <w:pStyle w:val="Dates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B9D63B" w14:textId="77777777" w:rsidR="00D91B09" w:rsidRDefault="00D91B09" w:rsidP="00576CF8">
            <w:pPr>
              <w:pStyle w:val="Dates"/>
            </w:pPr>
            <w: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5C574B" w14:textId="77777777" w:rsidR="00D91B09" w:rsidRDefault="00D91B09" w:rsidP="00576CF8">
            <w:pPr>
              <w:pStyle w:val="Dates"/>
            </w:pPr>
            <w: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8DCB7D" w14:textId="77777777" w:rsidR="00D91B09" w:rsidRDefault="00D91B09" w:rsidP="00576CF8">
            <w:pPr>
              <w:pStyle w:val="Dates"/>
            </w:pPr>
            <w: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C43BD3" w14:textId="77777777" w:rsidR="00D91B09" w:rsidRDefault="00D91B09" w:rsidP="00576CF8">
            <w:pPr>
              <w:pStyle w:val="Dates"/>
            </w:pPr>
            <w: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37D714" w14:textId="77777777" w:rsidR="00D91B09" w:rsidRDefault="00D91B09" w:rsidP="00576CF8">
            <w:pPr>
              <w:pStyle w:val="Dates"/>
            </w:pPr>
            <w: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43263B" w14:textId="77777777" w:rsidR="00D91B09" w:rsidRDefault="00D91B09" w:rsidP="00576CF8">
            <w:pPr>
              <w:pStyle w:val="Dates"/>
            </w:pPr>
            <w:r>
              <w:t>25</w:t>
            </w:r>
          </w:p>
        </w:tc>
      </w:tr>
      <w:tr w:rsidR="00D91B09" w14:paraId="1C8DE7E9" w14:textId="77777777" w:rsidTr="00576CF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4C5DDED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DFAFC6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67479A" w14:textId="0D9E3939" w:rsidR="00D91B09" w:rsidRPr="001B46A3" w:rsidRDefault="00482F2E" w:rsidP="00576CF8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D91B09" w:rsidRPr="00482F2E">
                <w:rPr>
                  <w:rStyle w:val="Hyperlink"/>
                  <w:sz w:val="24"/>
                  <w:szCs w:val="24"/>
                </w:rPr>
                <w:t>WORLD DOWN SYNDROME DAY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329E6A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F3F637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396E2D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449828" w14:textId="77777777" w:rsidR="00D91B09" w:rsidRDefault="00D91B09" w:rsidP="00576CF8"/>
        </w:tc>
      </w:tr>
      <w:tr w:rsidR="00D91B09" w14:paraId="176E56A8" w14:textId="77777777" w:rsidTr="00576CF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B06A407" w14:textId="77777777" w:rsidR="00D91B09" w:rsidRDefault="00D91B09" w:rsidP="00576CF8">
            <w:pPr>
              <w:pStyle w:val="Dates"/>
            </w:pPr>
            <w: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CF4483" w14:textId="77777777" w:rsidR="00D91B09" w:rsidRDefault="00D91B09" w:rsidP="00576CF8">
            <w:pPr>
              <w:pStyle w:val="Dates"/>
            </w:pPr>
            <w: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841042" w14:textId="77777777" w:rsidR="00D91B09" w:rsidRDefault="00D91B09" w:rsidP="00576CF8">
            <w:pPr>
              <w:pStyle w:val="Dates"/>
            </w:pPr>
            <w: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70966E" w14:textId="3B6395CC" w:rsidR="00D91B09" w:rsidRDefault="00A523EC" w:rsidP="00576CF8">
            <w:pPr>
              <w:pStyle w:val="Dates"/>
            </w:pPr>
            <w:r>
              <w:t>29</w:t>
            </w:r>
            <w:r w:rsidR="00D91B09">
              <w:fldChar w:fldCharType="begin"/>
            </w:r>
            <w:r w:rsidR="00D91B09">
              <w:instrText xml:space="preserve">IF </w:instrText>
            </w:r>
            <w:r w:rsidR="00D91B09">
              <w:fldChar w:fldCharType="begin"/>
            </w:r>
            <w:r w:rsidR="00D91B09">
              <w:instrText xml:space="preserve"> =C10</w:instrText>
            </w:r>
            <w:r w:rsidR="00D91B09">
              <w:fldChar w:fldCharType="separate"/>
            </w:r>
            <w:r w:rsidR="00D91B09">
              <w:rPr>
                <w:noProof/>
              </w:rPr>
              <w:instrText>31</w:instrText>
            </w:r>
            <w:r w:rsidR="00D91B09">
              <w:fldChar w:fldCharType="end"/>
            </w:r>
            <w:r w:rsidR="00D91B09">
              <w:instrText xml:space="preserve"> = 0,"" </w:instrText>
            </w:r>
            <w:r w:rsidR="00D91B09">
              <w:fldChar w:fldCharType="begin"/>
            </w:r>
            <w:r w:rsidR="00D91B09">
              <w:instrText xml:space="preserve"> IF </w:instrText>
            </w:r>
            <w:r w:rsidR="00D91B09">
              <w:fldChar w:fldCharType="begin"/>
            </w:r>
            <w:r w:rsidR="00D91B09">
              <w:instrText xml:space="preserve"> =C10 </w:instrText>
            </w:r>
            <w:r w:rsidR="00D91B09">
              <w:fldChar w:fldCharType="separate"/>
            </w:r>
            <w:r w:rsidR="00D91B09">
              <w:rPr>
                <w:noProof/>
              </w:rPr>
              <w:instrText>31</w:instrText>
            </w:r>
            <w:r w:rsidR="00D91B09">
              <w:fldChar w:fldCharType="end"/>
            </w:r>
            <w:r w:rsidR="00D91B09">
              <w:instrText xml:space="preserve">  &lt; </w:instrText>
            </w:r>
            <w:r w:rsidR="00D91B09">
              <w:fldChar w:fldCharType="begin"/>
            </w:r>
            <w:r w:rsidR="00D91B09">
              <w:instrText xml:space="preserve"> DocVariable MonthEnd \@ d </w:instrText>
            </w:r>
            <w:r w:rsidR="00D91B09">
              <w:fldChar w:fldCharType="separate"/>
            </w:r>
            <w:r w:rsidR="00D91B09">
              <w:instrText>31</w:instrText>
            </w:r>
            <w:r w:rsidR="00D91B09">
              <w:fldChar w:fldCharType="end"/>
            </w:r>
            <w:r w:rsidR="00D91B09">
              <w:instrText xml:space="preserve">  </w:instrText>
            </w:r>
            <w:r w:rsidR="00D91B09">
              <w:fldChar w:fldCharType="begin"/>
            </w:r>
            <w:r w:rsidR="00D91B09">
              <w:instrText xml:space="preserve"> =C10+1 </w:instrText>
            </w:r>
            <w:r w:rsidR="00D91B09">
              <w:fldChar w:fldCharType="separate"/>
            </w:r>
            <w:r w:rsidR="00D91B09">
              <w:rPr>
                <w:noProof/>
              </w:rPr>
              <w:instrText>27</w:instrText>
            </w:r>
            <w:r w:rsidR="00D91B09">
              <w:fldChar w:fldCharType="end"/>
            </w:r>
            <w:r w:rsidR="00D91B09">
              <w:instrText xml:space="preserve"> "" </w:instrText>
            </w:r>
            <w:r w:rsidR="00D91B09">
              <w:fldChar w:fldCharType="end"/>
            </w:r>
            <w:r w:rsidR="00D91B09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47EDBA" w14:textId="3EC4C409" w:rsidR="00D91B09" w:rsidRDefault="00D91B09" w:rsidP="00576C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  <w:r w:rsidR="00A523EC"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77C478" w14:textId="50CD1392" w:rsidR="00D91B09" w:rsidRDefault="00D91B09" w:rsidP="00576C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  <w:r w:rsidR="00A523EC">
              <w:t>31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B92FDE" w14:textId="77777777" w:rsidR="00D91B09" w:rsidRDefault="00D91B09" w:rsidP="00576C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D91B09" w14:paraId="0B67CA80" w14:textId="77777777" w:rsidTr="00576CF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EFF1A02" w14:textId="7E4C395A" w:rsidR="00D91B09" w:rsidRPr="00D91B09" w:rsidRDefault="00482F2E" w:rsidP="00D91B09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D91B09" w:rsidRPr="00482F2E">
                <w:rPr>
                  <w:rStyle w:val="Hyperlink"/>
                  <w:sz w:val="24"/>
                  <w:szCs w:val="24"/>
                </w:rPr>
                <w:t>PURPLE DAY FOR EPILEPSY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95BAA9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26A9A7" w14:textId="42616DE3" w:rsidR="00D91B09" w:rsidRPr="00D91B09" w:rsidRDefault="00D91B09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4757B8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FCDE7A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EF9D61" w14:textId="77777777" w:rsidR="00D91B09" w:rsidRDefault="00D91B09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75486A" w14:textId="77777777" w:rsidR="00D91B09" w:rsidRDefault="00D91B09" w:rsidP="00576CF8"/>
        </w:tc>
      </w:tr>
    </w:tbl>
    <w:p w14:paraId="2EA0F7EF" w14:textId="073F9896" w:rsidR="002F6E35" w:rsidRDefault="002F6E35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A523EC" w14:paraId="3FB65B1D" w14:textId="77777777" w:rsidTr="00576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0BA2EBB7" w14:textId="69471F13" w:rsidR="00A523EC" w:rsidRDefault="00A523EC" w:rsidP="00576CF8">
            <w:pPr>
              <w:pStyle w:val="Month"/>
              <w:rPr>
                <w:b w:val="0"/>
                <w:bCs w:val="0"/>
              </w:rPr>
            </w:pPr>
            <w:r>
              <w:lastRenderedPageBreak/>
              <w:t>April</w:t>
            </w:r>
          </w:p>
          <w:p w14:paraId="3F9A3AC1" w14:textId="688001F4" w:rsidR="00A523EC" w:rsidRPr="001B46A3" w:rsidRDefault="00A523EC" w:rsidP="00576CF8">
            <w:pPr>
              <w:pStyle w:val="Month"/>
              <w:rPr>
                <w:sz w:val="36"/>
                <w:szCs w:val="36"/>
              </w:rPr>
            </w:pP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ACCD93B" w14:textId="77777777" w:rsidR="00A523EC" w:rsidRDefault="00A523EC" w:rsidP="00576C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23EC" w14:paraId="35A2162D" w14:textId="77777777" w:rsidTr="00576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5C0707" w:themeFill="accent1" w:themeFillShade="80"/>
          </w:tcPr>
          <w:p w14:paraId="51D24798" w14:textId="77777777" w:rsidR="00A523EC" w:rsidRDefault="00A523EC" w:rsidP="00576CF8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C0707" w:themeFill="accent1" w:themeFillShade="80"/>
          </w:tcPr>
          <w:p w14:paraId="0B1166D1" w14:textId="77777777" w:rsidR="00A523EC" w:rsidRDefault="00A523EC" w:rsidP="00576CF8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2023</w:t>
            </w:r>
            <w:r>
              <w:fldChar w:fldCharType="end"/>
            </w:r>
          </w:p>
        </w:tc>
      </w:tr>
      <w:tr w:rsidR="00A523EC" w:rsidRPr="00420111" w14:paraId="4D6CAC1D" w14:textId="77777777" w:rsidTr="00576CF8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639834F" w14:textId="77777777" w:rsidR="00A523EC" w:rsidRPr="00420111" w:rsidRDefault="00A523EC" w:rsidP="00576CF8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76F21B4" w14:textId="77777777" w:rsidR="00A523EC" w:rsidRPr="00420111" w:rsidRDefault="00A523EC" w:rsidP="00576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A523EC" w14:paraId="7038ED35" w14:textId="77777777" w:rsidTr="00576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00424E80" w14:textId="77777777" w:rsidR="00A523EC" w:rsidRDefault="00A523EC" w:rsidP="00576CF8">
            <w:pPr>
              <w:pStyle w:val="Days"/>
            </w:pPr>
            <w:sdt>
              <w:sdtPr>
                <w:id w:val="1280763184"/>
                <w:placeholder>
                  <w:docPart w:val="F220AF355646408CBC630D0D6E785D58"/>
                </w:placeholder>
                <w:temporary/>
                <w:showingPlcHdr/>
                <w15:appearance w15:val="hidden"/>
              </w:sdtPr>
              <w:sdtContent>
                <w:r>
                  <w:t>Sunday</w:t>
                </w:r>
              </w:sdtContent>
            </w:sdt>
            <w:r>
              <w:t xml:space="preserve"> </w:t>
            </w:r>
          </w:p>
        </w:tc>
        <w:tc>
          <w:tcPr>
            <w:tcW w:w="2055" w:type="dxa"/>
          </w:tcPr>
          <w:p w14:paraId="0ACA41DF" w14:textId="77777777" w:rsidR="00A523EC" w:rsidRDefault="00A523EC" w:rsidP="00576CF8">
            <w:pPr>
              <w:pStyle w:val="Days"/>
            </w:pPr>
            <w:sdt>
              <w:sdtPr>
                <w:id w:val="-1153359131"/>
                <w:placeholder>
                  <w:docPart w:val="7C9F8832ED3A4D40B31570B3DA706392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14:paraId="0C4DB26D" w14:textId="77777777" w:rsidR="00A523EC" w:rsidRDefault="00A523EC" w:rsidP="00576CF8">
            <w:pPr>
              <w:pStyle w:val="Days"/>
            </w:pPr>
            <w:sdt>
              <w:sdtPr>
                <w:id w:val="-84689440"/>
                <w:placeholder>
                  <w:docPart w:val="F2F37BC8A5864A66B74F17616680CC0A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14:paraId="1BC2BA1C" w14:textId="77777777" w:rsidR="00A523EC" w:rsidRDefault="00A523EC" w:rsidP="00576CF8">
            <w:pPr>
              <w:pStyle w:val="Days"/>
            </w:pPr>
            <w:sdt>
              <w:sdtPr>
                <w:id w:val="-1287035989"/>
                <w:placeholder>
                  <w:docPart w:val="600625FBE1214FE3BFDE66F3109131A7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14:paraId="186A8970" w14:textId="77777777" w:rsidR="00A523EC" w:rsidRDefault="00A523EC" w:rsidP="00576CF8">
            <w:pPr>
              <w:pStyle w:val="Days"/>
            </w:pPr>
            <w:sdt>
              <w:sdtPr>
                <w:id w:val="-468212297"/>
                <w:placeholder>
                  <w:docPart w:val="295F9E8F7C0144B8BF5F9330B4F5D019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14:paraId="4A274249" w14:textId="77777777" w:rsidR="00A523EC" w:rsidRDefault="00A523EC" w:rsidP="00576CF8">
            <w:pPr>
              <w:pStyle w:val="Days"/>
            </w:pPr>
            <w:sdt>
              <w:sdtPr>
                <w:id w:val="-922570130"/>
                <w:placeholder>
                  <w:docPart w:val="565396E95108475881397A7FCBA3FCF6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14:paraId="5F26D7FD" w14:textId="77777777" w:rsidR="00A523EC" w:rsidRDefault="00A523EC" w:rsidP="00576CF8">
            <w:pPr>
              <w:pStyle w:val="Days"/>
            </w:pPr>
            <w:sdt>
              <w:sdtPr>
                <w:id w:val="2105143726"/>
                <w:placeholder>
                  <w:docPart w:val="817C1D7C1C554ADD865B661112122EAD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A523EC" w14:paraId="025F16D4" w14:textId="77777777" w:rsidTr="00576CF8">
        <w:tc>
          <w:tcPr>
            <w:tcW w:w="2054" w:type="dxa"/>
            <w:tcBorders>
              <w:bottom w:val="nil"/>
            </w:tcBorders>
          </w:tcPr>
          <w:p w14:paraId="52F10476" w14:textId="77777777" w:rsidR="00A523EC" w:rsidRDefault="00A523EC" w:rsidP="00576CF8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0345069A" w14:textId="77777777" w:rsidR="00A523EC" w:rsidRDefault="00A523EC" w:rsidP="00576CF8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0A1AEC5C" w14:textId="77777777" w:rsidR="00A523EC" w:rsidRDefault="00A523EC" w:rsidP="00576CF8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45EA318F" w14:textId="6674B4E8" w:rsidR="00A523EC" w:rsidRDefault="00A523EC" w:rsidP="00576CF8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447C04E5" w14:textId="78A6D3C2" w:rsidR="00A523EC" w:rsidRDefault="00A523EC" w:rsidP="00576CF8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64D49A75" w14:textId="3316C080" w:rsidR="00A523EC" w:rsidRDefault="00A523EC" w:rsidP="00576CF8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4B366F77" w14:textId="5BA13048" w:rsidR="00A523EC" w:rsidRDefault="00A523EC" w:rsidP="00576CF8">
            <w:pPr>
              <w:pStyle w:val="Dates"/>
            </w:pPr>
            <w:r>
              <w:t>1</w:t>
            </w:r>
          </w:p>
        </w:tc>
      </w:tr>
      <w:tr w:rsidR="00A523EC" w14:paraId="5352570D" w14:textId="77777777" w:rsidTr="00576CF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4FB7A64" w14:textId="77777777" w:rsidR="00A523EC" w:rsidRDefault="00A523EC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930ABA" w14:textId="77777777" w:rsidR="00A523EC" w:rsidRDefault="00A523EC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0F351F" w14:textId="77777777" w:rsidR="00A523EC" w:rsidRDefault="00A523EC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29792F" w14:textId="264D2590" w:rsidR="00A523EC" w:rsidRPr="00D91B09" w:rsidRDefault="00A523EC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1AF530" w14:textId="77777777" w:rsidR="00A523EC" w:rsidRDefault="00A523EC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3D089A" w14:textId="77777777" w:rsidR="00A523EC" w:rsidRDefault="00A523EC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7FF7CE" w14:textId="77777777" w:rsidR="00A523EC" w:rsidRDefault="00A523EC" w:rsidP="00576CF8"/>
        </w:tc>
      </w:tr>
      <w:tr w:rsidR="00A523EC" w14:paraId="36059575" w14:textId="77777777" w:rsidTr="00576CF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8E276ED" w14:textId="391C16BD" w:rsidR="00A523EC" w:rsidRDefault="00A523EC" w:rsidP="00576CF8">
            <w:pPr>
              <w:pStyle w:val="Dates"/>
            </w:pPr>
            <w:r>
              <w:t>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F91679" w14:textId="107B5E1C" w:rsidR="00A523EC" w:rsidRDefault="00A523EC" w:rsidP="00576CF8">
            <w:pPr>
              <w:pStyle w:val="Dates"/>
            </w:pPr>
            <w:r>
              <w:t>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DFF885" w14:textId="1AA3644E" w:rsidR="00A523EC" w:rsidRDefault="00A523EC" w:rsidP="00576CF8">
            <w:pPr>
              <w:pStyle w:val="Dates"/>
            </w:pPr>
            <w:r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4DFAFA" w14:textId="3B7DD9B7" w:rsidR="00A523EC" w:rsidRDefault="00A523EC" w:rsidP="00576CF8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A241E8" w14:textId="770C4283" w:rsidR="00A523EC" w:rsidRDefault="00A523EC" w:rsidP="00576CF8">
            <w:pPr>
              <w:pStyle w:val="Dates"/>
            </w:pPr>
            <w: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C72924" w14:textId="11178E91" w:rsidR="00A523EC" w:rsidRDefault="00A523EC" w:rsidP="00576CF8">
            <w:pPr>
              <w:pStyle w:val="Dates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8204F9" w14:textId="53994536" w:rsidR="00A523EC" w:rsidRDefault="00A523EC" w:rsidP="00576CF8">
            <w:pPr>
              <w:pStyle w:val="Dates"/>
            </w:pPr>
            <w:r>
              <w:t>8</w:t>
            </w:r>
          </w:p>
        </w:tc>
      </w:tr>
      <w:tr w:rsidR="00A523EC" w14:paraId="26BD8614" w14:textId="77777777" w:rsidTr="00576CF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F436A8C" w14:textId="30E0791F" w:rsidR="00A523EC" w:rsidRPr="00A523EC" w:rsidRDefault="009902F6" w:rsidP="00A523EC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A523EC" w:rsidRPr="009902F6">
                <w:rPr>
                  <w:rStyle w:val="Hyperlink"/>
                  <w:sz w:val="24"/>
                  <w:szCs w:val="24"/>
                </w:rPr>
                <w:t>WORLD AUTISM AWARENESS DAY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5B2373" w14:textId="77777777" w:rsidR="00A523EC" w:rsidRDefault="00A523EC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6BBB28" w14:textId="77777777" w:rsidR="00A523EC" w:rsidRDefault="00A523EC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F7D933" w14:textId="77777777" w:rsidR="00A523EC" w:rsidRDefault="00A523EC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547A68" w14:textId="77777777" w:rsidR="00A523EC" w:rsidRDefault="00A523EC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E8AB72" w14:textId="77777777" w:rsidR="00A523EC" w:rsidRDefault="00A523EC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05E8B7" w14:textId="77777777" w:rsidR="00A523EC" w:rsidRDefault="00A523EC" w:rsidP="00576CF8"/>
        </w:tc>
      </w:tr>
      <w:tr w:rsidR="00A523EC" w14:paraId="2BEDB83C" w14:textId="77777777" w:rsidTr="00576CF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FCD7FB0" w14:textId="546BECCE" w:rsidR="00A523EC" w:rsidRDefault="00A523EC" w:rsidP="00576CF8">
            <w:pPr>
              <w:pStyle w:val="Dates"/>
            </w:pPr>
            <w: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A85549" w14:textId="5E145740" w:rsidR="00A523EC" w:rsidRDefault="00A523EC" w:rsidP="00576CF8">
            <w:pPr>
              <w:pStyle w:val="Dates"/>
            </w:pPr>
            <w: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DC9CE5" w14:textId="1B7CC8D6" w:rsidR="00A523EC" w:rsidRDefault="00A523EC" w:rsidP="00576CF8">
            <w:pPr>
              <w:pStyle w:val="Dates"/>
            </w:pPr>
            <w: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7BF30E" w14:textId="6569E4A1" w:rsidR="00A523EC" w:rsidRDefault="00A523EC" w:rsidP="00576CF8">
            <w:pPr>
              <w:pStyle w:val="Dates"/>
            </w:pPr>
            <w: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282F35" w14:textId="75937615" w:rsidR="00A523EC" w:rsidRDefault="00A523EC" w:rsidP="00576CF8">
            <w:pPr>
              <w:pStyle w:val="Dates"/>
            </w:pPr>
            <w: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A7FD43" w14:textId="152FAE6F" w:rsidR="00A523EC" w:rsidRDefault="00A523EC" w:rsidP="00576CF8">
            <w:pPr>
              <w:pStyle w:val="Dates"/>
            </w:pPr>
            <w: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ABDA98" w14:textId="6CAE3C6D" w:rsidR="00A523EC" w:rsidRDefault="00A523EC" w:rsidP="00576CF8">
            <w:pPr>
              <w:pStyle w:val="Dates"/>
            </w:pPr>
            <w:r>
              <w:t>15</w:t>
            </w:r>
          </w:p>
        </w:tc>
      </w:tr>
      <w:tr w:rsidR="00A523EC" w14:paraId="65407BF9" w14:textId="77777777" w:rsidTr="00576CF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9C1A66B" w14:textId="77777777" w:rsidR="00A523EC" w:rsidRDefault="00A523EC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1A41CA" w14:textId="77777777" w:rsidR="00A523EC" w:rsidRDefault="00A523EC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5AEA4E" w14:textId="77777777" w:rsidR="00A523EC" w:rsidRDefault="00A523EC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DB78FE" w14:textId="77777777" w:rsidR="00A523EC" w:rsidRPr="00D91B09" w:rsidRDefault="00A523EC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BD8D21" w14:textId="77777777" w:rsidR="00A523EC" w:rsidRDefault="00A523EC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DBF133" w14:textId="77777777" w:rsidR="00A523EC" w:rsidRDefault="00A523EC" w:rsidP="00576CF8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C0EC92" w14:textId="77777777" w:rsidR="00A523EC" w:rsidRDefault="00A523EC" w:rsidP="00576CF8"/>
        </w:tc>
      </w:tr>
      <w:tr w:rsidR="00A523EC" w14:paraId="542FAD16" w14:textId="77777777" w:rsidTr="00576CF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5E0DE9D" w14:textId="5688B194" w:rsidR="00A523EC" w:rsidRDefault="00A523EC" w:rsidP="00576CF8">
            <w:pPr>
              <w:pStyle w:val="Dates"/>
            </w:pPr>
            <w: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C92119" w14:textId="06484572" w:rsidR="00A523EC" w:rsidRDefault="00A523EC" w:rsidP="00576CF8">
            <w:pPr>
              <w:pStyle w:val="Dates"/>
            </w:pPr>
            <w: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07A3DC" w14:textId="4C5B9324" w:rsidR="00A523EC" w:rsidRDefault="00A523EC" w:rsidP="00576CF8">
            <w:pPr>
              <w:pStyle w:val="Dates"/>
            </w:pPr>
            <w: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25F85A" w14:textId="7AF14BA8" w:rsidR="00A523EC" w:rsidRDefault="00A523EC" w:rsidP="00576CF8">
            <w:pPr>
              <w:pStyle w:val="Dates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B56ED6" w14:textId="4AEC9986" w:rsidR="00A523EC" w:rsidRDefault="00A523EC" w:rsidP="00576CF8">
            <w:pPr>
              <w:pStyle w:val="Dates"/>
            </w:pPr>
            <w: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69CEED" w14:textId="4C6B8146" w:rsidR="00A523EC" w:rsidRDefault="00A523EC" w:rsidP="00576CF8">
            <w:pPr>
              <w:pStyle w:val="Dates"/>
            </w:pPr>
            <w: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342300" w14:textId="37369B24" w:rsidR="00A523EC" w:rsidRDefault="00A523EC" w:rsidP="00576CF8">
            <w:pPr>
              <w:pStyle w:val="Dates"/>
            </w:pPr>
            <w:r>
              <w:t>22</w:t>
            </w:r>
          </w:p>
        </w:tc>
      </w:tr>
      <w:tr w:rsidR="00A523EC" w14:paraId="34FE1750" w14:textId="77777777" w:rsidTr="00576CF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4100906" w14:textId="77777777" w:rsidR="00A523EC" w:rsidRDefault="00A523EC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36F177" w14:textId="77777777" w:rsidR="00A523EC" w:rsidRDefault="00A523EC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DA243D" w14:textId="44EA7DA8" w:rsidR="00A523EC" w:rsidRPr="001B46A3" w:rsidRDefault="00A523EC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AD3955" w14:textId="77777777" w:rsidR="00A523EC" w:rsidRDefault="00A523EC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7D77C6" w14:textId="77777777" w:rsidR="00A523EC" w:rsidRDefault="00A523EC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68D78C" w14:textId="77777777" w:rsidR="00A523EC" w:rsidRDefault="00A523EC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21EFEC" w14:textId="77777777" w:rsidR="00A523EC" w:rsidRDefault="00A523EC" w:rsidP="00576CF8"/>
        </w:tc>
      </w:tr>
      <w:tr w:rsidR="00A523EC" w14:paraId="4FC8BB3E" w14:textId="77777777" w:rsidTr="00576CF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2D12518" w14:textId="1EA29D31" w:rsidR="00A523EC" w:rsidRDefault="00A523EC" w:rsidP="00576CF8">
            <w:pPr>
              <w:pStyle w:val="Dates"/>
            </w:pPr>
            <w: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88B2B3" w14:textId="2489F2AE" w:rsidR="00A523EC" w:rsidRDefault="00A523EC" w:rsidP="00576CF8">
            <w:pPr>
              <w:pStyle w:val="Dates"/>
            </w:pPr>
            <w: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3C8AF2" w14:textId="0FF1D543" w:rsidR="00A523EC" w:rsidRDefault="00A523EC" w:rsidP="00576CF8">
            <w:pPr>
              <w:pStyle w:val="Dates"/>
            </w:pPr>
            <w: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AB1A96" w14:textId="4CA0E978" w:rsidR="00A523EC" w:rsidRDefault="00A523EC" w:rsidP="00576C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27E0EF" w14:textId="559B6DE2" w:rsidR="00A523EC" w:rsidRDefault="00A523EC" w:rsidP="00576C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  <w: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ECEEA3" w14:textId="36F13B66" w:rsidR="00A523EC" w:rsidRDefault="00A523EC" w:rsidP="00576C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  <w: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8BDDCC" w14:textId="63BFE079" w:rsidR="00A523EC" w:rsidRDefault="00A523EC" w:rsidP="00576C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  <w:r>
              <w:t>29</w:t>
            </w:r>
          </w:p>
        </w:tc>
      </w:tr>
      <w:tr w:rsidR="00A523EC" w14:paraId="47E80044" w14:textId="77777777" w:rsidTr="00576CF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2C41516" w14:textId="531363AA" w:rsidR="00A523EC" w:rsidRPr="00D91B09" w:rsidRDefault="00A523EC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69C57C" w14:textId="77777777" w:rsidR="00A523EC" w:rsidRDefault="00A523EC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C9ED61" w14:textId="77777777" w:rsidR="00A523EC" w:rsidRPr="00D91B09" w:rsidRDefault="00A523EC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A47915" w14:textId="77777777" w:rsidR="00A523EC" w:rsidRDefault="00A523EC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C5E21D" w14:textId="77777777" w:rsidR="00A523EC" w:rsidRDefault="00A523EC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8030F4" w14:textId="77777777" w:rsidR="00A523EC" w:rsidRDefault="00A523EC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E2BFE1" w14:textId="77777777" w:rsidR="00A523EC" w:rsidRDefault="00A523EC" w:rsidP="00576CF8"/>
        </w:tc>
      </w:tr>
      <w:tr w:rsidR="00A523EC" w14:paraId="18B709F9" w14:textId="77777777" w:rsidTr="00576CF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684D730" w14:textId="13D047EF" w:rsidR="00A523EC" w:rsidRPr="00D91B09" w:rsidRDefault="00A523EC" w:rsidP="00A52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4019B0" w14:textId="77777777" w:rsidR="00A523EC" w:rsidRDefault="00A523EC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265931" w14:textId="77777777" w:rsidR="00A523EC" w:rsidRPr="00D91B09" w:rsidRDefault="00A523EC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388824" w14:textId="77777777" w:rsidR="00A523EC" w:rsidRDefault="00A523EC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CB90A9" w14:textId="77777777" w:rsidR="00A523EC" w:rsidRDefault="00A523EC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799D73" w14:textId="77777777" w:rsidR="00A523EC" w:rsidRDefault="00A523EC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9A40DB" w14:textId="77777777" w:rsidR="00A523EC" w:rsidRDefault="00A523EC" w:rsidP="00576CF8"/>
        </w:tc>
      </w:tr>
    </w:tbl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A523EC" w14:paraId="30919B39" w14:textId="77777777" w:rsidTr="00576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09396044" w14:textId="42C1DAFD" w:rsidR="00A523EC" w:rsidRDefault="00A523EC" w:rsidP="00576CF8">
            <w:pPr>
              <w:pStyle w:val="Month"/>
              <w:rPr>
                <w:b w:val="0"/>
                <w:bCs w:val="0"/>
              </w:rPr>
            </w:pPr>
            <w:r>
              <w:lastRenderedPageBreak/>
              <w:t>May</w:t>
            </w:r>
          </w:p>
          <w:p w14:paraId="3C32BFBC" w14:textId="1ECAEC9F" w:rsidR="009B1069" w:rsidRDefault="009902F6" w:rsidP="00576CF8">
            <w:pPr>
              <w:pStyle w:val="Month"/>
              <w:rPr>
                <w:sz w:val="24"/>
                <w:szCs w:val="24"/>
              </w:rPr>
            </w:pPr>
            <w:hyperlink r:id="rId28" w:history="1">
              <w:r w:rsidR="00A523EC" w:rsidRPr="009902F6">
                <w:rPr>
                  <w:rStyle w:val="Hyperlink"/>
                  <w:b w:val="0"/>
                  <w:bCs w:val="0"/>
                  <w:sz w:val="24"/>
                  <w:szCs w:val="24"/>
                </w:rPr>
                <w:t>BETTER HEARING &amp; SPEECH MONTH</w:t>
              </w:r>
            </w:hyperlink>
            <w:r w:rsidR="009B1069">
              <w:rPr>
                <w:b w:val="0"/>
                <w:bCs w:val="0"/>
                <w:sz w:val="24"/>
                <w:szCs w:val="24"/>
              </w:rPr>
              <w:t>/</w:t>
            </w:r>
            <w:hyperlink r:id="rId29" w:history="1">
              <w:r w:rsidR="00A523EC" w:rsidRPr="009902F6">
                <w:rPr>
                  <w:rStyle w:val="Hyperlink"/>
                  <w:b w:val="0"/>
                  <w:bCs w:val="0"/>
                  <w:sz w:val="24"/>
                  <w:szCs w:val="24"/>
                </w:rPr>
                <w:t>EHLERS-</w:t>
              </w:r>
              <w:r w:rsidR="009B1069" w:rsidRPr="009902F6">
                <w:rPr>
                  <w:rStyle w:val="Hyperlink"/>
                  <w:b w:val="0"/>
                  <w:bCs w:val="0"/>
                  <w:sz w:val="24"/>
                  <w:szCs w:val="24"/>
                </w:rPr>
                <w:t>DANLOS AWARENESS MONTH</w:t>
              </w:r>
            </w:hyperlink>
            <w:r w:rsidR="009B1069">
              <w:rPr>
                <w:b w:val="0"/>
                <w:bCs w:val="0"/>
                <w:sz w:val="24"/>
                <w:szCs w:val="24"/>
              </w:rPr>
              <w:t>/</w:t>
            </w:r>
            <w:hyperlink r:id="rId30" w:history="1">
              <w:r w:rsidR="009B1069" w:rsidRPr="009902F6">
                <w:rPr>
                  <w:rStyle w:val="Hyperlink"/>
                  <w:b w:val="0"/>
                  <w:bCs w:val="0"/>
                  <w:sz w:val="24"/>
                  <w:szCs w:val="24"/>
                </w:rPr>
                <w:t>MENTAL HEALTH AWARENESS MONTH</w:t>
              </w:r>
            </w:hyperlink>
          </w:p>
          <w:p w14:paraId="792ED735" w14:textId="1ECE0BFD" w:rsidR="00A523EC" w:rsidRPr="001B46A3" w:rsidRDefault="009B1069" w:rsidP="009B1069">
            <w:pPr>
              <w:pStyle w:val="Month"/>
              <w:rPr>
                <w:sz w:val="36"/>
                <w:szCs w:val="36"/>
              </w:rPr>
            </w:pPr>
            <w:r w:rsidRPr="009B1069">
              <w:rPr>
                <w:b w:val="0"/>
                <w:bCs w:val="0"/>
                <w:sz w:val="24"/>
                <w:szCs w:val="24"/>
              </w:rPr>
              <w:t>NATIONAL ASTHMA &amp; ALLERGY AWARENESS MONTH</w:t>
            </w:r>
            <w:r>
              <w:rPr>
                <w:b w:val="0"/>
                <w:bCs w:val="0"/>
                <w:sz w:val="24"/>
                <w:szCs w:val="24"/>
              </w:rPr>
              <w:t>/</w:t>
            </w:r>
            <w:hyperlink r:id="rId31" w:history="1">
              <w:r w:rsidRPr="009902F6">
                <w:rPr>
                  <w:rStyle w:val="Hyperlink"/>
                  <w:b w:val="0"/>
                  <w:bCs w:val="0"/>
                  <w:sz w:val="24"/>
                  <w:szCs w:val="24"/>
                </w:rPr>
                <w:t>PRADER WILLI SYNDROME AWARENESS MONTH</w:t>
              </w:r>
            </w:hyperlink>
            <w:r>
              <w:rPr>
                <w:b w:val="0"/>
                <w:bCs w:val="0"/>
                <w:sz w:val="24"/>
                <w:szCs w:val="24"/>
              </w:rPr>
              <w:t>/</w:t>
            </w:r>
            <w:hyperlink r:id="rId32" w:history="1">
              <w:r w:rsidRPr="009902F6">
                <w:rPr>
                  <w:rStyle w:val="Hyperlink"/>
                  <w:b w:val="0"/>
                  <w:bCs w:val="0"/>
                  <w:sz w:val="24"/>
                  <w:szCs w:val="24"/>
                </w:rPr>
                <w:t>WILLIAMS SYNDROM AWARENESS MONTH</w:t>
              </w:r>
            </w:hyperlink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5030989" w14:textId="69AFB632" w:rsidR="00A523EC" w:rsidRDefault="00A523EC" w:rsidP="00576C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23EC" w14:paraId="4073BDD4" w14:textId="77777777" w:rsidTr="00576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5C0707" w:themeFill="accent1" w:themeFillShade="80"/>
          </w:tcPr>
          <w:p w14:paraId="5CFC9400" w14:textId="77777777" w:rsidR="00A523EC" w:rsidRDefault="00A523EC" w:rsidP="00576CF8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C0707" w:themeFill="accent1" w:themeFillShade="80"/>
          </w:tcPr>
          <w:p w14:paraId="60C6A9FA" w14:textId="77777777" w:rsidR="00A523EC" w:rsidRDefault="00A523EC" w:rsidP="00576CF8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2023</w:t>
            </w:r>
            <w:r>
              <w:fldChar w:fldCharType="end"/>
            </w:r>
          </w:p>
        </w:tc>
      </w:tr>
      <w:tr w:rsidR="00A523EC" w:rsidRPr="00420111" w14:paraId="0C24F602" w14:textId="77777777" w:rsidTr="00576CF8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34637F9" w14:textId="77777777" w:rsidR="00A523EC" w:rsidRPr="00420111" w:rsidRDefault="00A523EC" w:rsidP="00576CF8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7DE09A6" w14:textId="77777777" w:rsidR="00A523EC" w:rsidRPr="00420111" w:rsidRDefault="00A523EC" w:rsidP="00576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A523EC" w14:paraId="6BAB8594" w14:textId="77777777" w:rsidTr="00576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638710D4" w14:textId="77777777" w:rsidR="00A523EC" w:rsidRDefault="00A523EC" w:rsidP="00576CF8">
            <w:pPr>
              <w:pStyle w:val="Days"/>
            </w:pPr>
            <w:sdt>
              <w:sdtPr>
                <w:id w:val="422222896"/>
                <w:placeholder>
                  <w:docPart w:val="837F694EE73843F6BE5E110644C4A878"/>
                </w:placeholder>
                <w:temporary/>
                <w:showingPlcHdr/>
                <w15:appearance w15:val="hidden"/>
              </w:sdtPr>
              <w:sdtContent>
                <w:r>
                  <w:t>Sunday</w:t>
                </w:r>
              </w:sdtContent>
            </w:sdt>
            <w:r>
              <w:t xml:space="preserve"> </w:t>
            </w:r>
          </w:p>
        </w:tc>
        <w:tc>
          <w:tcPr>
            <w:tcW w:w="2055" w:type="dxa"/>
          </w:tcPr>
          <w:p w14:paraId="4F9D7692" w14:textId="77777777" w:rsidR="00A523EC" w:rsidRDefault="00A523EC" w:rsidP="00576CF8">
            <w:pPr>
              <w:pStyle w:val="Days"/>
            </w:pPr>
            <w:sdt>
              <w:sdtPr>
                <w:id w:val="1173217097"/>
                <w:placeholder>
                  <w:docPart w:val="4B2C3EE312CD44348CA8A9CCAEE790EE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14:paraId="66DAABE8" w14:textId="77777777" w:rsidR="00A523EC" w:rsidRDefault="00A523EC" w:rsidP="00576CF8">
            <w:pPr>
              <w:pStyle w:val="Days"/>
            </w:pPr>
            <w:sdt>
              <w:sdtPr>
                <w:id w:val="1797783268"/>
                <w:placeholder>
                  <w:docPart w:val="FACBCC3A3CCA412FAF94EBC85002DE52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14:paraId="6E01E08F" w14:textId="77777777" w:rsidR="00A523EC" w:rsidRDefault="00A523EC" w:rsidP="00576CF8">
            <w:pPr>
              <w:pStyle w:val="Days"/>
            </w:pPr>
            <w:sdt>
              <w:sdtPr>
                <w:id w:val="-441465694"/>
                <w:placeholder>
                  <w:docPart w:val="F5A4ED0FA13B4B32B589A39640E2155C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14:paraId="5910C2C3" w14:textId="77777777" w:rsidR="00A523EC" w:rsidRDefault="00A523EC" w:rsidP="00576CF8">
            <w:pPr>
              <w:pStyle w:val="Days"/>
            </w:pPr>
            <w:sdt>
              <w:sdtPr>
                <w:id w:val="-526174988"/>
                <w:placeholder>
                  <w:docPart w:val="D3D4AEAB083A4FAB9C585A48BBB02B51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14:paraId="730C9392" w14:textId="77777777" w:rsidR="00A523EC" w:rsidRDefault="00A523EC" w:rsidP="00576CF8">
            <w:pPr>
              <w:pStyle w:val="Days"/>
            </w:pPr>
            <w:sdt>
              <w:sdtPr>
                <w:id w:val="-936365262"/>
                <w:placeholder>
                  <w:docPart w:val="F112D5D371424B6384AFA49B4E1EE7CE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14:paraId="448634FC" w14:textId="77777777" w:rsidR="00A523EC" w:rsidRDefault="00A523EC" w:rsidP="00576CF8">
            <w:pPr>
              <w:pStyle w:val="Days"/>
            </w:pPr>
            <w:sdt>
              <w:sdtPr>
                <w:id w:val="1682157838"/>
                <w:placeholder>
                  <w:docPart w:val="3F7D242260CD4D43BDEF50C7044134B9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A523EC" w14:paraId="0E8F0AA4" w14:textId="77777777" w:rsidTr="00CF2B50">
        <w:tc>
          <w:tcPr>
            <w:tcW w:w="2054" w:type="dxa"/>
            <w:tcBorders>
              <w:bottom w:val="nil"/>
            </w:tcBorders>
          </w:tcPr>
          <w:p w14:paraId="2E307D65" w14:textId="77777777" w:rsidR="00A523EC" w:rsidRDefault="00A523EC" w:rsidP="00576CF8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154764A2" w14:textId="4A3F4A7A" w:rsidR="00A523EC" w:rsidRDefault="009B1069" w:rsidP="00576CF8">
            <w:pPr>
              <w:pStyle w:val="Dates"/>
            </w:pPr>
            <w: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14:paraId="6EEC65A1" w14:textId="79191996" w:rsidR="00A523EC" w:rsidRDefault="009B1069" w:rsidP="00576CF8">
            <w:pPr>
              <w:pStyle w:val="Dates"/>
            </w:pPr>
            <w: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14:paraId="7E03B5F7" w14:textId="52F78594" w:rsidR="00A523EC" w:rsidRDefault="009B1069" w:rsidP="00576CF8">
            <w:pPr>
              <w:pStyle w:val="Dates"/>
            </w:pPr>
            <w:r>
              <w:t>3</w:t>
            </w:r>
          </w:p>
        </w:tc>
        <w:tc>
          <w:tcPr>
            <w:tcW w:w="2055" w:type="dxa"/>
            <w:tcBorders>
              <w:bottom w:val="nil"/>
            </w:tcBorders>
          </w:tcPr>
          <w:p w14:paraId="6F68B4E5" w14:textId="7CCC62CB" w:rsidR="00A523EC" w:rsidRDefault="009B1069" w:rsidP="00576CF8">
            <w:pPr>
              <w:pStyle w:val="Dates"/>
            </w:pPr>
            <w:r>
              <w:t>4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F68A8B" w:themeFill="accent1" w:themeFillTint="66"/>
          </w:tcPr>
          <w:p w14:paraId="1EF0B240" w14:textId="47F6F264" w:rsidR="00A523EC" w:rsidRDefault="009B1069" w:rsidP="00576CF8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bottom w:val="nil"/>
            </w:tcBorders>
          </w:tcPr>
          <w:p w14:paraId="12F2FADF" w14:textId="77B569F1" w:rsidR="00A523EC" w:rsidRDefault="009B1069" w:rsidP="00576CF8">
            <w:pPr>
              <w:pStyle w:val="Dates"/>
            </w:pPr>
            <w:r>
              <w:t>6</w:t>
            </w:r>
          </w:p>
        </w:tc>
      </w:tr>
      <w:tr w:rsidR="00A523EC" w14:paraId="2C9499DA" w14:textId="77777777" w:rsidTr="003C552D">
        <w:trPr>
          <w:trHeight w:hRule="exact" w:val="909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097EFF3" w14:textId="77777777" w:rsidR="00A523EC" w:rsidRDefault="00A523EC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DD03DB" w14:textId="3689292F" w:rsidR="00A523EC" w:rsidRPr="009B1069" w:rsidRDefault="009902F6" w:rsidP="009B1069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9B1069" w:rsidRPr="009902F6">
                <w:rPr>
                  <w:rStyle w:val="Hyperlink"/>
                  <w:sz w:val="24"/>
                  <w:szCs w:val="24"/>
                </w:rPr>
                <w:t>GLOBAL DEVELOPMENTAL DELAY DAY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E9ECCE" w14:textId="77777777" w:rsidR="00A523EC" w:rsidRDefault="00A523EC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2E8B9B" w14:textId="77777777" w:rsidR="00A523EC" w:rsidRPr="00D91B09" w:rsidRDefault="00A523EC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AE7AF2" w14:textId="77777777" w:rsidR="00A523EC" w:rsidRDefault="00A523EC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68A8B" w:themeFill="accent1" w:themeFillTint="66"/>
          </w:tcPr>
          <w:p w14:paraId="01AF7441" w14:textId="231476FA" w:rsidR="00A523EC" w:rsidRPr="009B1069" w:rsidRDefault="009902F6" w:rsidP="009B1069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9B1069" w:rsidRPr="009902F6">
                <w:rPr>
                  <w:rStyle w:val="Hyperlink"/>
                  <w:sz w:val="24"/>
                  <w:szCs w:val="24"/>
                </w:rPr>
                <w:t>CRI DU CHAT AWARENESS WEEK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0B8907" w14:textId="77777777" w:rsidR="00A523EC" w:rsidRDefault="00A523EC" w:rsidP="00576CF8"/>
        </w:tc>
      </w:tr>
      <w:tr w:rsidR="00A523EC" w14:paraId="1A1F4F80" w14:textId="77777777" w:rsidTr="00CF2B50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68A8B" w:themeFill="accent1" w:themeFillTint="66"/>
          </w:tcPr>
          <w:p w14:paraId="0724E7B2" w14:textId="77777777" w:rsidR="00A523EC" w:rsidRDefault="009B1069" w:rsidP="00576CF8">
            <w:pPr>
              <w:pStyle w:val="Dates"/>
            </w:pPr>
            <w:r>
              <w:t>7</w:t>
            </w:r>
          </w:p>
          <w:p w14:paraId="117B3A38" w14:textId="77777777" w:rsidR="00CF2B50" w:rsidRDefault="00CF2B50" w:rsidP="00576CF8">
            <w:pPr>
              <w:pStyle w:val="Dates"/>
            </w:pPr>
          </w:p>
          <w:p w14:paraId="0E507DC4" w14:textId="77777777" w:rsidR="00CF2B50" w:rsidRDefault="00CF2B50" w:rsidP="00576CF8">
            <w:pPr>
              <w:pStyle w:val="Dates"/>
            </w:pPr>
          </w:p>
          <w:p w14:paraId="016A1292" w14:textId="77777777" w:rsidR="00CF2B50" w:rsidRDefault="00CF2B50" w:rsidP="00CF2B50">
            <w:pPr>
              <w:pStyle w:val="Dates"/>
              <w:jc w:val="left"/>
            </w:pPr>
          </w:p>
          <w:p w14:paraId="5BDF158A" w14:textId="1AC13710" w:rsidR="00CF2B50" w:rsidRDefault="00CF2B50" w:rsidP="00CF2B50">
            <w:pPr>
              <w:pStyle w:val="Dates"/>
              <w:jc w:val="left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68A8B" w:themeFill="accent1" w:themeFillTint="66"/>
          </w:tcPr>
          <w:p w14:paraId="6E874432" w14:textId="77777777" w:rsidR="00A523EC" w:rsidRDefault="009B1069" w:rsidP="00576CF8">
            <w:pPr>
              <w:pStyle w:val="Dates"/>
            </w:pPr>
            <w:r>
              <w:t>8</w:t>
            </w:r>
          </w:p>
          <w:p w14:paraId="5DA911E5" w14:textId="77777777" w:rsidR="003C552D" w:rsidRDefault="003C552D" w:rsidP="00576CF8">
            <w:pPr>
              <w:pStyle w:val="Dates"/>
            </w:pPr>
          </w:p>
          <w:p w14:paraId="184A24B4" w14:textId="4EF9A445" w:rsidR="003C552D" w:rsidRDefault="003C552D" w:rsidP="003C552D">
            <w:pPr>
              <w:pStyle w:val="Dates"/>
              <w:jc w:val="center"/>
            </w:pPr>
            <w:r w:rsidRPr="003C552D">
              <w:rPr>
                <w:shd w:val="clear" w:color="auto" w:fill="FFFF00"/>
              </w:rPr>
              <w:t>BRAIN INJURY AWARENESS WEEK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68A8B" w:themeFill="accent1" w:themeFillTint="66"/>
          </w:tcPr>
          <w:p w14:paraId="24D1CDA0" w14:textId="77777777" w:rsidR="00A523EC" w:rsidRDefault="009B1069" w:rsidP="00576CF8">
            <w:pPr>
              <w:pStyle w:val="Dates"/>
            </w:pPr>
            <w:r>
              <w:t>9</w:t>
            </w:r>
          </w:p>
          <w:p w14:paraId="297410E7" w14:textId="77777777" w:rsidR="003C552D" w:rsidRDefault="003C552D" w:rsidP="00576CF8">
            <w:pPr>
              <w:pStyle w:val="Dates"/>
            </w:pPr>
          </w:p>
          <w:p w14:paraId="6F6ED17F" w14:textId="64B93D7D" w:rsidR="003C552D" w:rsidRDefault="003C552D" w:rsidP="003C552D">
            <w:pPr>
              <w:pStyle w:val="Dates"/>
              <w:jc w:val="center"/>
            </w:pPr>
            <w:r w:rsidRPr="003C552D">
              <w:rPr>
                <w:shd w:val="clear" w:color="auto" w:fill="FFFF00"/>
              </w:rPr>
              <w:t>BRAIN INJURY AWARENESS WEEK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68A8B" w:themeFill="accent1" w:themeFillTint="66"/>
          </w:tcPr>
          <w:p w14:paraId="0557732D" w14:textId="77777777" w:rsidR="00A523EC" w:rsidRDefault="009B1069" w:rsidP="00576CF8">
            <w:pPr>
              <w:pStyle w:val="Dates"/>
            </w:pPr>
            <w:r>
              <w:t>10</w:t>
            </w:r>
          </w:p>
          <w:p w14:paraId="64A3B087" w14:textId="77777777" w:rsidR="003C552D" w:rsidRDefault="003C552D" w:rsidP="00576CF8">
            <w:pPr>
              <w:pStyle w:val="Dates"/>
            </w:pPr>
          </w:p>
          <w:p w14:paraId="0967F99D" w14:textId="76B80D6C" w:rsidR="003C552D" w:rsidRDefault="003C552D" w:rsidP="003C552D">
            <w:pPr>
              <w:pStyle w:val="Dates"/>
              <w:jc w:val="center"/>
            </w:pPr>
            <w:r w:rsidRPr="003C552D">
              <w:rPr>
                <w:shd w:val="clear" w:color="auto" w:fill="FFFF00"/>
              </w:rPr>
              <w:t>BRAIN INJURY AWARENESS WEEK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68A8B" w:themeFill="accent1" w:themeFillTint="66"/>
          </w:tcPr>
          <w:p w14:paraId="11E463DC" w14:textId="77777777" w:rsidR="00A523EC" w:rsidRDefault="009B1069" w:rsidP="00576CF8">
            <w:pPr>
              <w:pStyle w:val="Dates"/>
            </w:pPr>
            <w:r>
              <w:t>11</w:t>
            </w:r>
          </w:p>
          <w:p w14:paraId="47672145" w14:textId="77777777" w:rsidR="003C552D" w:rsidRDefault="003C552D" w:rsidP="00576CF8">
            <w:pPr>
              <w:pStyle w:val="Dates"/>
            </w:pPr>
          </w:p>
          <w:p w14:paraId="74DFB4E7" w14:textId="5A743D91" w:rsidR="003C552D" w:rsidRDefault="003C552D" w:rsidP="003C552D">
            <w:pPr>
              <w:pStyle w:val="Dates"/>
              <w:jc w:val="center"/>
            </w:pPr>
            <w:r w:rsidRPr="003C552D">
              <w:rPr>
                <w:shd w:val="clear" w:color="auto" w:fill="FFFF00"/>
              </w:rPr>
              <w:t>BRAIN INJURY AWARENESS WEEK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68A8B" w:themeFill="accent1" w:themeFillTint="66"/>
          </w:tcPr>
          <w:p w14:paraId="73F7CB79" w14:textId="77777777" w:rsidR="00A523EC" w:rsidRDefault="009B1069" w:rsidP="00576CF8">
            <w:pPr>
              <w:pStyle w:val="Dates"/>
            </w:pPr>
            <w:r>
              <w:t>12</w:t>
            </w:r>
          </w:p>
          <w:p w14:paraId="067A237A" w14:textId="77777777" w:rsidR="003C552D" w:rsidRDefault="003C552D" w:rsidP="00576CF8">
            <w:pPr>
              <w:pStyle w:val="Dates"/>
            </w:pPr>
          </w:p>
          <w:p w14:paraId="452BFCF3" w14:textId="16AFBA84" w:rsidR="003C552D" w:rsidRDefault="003C552D" w:rsidP="003C552D">
            <w:pPr>
              <w:pStyle w:val="Dates"/>
              <w:jc w:val="center"/>
            </w:pPr>
            <w:r w:rsidRPr="003C552D">
              <w:rPr>
                <w:shd w:val="clear" w:color="auto" w:fill="FFFF00"/>
              </w:rPr>
              <w:t>BRAIN INJURY AWARENESS WEEK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5125C9" w14:textId="77777777" w:rsidR="00A523EC" w:rsidRDefault="009B1069" w:rsidP="00576CF8">
            <w:pPr>
              <w:pStyle w:val="Dates"/>
            </w:pPr>
            <w:r>
              <w:t>13</w:t>
            </w:r>
          </w:p>
          <w:p w14:paraId="60EC0240" w14:textId="77777777" w:rsidR="003C552D" w:rsidRDefault="003C552D" w:rsidP="00576CF8">
            <w:pPr>
              <w:pStyle w:val="Dates"/>
            </w:pPr>
          </w:p>
          <w:p w14:paraId="4393DA02" w14:textId="591F373A" w:rsidR="003C552D" w:rsidRDefault="003C552D" w:rsidP="003C552D">
            <w:pPr>
              <w:pStyle w:val="Dates"/>
              <w:jc w:val="center"/>
            </w:pPr>
            <w:r w:rsidRPr="003C552D">
              <w:rPr>
                <w:shd w:val="clear" w:color="auto" w:fill="FFFF00"/>
              </w:rPr>
              <w:t>BRAIN INJURY AWARENESS WEEK</w:t>
            </w:r>
          </w:p>
        </w:tc>
      </w:tr>
      <w:tr w:rsidR="00A523EC" w14:paraId="23FC3215" w14:textId="77777777" w:rsidTr="003C552D">
        <w:trPr>
          <w:trHeight w:hRule="exact" w:val="68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E39B3FF" w14:textId="7E20E24D" w:rsidR="00A523EC" w:rsidRPr="00A523EC" w:rsidRDefault="00A523EC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BB16F3" w14:textId="77777777" w:rsidR="00A523EC" w:rsidRDefault="00A523EC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6C55E7" w14:textId="77777777" w:rsidR="00A523EC" w:rsidRDefault="00A523EC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28286D" w14:textId="77777777" w:rsidR="00A523EC" w:rsidRDefault="00A523EC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A3CF90" w14:textId="77777777" w:rsidR="00A523EC" w:rsidRDefault="00A523EC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5EABB8" w14:textId="77777777" w:rsidR="00A523EC" w:rsidRDefault="00A523EC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EE749B" w14:textId="77777777" w:rsidR="00A523EC" w:rsidRDefault="00A523EC" w:rsidP="00576CF8"/>
        </w:tc>
      </w:tr>
      <w:tr w:rsidR="00A523EC" w14:paraId="48DB6EB3" w14:textId="77777777" w:rsidTr="00576CF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D1A05F4" w14:textId="02363CD7" w:rsidR="003C552D" w:rsidRDefault="009B1069" w:rsidP="003C552D">
            <w:pPr>
              <w:pStyle w:val="Dates"/>
            </w:pPr>
            <w: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632F92" w14:textId="55EA8369" w:rsidR="00A523EC" w:rsidRDefault="009B1069" w:rsidP="00576CF8">
            <w:pPr>
              <w:pStyle w:val="Dates"/>
            </w:pPr>
            <w: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24A3EC" w14:textId="4A4C86A4" w:rsidR="00A523EC" w:rsidRDefault="009B1069" w:rsidP="00576CF8">
            <w:pPr>
              <w:pStyle w:val="Dates"/>
            </w:pPr>
            <w: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B14AD6" w14:textId="4D260174" w:rsidR="00A523EC" w:rsidRDefault="009B1069" w:rsidP="00576CF8">
            <w:pPr>
              <w:pStyle w:val="Dates"/>
            </w:pPr>
            <w: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90ACC3" w14:textId="629E6C26" w:rsidR="00A523EC" w:rsidRDefault="009B1069" w:rsidP="00576CF8">
            <w:pPr>
              <w:pStyle w:val="Dates"/>
            </w:pPr>
            <w: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409773" w14:textId="7E210967" w:rsidR="00A523EC" w:rsidRDefault="009B1069" w:rsidP="00576CF8">
            <w:pPr>
              <w:pStyle w:val="Dates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FECBC1" w14:textId="391BA23F" w:rsidR="00A523EC" w:rsidRDefault="009B1069" w:rsidP="00576CF8">
            <w:pPr>
              <w:pStyle w:val="Dates"/>
            </w:pPr>
            <w:r>
              <w:t>20</w:t>
            </w:r>
          </w:p>
        </w:tc>
      </w:tr>
      <w:tr w:rsidR="00A523EC" w14:paraId="7FED4853" w14:textId="77777777" w:rsidTr="003C552D">
        <w:trPr>
          <w:trHeight w:hRule="exact" w:val="81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5329CB9" w14:textId="75C8B122" w:rsidR="00A523EC" w:rsidRPr="003C552D" w:rsidRDefault="003C552D" w:rsidP="003C552D">
            <w:pPr>
              <w:jc w:val="center"/>
              <w:rPr>
                <w:sz w:val="22"/>
                <w:szCs w:val="22"/>
              </w:rPr>
            </w:pPr>
            <w:r w:rsidRPr="003C552D">
              <w:rPr>
                <w:sz w:val="22"/>
                <w:szCs w:val="22"/>
                <w:shd w:val="clear" w:color="auto" w:fill="FFFF00"/>
              </w:rPr>
              <w:t>BRAIN INJURY AWARENESS WEEK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B33AED" w14:textId="67F2CB9F" w:rsidR="00A523EC" w:rsidRPr="009B1069" w:rsidRDefault="009902F6" w:rsidP="009B1069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9B1069" w:rsidRPr="009902F6">
                <w:rPr>
                  <w:rStyle w:val="Hyperlink"/>
                  <w:sz w:val="20"/>
                  <w:szCs w:val="20"/>
                </w:rPr>
                <w:t>TUBEROUS SCLEROSIS GLOBAL AWARENESS DAY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E86824" w14:textId="77777777" w:rsidR="00A523EC" w:rsidRDefault="00A523EC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F0294F" w14:textId="77777777" w:rsidR="00A523EC" w:rsidRPr="00D91B09" w:rsidRDefault="00A523EC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6D9BD5" w14:textId="77777777" w:rsidR="00A523EC" w:rsidRDefault="00A523EC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0015F1" w14:textId="77777777" w:rsidR="00A523EC" w:rsidRDefault="00A523EC" w:rsidP="00576CF8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56970A" w14:textId="77777777" w:rsidR="00A523EC" w:rsidRDefault="00A523EC" w:rsidP="00576CF8"/>
        </w:tc>
      </w:tr>
      <w:tr w:rsidR="00A523EC" w14:paraId="10613733" w14:textId="77777777" w:rsidTr="00576CF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CFC955B" w14:textId="483850E0" w:rsidR="00A523EC" w:rsidRDefault="009B1069" w:rsidP="00576CF8">
            <w:pPr>
              <w:pStyle w:val="Dates"/>
            </w:pPr>
            <w: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FAB1FB" w14:textId="3B4C64DC" w:rsidR="00A523EC" w:rsidRDefault="009B1069" w:rsidP="00576CF8">
            <w:pPr>
              <w:pStyle w:val="Dates"/>
            </w:pPr>
            <w: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8AAF90" w14:textId="2279BF12" w:rsidR="00A523EC" w:rsidRDefault="009B1069" w:rsidP="00576CF8">
            <w:pPr>
              <w:pStyle w:val="Dates"/>
            </w:pPr>
            <w: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7E2F28" w14:textId="03DA1052" w:rsidR="00A523EC" w:rsidRDefault="009B1069" w:rsidP="00576CF8">
            <w:pPr>
              <w:pStyle w:val="Dates"/>
            </w:pPr>
            <w: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E3F782" w14:textId="74A2AEB5" w:rsidR="00A523EC" w:rsidRDefault="009B1069" w:rsidP="00576CF8">
            <w:pPr>
              <w:pStyle w:val="Dates"/>
            </w:pPr>
            <w: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9B1850" w14:textId="3E190F5E" w:rsidR="00A523EC" w:rsidRDefault="009B1069" w:rsidP="00576CF8">
            <w:pPr>
              <w:pStyle w:val="Dates"/>
            </w:pPr>
            <w: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005FA0" w14:textId="22D6D1F7" w:rsidR="00A523EC" w:rsidRDefault="009B1069" w:rsidP="00576CF8">
            <w:pPr>
              <w:pStyle w:val="Dates"/>
            </w:pPr>
            <w:r>
              <w:t>27</w:t>
            </w:r>
          </w:p>
        </w:tc>
      </w:tr>
      <w:tr w:rsidR="00A523EC" w14:paraId="2B71A2E1" w14:textId="77777777" w:rsidTr="00576CF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C8F613C" w14:textId="77777777" w:rsidR="00A523EC" w:rsidRDefault="00A523EC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924677" w14:textId="77777777" w:rsidR="00A523EC" w:rsidRDefault="00A523EC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A60CE3" w14:textId="77777777" w:rsidR="00A523EC" w:rsidRPr="001B46A3" w:rsidRDefault="00A523EC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492926" w14:textId="77777777" w:rsidR="00A523EC" w:rsidRDefault="00A523EC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BC519F" w14:textId="77777777" w:rsidR="00A523EC" w:rsidRDefault="00A523EC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943127" w14:textId="77777777" w:rsidR="00A523EC" w:rsidRDefault="00A523EC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2E90B2" w14:textId="77777777" w:rsidR="00A523EC" w:rsidRDefault="00A523EC" w:rsidP="00576CF8"/>
        </w:tc>
      </w:tr>
      <w:tr w:rsidR="00A523EC" w14:paraId="6D7208D9" w14:textId="77777777" w:rsidTr="00576CF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1825DA4" w14:textId="7B3B87A3" w:rsidR="00A523EC" w:rsidRDefault="009B1069" w:rsidP="00576CF8">
            <w:pPr>
              <w:pStyle w:val="Dates"/>
            </w:pPr>
            <w: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4F367E" w14:textId="42CE1F66" w:rsidR="00A523EC" w:rsidRDefault="009B1069" w:rsidP="00576CF8">
            <w:pPr>
              <w:pStyle w:val="Dates"/>
            </w:pPr>
            <w: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EA586B" w14:textId="62FEA815" w:rsidR="00A523EC" w:rsidRDefault="009B1069" w:rsidP="00576CF8">
            <w:pPr>
              <w:pStyle w:val="Dates"/>
            </w:pPr>
            <w: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4EAFC7" w14:textId="70AE72F3" w:rsidR="00A523EC" w:rsidRDefault="00A523EC" w:rsidP="00576C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9B1069">
              <w:t>31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BA33E4" w14:textId="6C7F27A5" w:rsidR="00A523EC" w:rsidRDefault="00A523EC" w:rsidP="00576C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65A06C" w14:textId="6520D3FC" w:rsidR="00A523EC" w:rsidRDefault="00A523EC" w:rsidP="00576C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C82CF8" w14:textId="37714BE1" w:rsidR="00A523EC" w:rsidRDefault="00A523EC" w:rsidP="00576C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A523EC" w14:paraId="42284DAD" w14:textId="77777777" w:rsidTr="00576CF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ACA5641" w14:textId="77777777" w:rsidR="00A523EC" w:rsidRPr="00D91B09" w:rsidRDefault="00A523EC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5BEB55" w14:textId="77777777" w:rsidR="00A523EC" w:rsidRDefault="00A523EC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5FEF0D" w14:textId="77777777" w:rsidR="00A523EC" w:rsidRPr="00D91B09" w:rsidRDefault="00A523EC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629107" w14:textId="77777777" w:rsidR="00A523EC" w:rsidRDefault="00A523EC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628213" w14:textId="77777777" w:rsidR="00A523EC" w:rsidRDefault="00A523EC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24E626" w14:textId="77777777" w:rsidR="00A523EC" w:rsidRDefault="00A523EC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9E1213" w14:textId="77777777" w:rsidR="00A523EC" w:rsidRDefault="00A523EC" w:rsidP="00576CF8"/>
        </w:tc>
      </w:tr>
    </w:tbl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476EE1" w14:paraId="46A76481" w14:textId="77777777" w:rsidTr="00576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7E187B7" w14:textId="3CEE6986" w:rsidR="00476EE1" w:rsidRDefault="00476EE1" w:rsidP="00576CF8">
            <w:pPr>
              <w:pStyle w:val="Month"/>
              <w:rPr>
                <w:b w:val="0"/>
                <w:bCs w:val="0"/>
              </w:rPr>
            </w:pPr>
            <w:r>
              <w:lastRenderedPageBreak/>
              <w:t>June</w:t>
            </w:r>
          </w:p>
          <w:p w14:paraId="26CA6B31" w14:textId="4820B511" w:rsidR="00476EE1" w:rsidRDefault="009902F6" w:rsidP="00576CF8">
            <w:pPr>
              <w:pStyle w:val="Month"/>
              <w:rPr>
                <w:sz w:val="24"/>
                <w:szCs w:val="24"/>
              </w:rPr>
            </w:pPr>
            <w:hyperlink r:id="rId36" w:history="1">
              <w:r w:rsidR="00476EE1" w:rsidRPr="009902F6">
                <w:rPr>
                  <w:rStyle w:val="Hyperlink"/>
                  <w:b w:val="0"/>
                  <w:bCs w:val="0"/>
                  <w:sz w:val="24"/>
                  <w:szCs w:val="24"/>
                </w:rPr>
                <w:t xml:space="preserve">APHASIA </w:t>
              </w:r>
              <w:r w:rsidR="00476EE1" w:rsidRPr="009902F6">
                <w:rPr>
                  <w:rStyle w:val="Hyperlink"/>
                  <w:b w:val="0"/>
                  <w:bCs w:val="0"/>
                  <w:sz w:val="24"/>
                  <w:szCs w:val="24"/>
                </w:rPr>
                <w:t>AWARENESS MONTH</w:t>
              </w:r>
            </w:hyperlink>
          </w:p>
          <w:p w14:paraId="66C96E6D" w14:textId="012CDD72" w:rsidR="00476EE1" w:rsidRPr="00476EE1" w:rsidRDefault="009902F6" w:rsidP="00576CF8">
            <w:pPr>
              <w:pStyle w:val="Month"/>
              <w:rPr>
                <w:sz w:val="24"/>
                <w:szCs w:val="24"/>
              </w:rPr>
            </w:pPr>
            <w:hyperlink r:id="rId37" w:history="1">
              <w:r w:rsidR="00476EE1" w:rsidRPr="009902F6">
                <w:rPr>
                  <w:rStyle w:val="Hyperlink"/>
                  <w:b w:val="0"/>
                  <w:bCs w:val="0"/>
                  <w:sz w:val="24"/>
                  <w:szCs w:val="24"/>
                </w:rPr>
                <w:t>TOURETTE SYNDROME</w:t>
              </w:r>
              <w:r w:rsidR="00476EE1" w:rsidRPr="009902F6">
                <w:rPr>
                  <w:rStyle w:val="Hyperlink"/>
                  <w:b w:val="0"/>
                  <w:bCs w:val="0"/>
                  <w:sz w:val="24"/>
                  <w:szCs w:val="24"/>
                </w:rPr>
                <w:t xml:space="preserve"> AWARENESS MONTH</w:t>
              </w:r>
            </w:hyperlink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89E2968" w14:textId="77777777" w:rsidR="00476EE1" w:rsidRDefault="00476EE1" w:rsidP="00576C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6EE1" w14:paraId="5FCD85B1" w14:textId="77777777" w:rsidTr="00576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5C0707" w:themeFill="accent1" w:themeFillShade="80"/>
          </w:tcPr>
          <w:p w14:paraId="1EC78E05" w14:textId="77777777" w:rsidR="00476EE1" w:rsidRDefault="00476EE1" w:rsidP="00576CF8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C0707" w:themeFill="accent1" w:themeFillShade="80"/>
          </w:tcPr>
          <w:p w14:paraId="68A01188" w14:textId="77777777" w:rsidR="00476EE1" w:rsidRDefault="00476EE1" w:rsidP="00576CF8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2023</w:t>
            </w:r>
            <w:r>
              <w:fldChar w:fldCharType="end"/>
            </w:r>
          </w:p>
        </w:tc>
      </w:tr>
      <w:tr w:rsidR="00476EE1" w:rsidRPr="00420111" w14:paraId="1EB59C85" w14:textId="77777777" w:rsidTr="00576CF8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A8EB7BB" w14:textId="77777777" w:rsidR="00476EE1" w:rsidRPr="00420111" w:rsidRDefault="00476EE1" w:rsidP="00576CF8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02B7860" w14:textId="77777777" w:rsidR="00476EE1" w:rsidRPr="00420111" w:rsidRDefault="00476EE1" w:rsidP="00576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476EE1" w14:paraId="78757261" w14:textId="77777777" w:rsidTr="00576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bookmarkStart w:id="0" w:name="_Hlk125712593"/>
          <w:p w14:paraId="30C3C33F" w14:textId="77777777" w:rsidR="00476EE1" w:rsidRDefault="00476EE1" w:rsidP="00576CF8">
            <w:pPr>
              <w:pStyle w:val="Days"/>
            </w:pPr>
            <w:sdt>
              <w:sdtPr>
                <w:id w:val="-306476938"/>
                <w:placeholder>
                  <w:docPart w:val="C0806C1774994D1899D4EA451BE4120D"/>
                </w:placeholder>
                <w:temporary/>
                <w:showingPlcHdr/>
                <w15:appearance w15:val="hidden"/>
              </w:sdtPr>
              <w:sdtContent>
                <w:r>
                  <w:t>Sunday</w:t>
                </w:r>
              </w:sdtContent>
            </w:sdt>
            <w:r>
              <w:t xml:space="preserve"> </w:t>
            </w:r>
          </w:p>
        </w:tc>
        <w:tc>
          <w:tcPr>
            <w:tcW w:w="2055" w:type="dxa"/>
          </w:tcPr>
          <w:p w14:paraId="6126022E" w14:textId="77777777" w:rsidR="00476EE1" w:rsidRDefault="00476EE1" w:rsidP="00576CF8">
            <w:pPr>
              <w:pStyle w:val="Days"/>
            </w:pPr>
            <w:sdt>
              <w:sdtPr>
                <w:id w:val="1773126383"/>
                <w:placeholder>
                  <w:docPart w:val="73247810B13246DDBCF774F24651658B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14:paraId="0A2E84B1" w14:textId="77777777" w:rsidR="00476EE1" w:rsidRDefault="00476EE1" w:rsidP="00576CF8">
            <w:pPr>
              <w:pStyle w:val="Days"/>
            </w:pPr>
            <w:sdt>
              <w:sdtPr>
                <w:id w:val="-1261292267"/>
                <w:placeholder>
                  <w:docPart w:val="6938436CAD834771A1FEDB20470D5FC4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14:paraId="35A535F2" w14:textId="77777777" w:rsidR="00476EE1" w:rsidRDefault="00476EE1" w:rsidP="00576CF8">
            <w:pPr>
              <w:pStyle w:val="Days"/>
            </w:pPr>
            <w:sdt>
              <w:sdtPr>
                <w:id w:val="-1461342097"/>
                <w:placeholder>
                  <w:docPart w:val="57BC45FE02684068A8B5C9EB2531286A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14:paraId="1E134EDF" w14:textId="77777777" w:rsidR="00476EE1" w:rsidRDefault="00476EE1" w:rsidP="00576CF8">
            <w:pPr>
              <w:pStyle w:val="Days"/>
            </w:pPr>
            <w:sdt>
              <w:sdtPr>
                <w:id w:val="-298376965"/>
                <w:placeholder>
                  <w:docPart w:val="55346005AD7143E08F0741C8C5DE3AD3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14:paraId="65C57F33" w14:textId="77777777" w:rsidR="00476EE1" w:rsidRDefault="00476EE1" w:rsidP="00576CF8">
            <w:pPr>
              <w:pStyle w:val="Days"/>
            </w:pPr>
            <w:sdt>
              <w:sdtPr>
                <w:id w:val="-1731996901"/>
                <w:placeholder>
                  <w:docPart w:val="D70F27B51DD1442B8F6DE01D51F42C17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14:paraId="64ADBE96" w14:textId="77777777" w:rsidR="00476EE1" w:rsidRDefault="00476EE1" w:rsidP="00576CF8">
            <w:pPr>
              <w:pStyle w:val="Days"/>
            </w:pPr>
            <w:sdt>
              <w:sdtPr>
                <w:id w:val="281698732"/>
                <w:placeholder>
                  <w:docPart w:val="BA71126E4A104B6B95200026F7A6628B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476EE1" w14:paraId="717A8157" w14:textId="77777777" w:rsidTr="00576CF8">
        <w:tc>
          <w:tcPr>
            <w:tcW w:w="2054" w:type="dxa"/>
            <w:tcBorders>
              <w:bottom w:val="nil"/>
            </w:tcBorders>
          </w:tcPr>
          <w:p w14:paraId="4CB1F709" w14:textId="77777777" w:rsidR="00476EE1" w:rsidRDefault="00476EE1" w:rsidP="00576CF8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625F0197" w14:textId="5B1FC19D" w:rsidR="00476EE1" w:rsidRDefault="00476EE1" w:rsidP="00576CF8">
            <w:pPr>
              <w:pStyle w:val="Dates"/>
            </w:pPr>
            <w: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14:paraId="71CCD837" w14:textId="6C537A20" w:rsidR="00476EE1" w:rsidRDefault="00476EE1" w:rsidP="00576CF8">
            <w:pPr>
              <w:pStyle w:val="Dates"/>
            </w:pPr>
            <w: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14:paraId="5A8FB86E" w14:textId="59811283" w:rsidR="00476EE1" w:rsidRDefault="00476EE1" w:rsidP="00576CF8">
            <w:pPr>
              <w:pStyle w:val="Dates"/>
            </w:pPr>
            <w:r>
              <w:t>3</w:t>
            </w:r>
          </w:p>
        </w:tc>
        <w:tc>
          <w:tcPr>
            <w:tcW w:w="2055" w:type="dxa"/>
            <w:tcBorders>
              <w:bottom w:val="nil"/>
            </w:tcBorders>
          </w:tcPr>
          <w:p w14:paraId="56A336F1" w14:textId="47B01337" w:rsidR="00476EE1" w:rsidRDefault="00476EE1" w:rsidP="00576CF8">
            <w:pPr>
              <w:pStyle w:val="Dates"/>
            </w:pPr>
            <w:r>
              <w:t>4</w:t>
            </w:r>
          </w:p>
        </w:tc>
        <w:tc>
          <w:tcPr>
            <w:tcW w:w="2055" w:type="dxa"/>
            <w:tcBorders>
              <w:bottom w:val="nil"/>
            </w:tcBorders>
          </w:tcPr>
          <w:p w14:paraId="4E7F935E" w14:textId="48DE06D6" w:rsidR="00476EE1" w:rsidRDefault="00476EE1" w:rsidP="00576CF8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bottom w:val="nil"/>
            </w:tcBorders>
          </w:tcPr>
          <w:p w14:paraId="0F45527F" w14:textId="415EEC0F" w:rsidR="00476EE1" w:rsidRDefault="00476EE1" w:rsidP="00576CF8">
            <w:pPr>
              <w:pStyle w:val="Dates"/>
            </w:pPr>
            <w:r>
              <w:t>6</w:t>
            </w:r>
          </w:p>
        </w:tc>
      </w:tr>
      <w:tr w:rsidR="00476EE1" w14:paraId="31D2B9CA" w14:textId="77777777" w:rsidTr="00576CF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3C0D115" w14:textId="77777777" w:rsidR="00476EE1" w:rsidRDefault="00476EE1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21CA74" w14:textId="77777777" w:rsidR="00476EE1" w:rsidRDefault="00476EE1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6083FC" w14:textId="77777777" w:rsidR="00476EE1" w:rsidRDefault="00476EE1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B404BB" w14:textId="77777777" w:rsidR="00476EE1" w:rsidRPr="00D91B09" w:rsidRDefault="00476EE1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265DE3" w14:textId="77777777" w:rsidR="00476EE1" w:rsidRDefault="00476EE1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ECB324" w14:textId="77777777" w:rsidR="00476EE1" w:rsidRDefault="00476EE1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A158A5" w14:textId="77777777" w:rsidR="00476EE1" w:rsidRDefault="00476EE1" w:rsidP="00576CF8"/>
        </w:tc>
      </w:tr>
      <w:tr w:rsidR="00476EE1" w14:paraId="73CC41FE" w14:textId="77777777" w:rsidTr="00576CF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C2E39FE" w14:textId="2791DAA1" w:rsidR="00476EE1" w:rsidRDefault="00476EE1" w:rsidP="00576CF8">
            <w:pPr>
              <w:pStyle w:val="Dates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73CDA5" w14:textId="55579B05" w:rsidR="00476EE1" w:rsidRDefault="00476EE1" w:rsidP="00576CF8">
            <w:pPr>
              <w:pStyle w:val="Date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A4FCE5" w14:textId="4B17E344" w:rsidR="00476EE1" w:rsidRDefault="00476EE1" w:rsidP="00576CF8">
            <w:pPr>
              <w:pStyle w:val="Dates"/>
            </w:pPr>
            <w: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86C1C0" w14:textId="42565B1C" w:rsidR="00476EE1" w:rsidRDefault="00476EE1" w:rsidP="00576CF8">
            <w:pPr>
              <w:pStyle w:val="Dates"/>
            </w:pPr>
            <w: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C38D16" w14:textId="57B8D086" w:rsidR="00476EE1" w:rsidRDefault="00476EE1" w:rsidP="00576CF8">
            <w:pPr>
              <w:pStyle w:val="Dates"/>
            </w:pPr>
            <w: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085086" w14:textId="3F6AF3BC" w:rsidR="00476EE1" w:rsidRDefault="00476EE1" w:rsidP="00576CF8">
            <w:pPr>
              <w:pStyle w:val="Dates"/>
            </w:pPr>
            <w: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05DBC0" w14:textId="1C4AFC80" w:rsidR="00476EE1" w:rsidRDefault="00476EE1" w:rsidP="00576CF8">
            <w:pPr>
              <w:pStyle w:val="Dates"/>
            </w:pPr>
            <w:r>
              <w:t>13</w:t>
            </w:r>
          </w:p>
        </w:tc>
      </w:tr>
      <w:tr w:rsidR="00476EE1" w14:paraId="6DB9FA29" w14:textId="77777777" w:rsidTr="00576CF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E0CA707" w14:textId="03C568BC" w:rsidR="00476EE1" w:rsidRPr="00A523EC" w:rsidRDefault="00476EE1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70BE30" w14:textId="77777777" w:rsidR="00476EE1" w:rsidRDefault="00476EE1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3D2102" w14:textId="77777777" w:rsidR="00476EE1" w:rsidRDefault="00476EE1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28474F" w14:textId="77777777" w:rsidR="00476EE1" w:rsidRDefault="00476EE1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4465A9" w14:textId="77777777" w:rsidR="00476EE1" w:rsidRDefault="00476EE1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FCD491" w14:textId="77777777" w:rsidR="00476EE1" w:rsidRDefault="00476EE1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73A628" w14:textId="77777777" w:rsidR="00476EE1" w:rsidRDefault="00476EE1" w:rsidP="00576CF8"/>
        </w:tc>
      </w:tr>
      <w:tr w:rsidR="00476EE1" w14:paraId="326D5153" w14:textId="77777777" w:rsidTr="00576CF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2BEE87D" w14:textId="1D23C34B" w:rsidR="00476EE1" w:rsidRDefault="00476EE1" w:rsidP="00576CF8">
            <w:pPr>
              <w:pStyle w:val="Dates"/>
            </w:pPr>
            <w: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E9C4F9" w14:textId="26AB5ADA" w:rsidR="00476EE1" w:rsidRDefault="00476EE1" w:rsidP="00576CF8">
            <w:pPr>
              <w:pStyle w:val="Dates"/>
            </w:pPr>
            <w: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365BD2" w14:textId="3604D692" w:rsidR="00476EE1" w:rsidRDefault="00476EE1" w:rsidP="00576CF8">
            <w:pPr>
              <w:pStyle w:val="Dates"/>
            </w:pPr>
            <w: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6D7F8D" w14:textId="2D5AF6AE" w:rsidR="00476EE1" w:rsidRDefault="00476EE1" w:rsidP="00576CF8">
            <w:pPr>
              <w:pStyle w:val="Dates"/>
            </w:pPr>
            <w: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C30C26" w14:textId="609642CF" w:rsidR="00476EE1" w:rsidRDefault="00476EE1" w:rsidP="00576CF8">
            <w:pPr>
              <w:pStyle w:val="Dates"/>
            </w:pPr>
            <w: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B61C65" w14:textId="7A85B983" w:rsidR="00476EE1" w:rsidRDefault="00476EE1" w:rsidP="00576CF8">
            <w:pPr>
              <w:pStyle w:val="Dates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6C1BA5" w14:textId="1DDA6BD1" w:rsidR="00476EE1" w:rsidRDefault="00476EE1" w:rsidP="00576CF8">
            <w:pPr>
              <w:pStyle w:val="Dates"/>
            </w:pPr>
            <w:r>
              <w:t>20</w:t>
            </w:r>
          </w:p>
        </w:tc>
      </w:tr>
      <w:tr w:rsidR="00476EE1" w14:paraId="59CA54AE" w14:textId="77777777" w:rsidTr="00576CF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6D5A276" w14:textId="77777777" w:rsidR="00476EE1" w:rsidRDefault="00476EE1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C66361" w14:textId="77777777" w:rsidR="00476EE1" w:rsidRDefault="00476EE1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DF6A44" w14:textId="77777777" w:rsidR="00476EE1" w:rsidRDefault="00476EE1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FC6714" w14:textId="13C22ABB" w:rsidR="00476EE1" w:rsidRPr="00D91B09" w:rsidRDefault="009902F6" w:rsidP="00576CF8">
            <w:pPr>
              <w:jc w:val="center"/>
              <w:rPr>
                <w:sz w:val="24"/>
                <w:szCs w:val="24"/>
              </w:rPr>
            </w:pPr>
            <w:hyperlink r:id="rId38" w:history="1">
              <w:r w:rsidR="008423FB" w:rsidRPr="009902F6">
                <w:rPr>
                  <w:rStyle w:val="Hyperlink"/>
                  <w:sz w:val="24"/>
                  <w:szCs w:val="24"/>
                </w:rPr>
                <w:t>CDKL5 AWARENESS DAY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0B42D4" w14:textId="77777777" w:rsidR="00476EE1" w:rsidRDefault="00476EE1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0FB3AF" w14:textId="77777777" w:rsidR="00476EE1" w:rsidRDefault="00476EE1" w:rsidP="00576CF8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6CECEE" w14:textId="77777777" w:rsidR="00476EE1" w:rsidRDefault="00476EE1" w:rsidP="00576CF8"/>
        </w:tc>
      </w:tr>
      <w:tr w:rsidR="00476EE1" w14:paraId="1CF755DD" w14:textId="77777777" w:rsidTr="00576CF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21F7878" w14:textId="606ECD3E" w:rsidR="00476EE1" w:rsidRDefault="00476EE1" w:rsidP="00576CF8">
            <w:pPr>
              <w:pStyle w:val="Dates"/>
            </w:pPr>
            <w: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5D6497" w14:textId="255EB145" w:rsidR="00476EE1" w:rsidRDefault="00476EE1" w:rsidP="00576CF8">
            <w:pPr>
              <w:pStyle w:val="Dates"/>
            </w:pPr>
            <w: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5E8DC42" w14:textId="43BE35DB" w:rsidR="00476EE1" w:rsidRDefault="00476EE1" w:rsidP="00576CF8">
            <w:pPr>
              <w:pStyle w:val="Dates"/>
            </w:pPr>
            <w: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569CEE" w14:textId="4482BF0F" w:rsidR="00476EE1" w:rsidRDefault="00476EE1" w:rsidP="00576CF8">
            <w:pPr>
              <w:pStyle w:val="Dates"/>
            </w:pPr>
            <w: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CF1ED8" w14:textId="0E73B24D" w:rsidR="00476EE1" w:rsidRDefault="00476EE1" w:rsidP="00576CF8">
            <w:pPr>
              <w:pStyle w:val="Dates"/>
            </w:pPr>
            <w: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DF09C7" w14:textId="27139AFC" w:rsidR="00476EE1" w:rsidRDefault="00476EE1" w:rsidP="00576CF8">
            <w:pPr>
              <w:pStyle w:val="Dates"/>
            </w:pPr>
            <w: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86F1CE" w14:textId="2646ABEB" w:rsidR="00476EE1" w:rsidRDefault="00476EE1" w:rsidP="00576CF8">
            <w:pPr>
              <w:pStyle w:val="Dates"/>
            </w:pPr>
            <w:r>
              <w:t>27</w:t>
            </w:r>
          </w:p>
        </w:tc>
      </w:tr>
      <w:tr w:rsidR="00476EE1" w14:paraId="02DE728F" w14:textId="77777777" w:rsidTr="00576CF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7A5B396" w14:textId="77777777" w:rsidR="00476EE1" w:rsidRDefault="00476EE1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E75318" w14:textId="77777777" w:rsidR="00476EE1" w:rsidRDefault="00476EE1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6B6BC6" w14:textId="20D9CC42" w:rsidR="00476EE1" w:rsidRPr="001B46A3" w:rsidRDefault="009902F6" w:rsidP="00576CF8">
            <w:pPr>
              <w:jc w:val="center"/>
              <w:rPr>
                <w:sz w:val="24"/>
                <w:szCs w:val="24"/>
              </w:rPr>
            </w:pPr>
            <w:hyperlink r:id="rId39" w:history="1">
              <w:r w:rsidR="008423FB" w:rsidRPr="009902F6">
                <w:rPr>
                  <w:rStyle w:val="Hyperlink"/>
                  <w:sz w:val="22"/>
                  <w:szCs w:val="22"/>
                </w:rPr>
                <w:t>DRAVET SYNDROME AWARENESS DAY</w:t>
              </w:r>
              <w:r w:rsidR="008423FB" w:rsidRPr="009902F6">
                <w:rPr>
                  <w:rStyle w:val="Hyperlink"/>
                  <w:sz w:val="24"/>
                  <w:szCs w:val="24"/>
                </w:rPr>
                <w:t xml:space="preserve"> </w:t>
              </w:r>
              <w:r w:rsidR="008423FB" w:rsidRPr="009902F6">
                <w:rPr>
                  <w:rStyle w:val="Hyperlink"/>
                  <w:sz w:val="22"/>
                  <w:szCs w:val="22"/>
                </w:rPr>
                <w:t>(CANADA)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1283A4" w14:textId="77777777" w:rsidR="00476EE1" w:rsidRDefault="00476EE1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50F5F5" w14:textId="77777777" w:rsidR="00476EE1" w:rsidRDefault="00476EE1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F88781" w14:textId="77777777" w:rsidR="00476EE1" w:rsidRDefault="00476EE1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732EFC" w14:textId="77777777" w:rsidR="00476EE1" w:rsidRDefault="00476EE1" w:rsidP="00576CF8"/>
        </w:tc>
      </w:tr>
      <w:tr w:rsidR="00476EE1" w14:paraId="363B65DC" w14:textId="77777777" w:rsidTr="00576CF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ADD98D7" w14:textId="06F888DC" w:rsidR="00476EE1" w:rsidRDefault="00476EE1" w:rsidP="00576CF8">
            <w:pPr>
              <w:pStyle w:val="Dates"/>
            </w:pPr>
            <w: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3D2F20" w14:textId="113F0DE0" w:rsidR="00476EE1" w:rsidRDefault="00476EE1" w:rsidP="00576CF8">
            <w:pPr>
              <w:pStyle w:val="Dates"/>
            </w:pPr>
            <w: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459FE3" w14:textId="33EFE19C" w:rsidR="00476EE1" w:rsidRDefault="00476EE1" w:rsidP="00576CF8">
            <w:pPr>
              <w:pStyle w:val="Dates"/>
            </w:pPr>
            <w: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13A953" w14:textId="14AEE89A" w:rsidR="00476EE1" w:rsidRDefault="00476EE1" w:rsidP="00576C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53912B" w14:textId="151E2800" w:rsidR="00476EE1" w:rsidRDefault="00476EE1" w:rsidP="00576C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F50B6B" w14:textId="40F1497D" w:rsidR="00476EE1" w:rsidRDefault="00476EE1" w:rsidP="00576C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C3D7D2" w14:textId="039D10D0" w:rsidR="00476EE1" w:rsidRDefault="00476EE1" w:rsidP="00576C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476EE1" w14:paraId="61C42BC9" w14:textId="77777777" w:rsidTr="00576CF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FBF8935" w14:textId="261C1003" w:rsidR="00476EE1" w:rsidRPr="00D91B09" w:rsidRDefault="009902F6" w:rsidP="00576CF8">
            <w:pPr>
              <w:jc w:val="center"/>
              <w:rPr>
                <w:sz w:val="24"/>
                <w:szCs w:val="24"/>
              </w:rPr>
            </w:pPr>
            <w:hyperlink r:id="rId40" w:history="1">
              <w:r w:rsidR="008423FB" w:rsidRPr="009902F6">
                <w:rPr>
                  <w:rStyle w:val="Hyperlink"/>
                  <w:sz w:val="22"/>
                  <w:szCs w:val="22"/>
                </w:rPr>
                <w:t>HELEN KELLAR DEAF-BLIND AWARENESS</w:t>
              </w:r>
              <w:r w:rsidR="008423FB" w:rsidRPr="009902F6">
                <w:rPr>
                  <w:rStyle w:val="Hyperlink"/>
                  <w:sz w:val="24"/>
                  <w:szCs w:val="24"/>
                </w:rPr>
                <w:t xml:space="preserve"> </w:t>
              </w:r>
              <w:r w:rsidR="008423FB" w:rsidRPr="009902F6">
                <w:rPr>
                  <w:rStyle w:val="Hyperlink"/>
                  <w:sz w:val="22"/>
                  <w:szCs w:val="22"/>
                </w:rPr>
                <w:t>WEEK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FF7965" w14:textId="77777777" w:rsidR="00476EE1" w:rsidRDefault="00476EE1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E0C194" w14:textId="77777777" w:rsidR="00476EE1" w:rsidRPr="00D91B09" w:rsidRDefault="00476EE1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6F12D9" w14:textId="77777777" w:rsidR="00476EE1" w:rsidRDefault="00476EE1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32DEA1" w14:textId="77777777" w:rsidR="00476EE1" w:rsidRDefault="00476EE1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93B17D" w14:textId="77777777" w:rsidR="00476EE1" w:rsidRDefault="00476EE1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0CCA93" w14:textId="77777777" w:rsidR="00476EE1" w:rsidRDefault="00476EE1" w:rsidP="00576CF8"/>
        </w:tc>
      </w:tr>
      <w:bookmarkEnd w:id="0"/>
    </w:tbl>
    <w:p w14:paraId="2DCD72A2" w14:textId="3C795DFF" w:rsidR="00A523EC" w:rsidRDefault="00A523EC" w:rsidP="00A523EC"/>
    <w:p w14:paraId="1717CE77" w14:textId="07586202" w:rsidR="00FF743D" w:rsidRDefault="00FF743D" w:rsidP="00A523EC"/>
    <w:p w14:paraId="64B491BC" w14:textId="7E47BD2C" w:rsidR="00FF743D" w:rsidRDefault="00FF743D" w:rsidP="00A523EC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FF743D" w14:paraId="00F85F25" w14:textId="77777777" w:rsidTr="00576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7A5977B3" w14:textId="41C9D008" w:rsidR="00FF743D" w:rsidRDefault="00FF743D" w:rsidP="00576CF8">
            <w:pPr>
              <w:pStyle w:val="Month"/>
              <w:rPr>
                <w:b w:val="0"/>
                <w:bCs w:val="0"/>
              </w:rPr>
            </w:pPr>
            <w:r>
              <w:lastRenderedPageBreak/>
              <w:t>Ju</w:t>
            </w:r>
            <w:r>
              <w:t>ly</w:t>
            </w:r>
          </w:p>
          <w:p w14:paraId="48015EDE" w14:textId="1AE8647A" w:rsidR="00FF743D" w:rsidRPr="00476EE1" w:rsidRDefault="00FF743D" w:rsidP="00576CF8">
            <w:pPr>
              <w:pStyle w:val="Month"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77A1459C" w14:textId="77777777" w:rsidR="00FF743D" w:rsidRDefault="00FF743D" w:rsidP="00576C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743D" w14:paraId="055E97A4" w14:textId="77777777" w:rsidTr="00576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5C0707" w:themeFill="accent1" w:themeFillShade="80"/>
          </w:tcPr>
          <w:p w14:paraId="5366D074" w14:textId="77777777" w:rsidR="00FF743D" w:rsidRDefault="00FF743D" w:rsidP="00576CF8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C0707" w:themeFill="accent1" w:themeFillShade="80"/>
          </w:tcPr>
          <w:p w14:paraId="2A57CCF5" w14:textId="77777777" w:rsidR="00FF743D" w:rsidRDefault="00FF743D" w:rsidP="00576CF8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2023</w:t>
            </w:r>
            <w:r>
              <w:fldChar w:fldCharType="end"/>
            </w:r>
          </w:p>
        </w:tc>
      </w:tr>
      <w:tr w:rsidR="00FF743D" w:rsidRPr="00420111" w14:paraId="58BAB26F" w14:textId="77777777" w:rsidTr="00576CF8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8EC30BE" w14:textId="77777777" w:rsidR="00FF743D" w:rsidRPr="00420111" w:rsidRDefault="00FF743D" w:rsidP="00576CF8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816AB69" w14:textId="77777777" w:rsidR="00FF743D" w:rsidRPr="00420111" w:rsidRDefault="00FF743D" w:rsidP="00576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FF743D" w14:paraId="672545AD" w14:textId="77777777" w:rsidTr="00576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5CCAF3A9" w14:textId="77777777" w:rsidR="00FF743D" w:rsidRDefault="00FF743D" w:rsidP="00576CF8">
            <w:pPr>
              <w:pStyle w:val="Days"/>
            </w:pPr>
            <w:sdt>
              <w:sdtPr>
                <w:id w:val="1655413798"/>
                <w:placeholder>
                  <w:docPart w:val="C7B18C0E2AD749DF867549814C01007D"/>
                </w:placeholder>
                <w:temporary/>
                <w:showingPlcHdr/>
                <w15:appearance w15:val="hidden"/>
              </w:sdtPr>
              <w:sdtContent>
                <w:r>
                  <w:t>Sunday</w:t>
                </w:r>
              </w:sdtContent>
            </w:sdt>
            <w:r>
              <w:t xml:space="preserve"> </w:t>
            </w:r>
          </w:p>
        </w:tc>
        <w:tc>
          <w:tcPr>
            <w:tcW w:w="2055" w:type="dxa"/>
          </w:tcPr>
          <w:p w14:paraId="70F27A26" w14:textId="77777777" w:rsidR="00FF743D" w:rsidRDefault="00FF743D" w:rsidP="00576CF8">
            <w:pPr>
              <w:pStyle w:val="Days"/>
            </w:pPr>
            <w:sdt>
              <w:sdtPr>
                <w:id w:val="-1159452467"/>
                <w:placeholder>
                  <w:docPart w:val="25BA48731EE74EB09300D674626DB9C1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14:paraId="21450941" w14:textId="77777777" w:rsidR="00FF743D" w:rsidRDefault="00FF743D" w:rsidP="00576CF8">
            <w:pPr>
              <w:pStyle w:val="Days"/>
            </w:pPr>
            <w:sdt>
              <w:sdtPr>
                <w:id w:val="-2068261527"/>
                <w:placeholder>
                  <w:docPart w:val="AD03744C461E400396333F97C4045C96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14:paraId="7080C96B" w14:textId="77777777" w:rsidR="00FF743D" w:rsidRDefault="00FF743D" w:rsidP="00576CF8">
            <w:pPr>
              <w:pStyle w:val="Days"/>
            </w:pPr>
            <w:sdt>
              <w:sdtPr>
                <w:id w:val="-1742558318"/>
                <w:placeholder>
                  <w:docPart w:val="62C11326B2C8472CAE9C2867ED43C589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14:paraId="17BC00AA" w14:textId="77777777" w:rsidR="00FF743D" w:rsidRDefault="00FF743D" w:rsidP="00576CF8">
            <w:pPr>
              <w:pStyle w:val="Days"/>
            </w:pPr>
            <w:sdt>
              <w:sdtPr>
                <w:id w:val="1956214770"/>
                <w:placeholder>
                  <w:docPart w:val="1EF7197EE8AD4DB1B0D99B2580ACA2B2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14:paraId="227237BA" w14:textId="77777777" w:rsidR="00FF743D" w:rsidRDefault="00FF743D" w:rsidP="00576CF8">
            <w:pPr>
              <w:pStyle w:val="Days"/>
            </w:pPr>
            <w:sdt>
              <w:sdtPr>
                <w:id w:val="-862123834"/>
                <w:placeholder>
                  <w:docPart w:val="0B1AFC15349D46F59ACF63EA4DD6BAEA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14:paraId="12D0965E" w14:textId="77777777" w:rsidR="00FF743D" w:rsidRDefault="00FF743D" w:rsidP="00576CF8">
            <w:pPr>
              <w:pStyle w:val="Days"/>
            </w:pPr>
            <w:sdt>
              <w:sdtPr>
                <w:id w:val="-683588817"/>
                <w:placeholder>
                  <w:docPart w:val="108DB44D7A8F424B973C763EF2C3DC65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FF743D" w14:paraId="0E1C794F" w14:textId="77777777" w:rsidTr="00576CF8">
        <w:tc>
          <w:tcPr>
            <w:tcW w:w="2054" w:type="dxa"/>
            <w:tcBorders>
              <w:bottom w:val="nil"/>
            </w:tcBorders>
          </w:tcPr>
          <w:p w14:paraId="1BEEDA29" w14:textId="77777777" w:rsidR="00FF743D" w:rsidRDefault="00FF743D" w:rsidP="00576CF8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35342858" w14:textId="763EA3C9" w:rsidR="00FF743D" w:rsidRDefault="00FF743D" w:rsidP="00576CF8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2CFC7C74" w14:textId="6B4DF663" w:rsidR="00FF743D" w:rsidRDefault="00FF743D" w:rsidP="00576CF8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6D3F48BA" w14:textId="6ECDE71B" w:rsidR="00FF743D" w:rsidRDefault="00FF743D" w:rsidP="00576CF8">
            <w:pPr>
              <w:pStyle w:val="Dates"/>
            </w:pPr>
            <w: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14:paraId="2FD5F890" w14:textId="53F9E2BC" w:rsidR="00FF743D" w:rsidRDefault="00FF743D" w:rsidP="00576CF8">
            <w:pPr>
              <w:pStyle w:val="Dates"/>
            </w:pPr>
            <w: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14:paraId="3EAD82DB" w14:textId="1B9011DE" w:rsidR="00FF743D" w:rsidRDefault="00FF743D" w:rsidP="00576CF8">
            <w:pPr>
              <w:pStyle w:val="Dates"/>
            </w:pPr>
            <w:r>
              <w:t>3</w:t>
            </w:r>
          </w:p>
        </w:tc>
        <w:tc>
          <w:tcPr>
            <w:tcW w:w="2055" w:type="dxa"/>
            <w:tcBorders>
              <w:bottom w:val="nil"/>
            </w:tcBorders>
          </w:tcPr>
          <w:p w14:paraId="2181DD88" w14:textId="00E82424" w:rsidR="00FF743D" w:rsidRDefault="00FF743D" w:rsidP="00576CF8">
            <w:pPr>
              <w:pStyle w:val="Dates"/>
            </w:pPr>
            <w:r>
              <w:t>4</w:t>
            </w:r>
          </w:p>
        </w:tc>
      </w:tr>
      <w:tr w:rsidR="00FF743D" w14:paraId="65CE740A" w14:textId="77777777" w:rsidTr="00576CF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5668970" w14:textId="77777777" w:rsidR="00FF743D" w:rsidRDefault="00FF743D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B3814C" w14:textId="77777777" w:rsidR="00FF743D" w:rsidRDefault="00FF743D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744B4C" w14:textId="77777777" w:rsidR="00FF743D" w:rsidRDefault="00FF743D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79AB34" w14:textId="77777777" w:rsidR="00FF743D" w:rsidRPr="00D91B09" w:rsidRDefault="00FF743D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A9C8D3" w14:textId="77777777" w:rsidR="00FF743D" w:rsidRDefault="00FF743D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8A25CF" w14:textId="77777777" w:rsidR="00FF743D" w:rsidRDefault="00FF743D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D96A44" w14:textId="77777777" w:rsidR="00FF743D" w:rsidRDefault="00FF743D" w:rsidP="00576CF8"/>
        </w:tc>
      </w:tr>
      <w:tr w:rsidR="00FF743D" w14:paraId="54D0BF78" w14:textId="77777777" w:rsidTr="00576CF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C468C75" w14:textId="14EF22D4" w:rsidR="00FF743D" w:rsidRDefault="00FF743D" w:rsidP="00576CF8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8742C3" w14:textId="70C47CFB" w:rsidR="00FF743D" w:rsidRDefault="00FF743D" w:rsidP="00576CF8">
            <w:pPr>
              <w:pStyle w:val="Dates"/>
            </w:pPr>
            <w: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192002" w14:textId="1DC36AF5" w:rsidR="00FF743D" w:rsidRDefault="00FF743D" w:rsidP="00576CF8">
            <w:pPr>
              <w:pStyle w:val="Dates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EDDF98" w14:textId="0EE5F52C" w:rsidR="00FF743D" w:rsidRDefault="00FF743D" w:rsidP="00576CF8">
            <w:pPr>
              <w:pStyle w:val="Date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A78F28" w14:textId="143ABF50" w:rsidR="00FF743D" w:rsidRDefault="00FF743D" w:rsidP="00576CF8">
            <w:pPr>
              <w:pStyle w:val="Dates"/>
            </w:pPr>
            <w: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2BA933" w14:textId="42FF566D" w:rsidR="00FF743D" w:rsidRDefault="00FF743D" w:rsidP="00576CF8">
            <w:pPr>
              <w:pStyle w:val="Dates"/>
            </w:pPr>
            <w: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070829" w14:textId="7DFC85B4" w:rsidR="00FF743D" w:rsidRDefault="00FF743D" w:rsidP="00576CF8">
            <w:pPr>
              <w:pStyle w:val="Dates"/>
            </w:pPr>
            <w:r>
              <w:t>11</w:t>
            </w:r>
          </w:p>
        </w:tc>
      </w:tr>
      <w:tr w:rsidR="00FF743D" w14:paraId="289C72E0" w14:textId="77777777" w:rsidTr="00576CF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74E4FBC" w14:textId="77777777" w:rsidR="00FF743D" w:rsidRPr="00A523EC" w:rsidRDefault="00FF743D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55C3C7" w14:textId="77777777" w:rsidR="00FF743D" w:rsidRDefault="00FF743D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447305" w14:textId="77777777" w:rsidR="00FF743D" w:rsidRDefault="00FF743D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FD7CD4" w14:textId="77777777" w:rsidR="00FF743D" w:rsidRDefault="00FF743D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AAAE27" w14:textId="77777777" w:rsidR="00FF743D" w:rsidRDefault="00FF743D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E7DF8A" w14:textId="77777777" w:rsidR="00FF743D" w:rsidRDefault="00FF743D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779504" w14:textId="77777777" w:rsidR="00FF743D" w:rsidRDefault="00FF743D" w:rsidP="00576CF8"/>
        </w:tc>
      </w:tr>
      <w:tr w:rsidR="00FF743D" w14:paraId="3870AFDB" w14:textId="77777777" w:rsidTr="00576CF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4EFCC9A" w14:textId="7BD53DCF" w:rsidR="00FF743D" w:rsidRDefault="00FF743D" w:rsidP="00576CF8">
            <w:pPr>
              <w:pStyle w:val="Dates"/>
            </w:pPr>
            <w:r>
              <w:t>1</w:t>
            </w:r>
            <w:r>
              <w:t>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88DF86" w14:textId="0C502AE1" w:rsidR="00FF743D" w:rsidRDefault="00FF743D" w:rsidP="00576CF8">
            <w:pPr>
              <w:pStyle w:val="Dates"/>
            </w:pPr>
            <w: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F3FEA1" w14:textId="1F0117B9" w:rsidR="00FF743D" w:rsidRDefault="00FF743D" w:rsidP="00576CF8">
            <w:pPr>
              <w:pStyle w:val="Dates"/>
            </w:pPr>
            <w: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7C565A" w14:textId="5792FF9D" w:rsidR="00FF743D" w:rsidRDefault="00FF743D" w:rsidP="00576CF8">
            <w:pPr>
              <w:pStyle w:val="Dates"/>
            </w:pPr>
            <w: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09C23E" w14:textId="737D3689" w:rsidR="00FF743D" w:rsidRDefault="00FF743D" w:rsidP="00576CF8">
            <w:pPr>
              <w:pStyle w:val="Dates"/>
            </w:pPr>
            <w: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6D8EA1" w14:textId="427D7EF8" w:rsidR="00FF743D" w:rsidRDefault="00FF743D" w:rsidP="00576CF8">
            <w:pPr>
              <w:pStyle w:val="Dates"/>
            </w:pPr>
            <w: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05829D" w14:textId="425F07D1" w:rsidR="00FF743D" w:rsidRDefault="00FF743D" w:rsidP="00576CF8">
            <w:pPr>
              <w:pStyle w:val="Dates"/>
            </w:pPr>
            <w:r>
              <w:t>18</w:t>
            </w:r>
          </w:p>
        </w:tc>
      </w:tr>
      <w:tr w:rsidR="00FF743D" w14:paraId="0D0482B2" w14:textId="77777777" w:rsidTr="0022007A">
        <w:trPr>
          <w:trHeight w:hRule="exact" w:val="1098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61730D6" w14:textId="77777777" w:rsidR="00FF743D" w:rsidRDefault="00FF743D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B95822" w14:textId="77777777" w:rsidR="00FF743D" w:rsidRDefault="00FF743D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1B7087" w14:textId="59709856" w:rsidR="00FF743D" w:rsidRPr="0022007A" w:rsidRDefault="0098226D" w:rsidP="0022007A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22007A" w:rsidRPr="0098226D">
                <w:rPr>
                  <w:rStyle w:val="Hyperlink"/>
                  <w:sz w:val="20"/>
                  <w:szCs w:val="20"/>
                </w:rPr>
                <w:t>DISABILITY PRIDE PARADE (NY)</w:t>
              </w:r>
            </w:hyperlink>
          </w:p>
          <w:p w14:paraId="74DE5829" w14:textId="737BE61F" w:rsidR="0022007A" w:rsidRPr="0022007A" w:rsidRDefault="0098226D" w:rsidP="0022007A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22007A" w:rsidRPr="0098226D">
                <w:rPr>
                  <w:rStyle w:val="Hyperlink"/>
                  <w:sz w:val="20"/>
                  <w:szCs w:val="20"/>
                </w:rPr>
                <w:t>DISABILITY PRIDE</w:t>
              </w:r>
              <w:r w:rsidR="0022007A" w:rsidRPr="0098226D">
                <w:rPr>
                  <w:rStyle w:val="Hyperlink"/>
                  <w:sz w:val="20"/>
                  <w:szCs w:val="20"/>
                </w:rPr>
                <w:t xml:space="preserve"> DAY (UK)</w:t>
              </w:r>
            </w:hyperlink>
          </w:p>
          <w:p w14:paraId="2B76FAC0" w14:textId="39C531FC" w:rsidR="0022007A" w:rsidRPr="0022007A" w:rsidRDefault="0022007A" w:rsidP="00220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7E6EE5" w14:textId="3179CBDF" w:rsidR="00FF743D" w:rsidRPr="00D91B09" w:rsidRDefault="00FF743D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71042F" w14:textId="77777777" w:rsidR="00FF743D" w:rsidRDefault="00FF743D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BA535E" w14:textId="77777777" w:rsidR="00FF743D" w:rsidRDefault="00FF743D" w:rsidP="00576CF8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1D2440" w14:textId="77777777" w:rsidR="00FF743D" w:rsidRDefault="00FF743D" w:rsidP="00576CF8"/>
        </w:tc>
      </w:tr>
      <w:tr w:rsidR="00FF743D" w14:paraId="66B69D8E" w14:textId="77777777" w:rsidTr="00576CF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116992B" w14:textId="75E77C1E" w:rsidR="00FF743D" w:rsidRDefault="00FF743D" w:rsidP="00576CF8">
            <w:pPr>
              <w:pStyle w:val="Dates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FECA6E" w14:textId="710429E9" w:rsidR="00FF743D" w:rsidRDefault="00FF743D" w:rsidP="00576CF8">
            <w:pPr>
              <w:pStyle w:val="Dates"/>
            </w:pPr>
            <w: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A8C68F" w14:textId="7B4DD0D5" w:rsidR="00FF743D" w:rsidRDefault="00FF743D" w:rsidP="00576CF8">
            <w:pPr>
              <w:pStyle w:val="Dates"/>
            </w:pPr>
            <w: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D65722" w14:textId="5F531D5E" w:rsidR="00FF743D" w:rsidRDefault="00FF743D" w:rsidP="00576CF8">
            <w:pPr>
              <w:pStyle w:val="Dates"/>
            </w:pPr>
            <w: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D97E80" w14:textId="7658FD24" w:rsidR="00FF743D" w:rsidRDefault="00FF743D" w:rsidP="00576CF8">
            <w:pPr>
              <w:pStyle w:val="Dates"/>
            </w:pPr>
            <w: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D6FBD3" w14:textId="5DF71945" w:rsidR="00FF743D" w:rsidRDefault="00FF743D" w:rsidP="00576CF8">
            <w:pPr>
              <w:pStyle w:val="Dates"/>
            </w:pPr>
            <w: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8782EE" w14:textId="2F74B102" w:rsidR="00FF743D" w:rsidRDefault="00FF743D" w:rsidP="00576CF8">
            <w:pPr>
              <w:pStyle w:val="Dates"/>
            </w:pPr>
            <w:r>
              <w:t>25</w:t>
            </w:r>
          </w:p>
        </w:tc>
      </w:tr>
      <w:tr w:rsidR="00FF743D" w14:paraId="23588559" w14:textId="77777777" w:rsidTr="00576CF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6C73A2A" w14:textId="77777777" w:rsidR="00FF743D" w:rsidRDefault="00FF743D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0F0E1D" w14:textId="77777777" w:rsidR="00FF743D" w:rsidRDefault="00FF743D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9D327E" w14:textId="288EFEC2" w:rsidR="00FF743D" w:rsidRPr="001B46A3" w:rsidRDefault="00FF743D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A7024F" w14:textId="3D2E2976" w:rsidR="00FF743D" w:rsidRPr="0022007A" w:rsidRDefault="0098226D" w:rsidP="0022007A">
            <w:pPr>
              <w:jc w:val="center"/>
              <w:rPr>
                <w:sz w:val="22"/>
                <w:szCs w:val="22"/>
              </w:rPr>
            </w:pPr>
            <w:hyperlink r:id="rId43" w:history="1">
              <w:r w:rsidR="0022007A" w:rsidRPr="0098226D">
                <w:rPr>
                  <w:rStyle w:val="Hyperlink"/>
                  <w:sz w:val="22"/>
                  <w:szCs w:val="22"/>
                </w:rPr>
                <w:t>NATIONAL FRAGILE X SYNDROME AWARENESS DAY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107852" w14:textId="77777777" w:rsidR="00FF743D" w:rsidRDefault="00FF743D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E4EA02" w14:textId="77777777" w:rsidR="00FF743D" w:rsidRDefault="00FF743D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F23141" w14:textId="77777777" w:rsidR="00FF743D" w:rsidRDefault="00FF743D" w:rsidP="00576CF8"/>
        </w:tc>
      </w:tr>
      <w:tr w:rsidR="00FF743D" w14:paraId="039E8309" w14:textId="77777777" w:rsidTr="00576CF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6006F0B" w14:textId="43618682" w:rsidR="00FF743D" w:rsidRDefault="00FF743D" w:rsidP="00576CF8">
            <w:pPr>
              <w:pStyle w:val="Dates"/>
            </w:pPr>
            <w: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B0A5F4" w14:textId="1C2FAC28" w:rsidR="00FF743D" w:rsidRDefault="00FF743D" w:rsidP="00576CF8">
            <w:pPr>
              <w:pStyle w:val="Dates"/>
            </w:pPr>
            <w: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DB5AE1" w14:textId="69346B29" w:rsidR="00FF743D" w:rsidRDefault="00FF743D" w:rsidP="00576CF8">
            <w:pPr>
              <w:pStyle w:val="Dates"/>
            </w:pPr>
            <w: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3A5065" w14:textId="66F84F4D" w:rsidR="00FF743D" w:rsidRDefault="00FF743D" w:rsidP="00576C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2AE079" w14:textId="2FE8C561" w:rsidR="00FF743D" w:rsidRDefault="00FF743D" w:rsidP="00576C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  <w: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F25B20" w14:textId="75F41FED" w:rsidR="00FF743D" w:rsidRDefault="00FF743D" w:rsidP="00576C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  <w:r>
              <w:t>31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9E93F1" w14:textId="77777777" w:rsidR="00FF743D" w:rsidRDefault="00FF743D" w:rsidP="00576C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F743D" w14:paraId="61E49AAB" w14:textId="77777777" w:rsidTr="00576CF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31594C2" w14:textId="10D01CAA" w:rsidR="00FF743D" w:rsidRPr="00D91B09" w:rsidRDefault="00FF743D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F8C1ED" w14:textId="77777777" w:rsidR="00FF743D" w:rsidRDefault="00FF743D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3466DB" w14:textId="77777777" w:rsidR="00FF743D" w:rsidRPr="00D91B09" w:rsidRDefault="00FF743D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5ABD85" w14:textId="77777777" w:rsidR="00FF743D" w:rsidRDefault="00FF743D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2568C4" w14:textId="77777777" w:rsidR="00FF743D" w:rsidRDefault="00FF743D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30EBB1" w14:textId="77777777" w:rsidR="00FF743D" w:rsidRDefault="00FF743D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CE9988" w14:textId="77777777" w:rsidR="00FF743D" w:rsidRDefault="00FF743D" w:rsidP="00576CF8"/>
        </w:tc>
      </w:tr>
    </w:tbl>
    <w:p w14:paraId="2131460F" w14:textId="38AC5BBA" w:rsidR="00FF743D" w:rsidRDefault="00FF743D" w:rsidP="00A523EC"/>
    <w:p w14:paraId="4747BCDF" w14:textId="262589BC" w:rsidR="0022007A" w:rsidRDefault="0022007A" w:rsidP="00A523EC"/>
    <w:p w14:paraId="0921B928" w14:textId="6DC8EE6C" w:rsidR="0022007A" w:rsidRDefault="0022007A" w:rsidP="00A523EC"/>
    <w:p w14:paraId="506F9C98" w14:textId="64D75AB1" w:rsidR="0022007A" w:rsidRDefault="0022007A" w:rsidP="00A523EC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2007A" w14:paraId="7D2AE0DC" w14:textId="77777777" w:rsidTr="00576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260468C1" w14:textId="746FEB92" w:rsidR="0022007A" w:rsidRDefault="0022007A" w:rsidP="00576CF8">
            <w:pPr>
              <w:pStyle w:val="Month"/>
              <w:rPr>
                <w:b w:val="0"/>
                <w:bCs w:val="0"/>
              </w:rPr>
            </w:pPr>
            <w:r>
              <w:lastRenderedPageBreak/>
              <w:t>August</w:t>
            </w:r>
          </w:p>
          <w:p w14:paraId="123379CD" w14:textId="77777777" w:rsidR="0022007A" w:rsidRPr="00476EE1" w:rsidRDefault="0022007A" w:rsidP="00576CF8">
            <w:pPr>
              <w:pStyle w:val="Month"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BD45E1A" w14:textId="77777777" w:rsidR="0022007A" w:rsidRDefault="0022007A" w:rsidP="00576C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007A" w14:paraId="6FBC2201" w14:textId="77777777" w:rsidTr="00576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5C0707" w:themeFill="accent1" w:themeFillShade="80"/>
          </w:tcPr>
          <w:p w14:paraId="71015AD2" w14:textId="77777777" w:rsidR="0022007A" w:rsidRDefault="0022007A" w:rsidP="00576CF8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C0707" w:themeFill="accent1" w:themeFillShade="80"/>
          </w:tcPr>
          <w:p w14:paraId="5C0610B7" w14:textId="77777777" w:rsidR="0022007A" w:rsidRDefault="0022007A" w:rsidP="00576CF8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2023</w:t>
            </w:r>
            <w:r>
              <w:fldChar w:fldCharType="end"/>
            </w:r>
          </w:p>
        </w:tc>
      </w:tr>
      <w:tr w:rsidR="0022007A" w:rsidRPr="00420111" w14:paraId="36665A93" w14:textId="77777777" w:rsidTr="00576CF8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F71854A" w14:textId="77777777" w:rsidR="0022007A" w:rsidRPr="00420111" w:rsidRDefault="0022007A" w:rsidP="00576CF8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1132459" w14:textId="77777777" w:rsidR="0022007A" w:rsidRPr="00420111" w:rsidRDefault="0022007A" w:rsidP="00576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2007A" w14:paraId="1344C682" w14:textId="77777777" w:rsidTr="00576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299D3CF5" w14:textId="77777777" w:rsidR="0022007A" w:rsidRDefault="0022007A" w:rsidP="00576CF8">
            <w:pPr>
              <w:pStyle w:val="Days"/>
            </w:pPr>
            <w:sdt>
              <w:sdtPr>
                <w:id w:val="-1777945184"/>
                <w:placeholder>
                  <w:docPart w:val="5FCE08A4BF074362999DBA8935F3B38D"/>
                </w:placeholder>
                <w:temporary/>
                <w:showingPlcHdr/>
                <w15:appearance w15:val="hidden"/>
              </w:sdtPr>
              <w:sdtContent>
                <w:r>
                  <w:t>Sunday</w:t>
                </w:r>
              </w:sdtContent>
            </w:sdt>
            <w:r>
              <w:t xml:space="preserve"> </w:t>
            </w:r>
          </w:p>
        </w:tc>
        <w:tc>
          <w:tcPr>
            <w:tcW w:w="2055" w:type="dxa"/>
          </w:tcPr>
          <w:p w14:paraId="10384A1D" w14:textId="77777777" w:rsidR="0022007A" w:rsidRDefault="0022007A" w:rsidP="00576CF8">
            <w:pPr>
              <w:pStyle w:val="Days"/>
            </w:pPr>
            <w:sdt>
              <w:sdtPr>
                <w:id w:val="504711924"/>
                <w:placeholder>
                  <w:docPart w:val="4E9F4BC7D9154CEB9F484744B20304C1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14:paraId="5A7FFC79" w14:textId="77777777" w:rsidR="0022007A" w:rsidRDefault="0022007A" w:rsidP="00576CF8">
            <w:pPr>
              <w:pStyle w:val="Days"/>
            </w:pPr>
            <w:sdt>
              <w:sdtPr>
                <w:id w:val="-1170102576"/>
                <w:placeholder>
                  <w:docPart w:val="9C97836C5E9B43309FA713CFC68A39FD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14:paraId="7B0581CC" w14:textId="77777777" w:rsidR="0022007A" w:rsidRDefault="0022007A" w:rsidP="00576CF8">
            <w:pPr>
              <w:pStyle w:val="Days"/>
            </w:pPr>
            <w:sdt>
              <w:sdtPr>
                <w:id w:val="-801074406"/>
                <w:placeholder>
                  <w:docPart w:val="A08665A2B3B94BBE80B2FC36B1C9020A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14:paraId="1D517921" w14:textId="77777777" w:rsidR="0022007A" w:rsidRDefault="0022007A" w:rsidP="00576CF8">
            <w:pPr>
              <w:pStyle w:val="Days"/>
            </w:pPr>
            <w:sdt>
              <w:sdtPr>
                <w:id w:val="-1586994816"/>
                <w:placeholder>
                  <w:docPart w:val="45621C5AB46A439883C3E902515C73E5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14:paraId="59A0B0F1" w14:textId="77777777" w:rsidR="0022007A" w:rsidRDefault="0022007A" w:rsidP="00576CF8">
            <w:pPr>
              <w:pStyle w:val="Days"/>
            </w:pPr>
            <w:sdt>
              <w:sdtPr>
                <w:id w:val="-1258668973"/>
                <w:placeholder>
                  <w:docPart w:val="5A4BF93013B04ADEAB48E96E672EA3BC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14:paraId="04B0F21C" w14:textId="77777777" w:rsidR="0022007A" w:rsidRDefault="0022007A" w:rsidP="00576CF8">
            <w:pPr>
              <w:pStyle w:val="Days"/>
            </w:pPr>
            <w:sdt>
              <w:sdtPr>
                <w:id w:val="-2000871929"/>
                <w:placeholder>
                  <w:docPart w:val="9B44A758903544F8A0CF64BF21D52566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22007A" w14:paraId="49F5E8A3" w14:textId="77777777" w:rsidTr="00576CF8">
        <w:tc>
          <w:tcPr>
            <w:tcW w:w="2054" w:type="dxa"/>
            <w:tcBorders>
              <w:bottom w:val="nil"/>
            </w:tcBorders>
          </w:tcPr>
          <w:p w14:paraId="508034C1" w14:textId="77777777" w:rsidR="0022007A" w:rsidRDefault="0022007A" w:rsidP="00576CF8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6174AD8C" w14:textId="77777777" w:rsidR="0022007A" w:rsidRDefault="0022007A" w:rsidP="00576CF8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5432C11B" w14:textId="77777777" w:rsidR="0022007A" w:rsidRDefault="0022007A" w:rsidP="00576CF8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3A26FC34" w14:textId="6BA439AD" w:rsidR="0022007A" w:rsidRDefault="0022007A" w:rsidP="00576CF8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04A6371A" w14:textId="1645965D" w:rsidR="0022007A" w:rsidRDefault="0022007A" w:rsidP="00576CF8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779C9C9C" w14:textId="06A632A6" w:rsidR="0022007A" w:rsidRDefault="0022007A" w:rsidP="00576CF8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4E310767" w14:textId="779084E1" w:rsidR="0022007A" w:rsidRDefault="0022007A" w:rsidP="00576CF8">
            <w:pPr>
              <w:pStyle w:val="Dates"/>
            </w:pPr>
            <w:r>
              <w:t>1</w:t>
            </w:r>
          </w:p>
        </w:tc>
      </w:tr>
      <w:tr w:rsidR="0022007A" w14:paraId="50C95DD9" w14:textId="77777777" w:rsidTr="0022007A">
        <w:trPr>
          <w:trHeight w:hRule="exact" w:val="59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9EA9678" w14:textId="77777777" w:rsidR="0022007A" w:rsidRDefault="0022007A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9B70F5" w14:textId="77777777" w:rsidR="0022007A" w:rsidRDefault="0022007A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49281D" w14:textId="77777777" w:rsidR="0022007A" w:rsidRDefault="0022007A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94DAD1" w14:textId="77777777" w:rsidR="0022007A" w:rsidRPr="00D91B09" w:rsidRDefault="0022007A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9B6E8D" w14:textId="77777777" w:rsidR="0022007A" w:rsidRDefault="0022007A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ECDCE8" w14:textId="77777777" w:rsidR="0022007A" w:rsidRDefault="0022007A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E38746" w14:textId="77777777" w:rsidR="0022007A" w:rsidRDefault="0022007A" w:rsidP="00576CF8"/>
        </w:tc>
      </w:tr>
      <w:tr w:rsidR="0022007A" w14:paraId="7D763DA2" w14:textId="77777777" w:rsidTr="00576CF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8222A5E" w14:textId="44A0181D" w:rsidR="0022007A" w:rsidRDefault="0022007A" w:rsidP="00576CF8">
            <w:pPr>
              <w:pStyle w:val="Dates"/>
            </w:pPr>
            <w:r>
              <w:t>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C03E80" w14:textId="78FA9900" w:rsidR="0022007A" w:rsidRDefault="0022007A" w:rsidP="00576CF8">
            <w:pPr>
              <w:pStyle w:val="Dates"/>
            </w:pPr>
            <w:r>
              <w:t>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2A92FC" w14:textId="03AFDBC7" w:rsidR="0022007A" w:rsidRDefault="0022007A" w:rsidP="00576CF8">
            <w:pPr>
              <w:pStyle w:val="Dates"/>
            </w:pPr>
            <w:r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55A942" w14:textId="669E4C70" w:rsidR="0022007A" w:rsidRDefault="0022007A" w:rsidP="00576CF8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4B2F68" w14:textId="00EBE07C" w:rsidR="0022007A" w:rsidRDefault="0022007A" w:rsidP="00576CF8">
            <w:pPr>
              <w:pStyle w:val="Dates"/>
            </w:pPr>
            <w: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6667F2" w14:textId="16D818D5" w:rsidR="0022007A" w:rsidRDefault="0022007A" w:rsidP="00576CF8">
            <w:pPr>
              <w:pStyle w:val="Dates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AE8D7A" w14:textId="7B2E61BF" w:rsidR="0022007A" w:rsidRDefault="0022007A" w:rsidP="00576CF8">
            <w:pPr>
              <w:pStyle w:val="Dates"/>
            </w:pPr>
            <w:r>
              <w:t>8</w:t>
            </w:r>
          </w:p>
        </w:tc>
      </w:tr>
      <w:tr w:rsidR="0022007A" w14:paraId="70A3346F" w14:textId="77777777" w:rsidTr="0022007A">
        <w:trPr>
          <w:trHeight w:hRule="exact" w:val="62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C277886" w14:textId="77777777" w:rsidR="0022007A" w:rsidRPr="00A523EC" w:rsidRDefault="0022007A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478339" w14:textId="77777777" w:rsidR="0022007A" w:rsidRDefault="0022007A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81F3AE" w14:textId="77777777" w:rsidR="0022007A" w:rsidRDefault="0022007A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6E291B" w14:textId="77777777" w:rsidR="0022007A" w:rsidRDefault="0022007A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2BFB46" w14:textId="77777777" w:rsidR="0022007A" w:rsidRDefault="0022007A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53A00C" w14:textId="77777777" w:rsidR="0022007A" w:rsidRDefault="0022007A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2FAA40" w14:textId="77777777" w:rsidR="0022007A" w:rsidRDefault="0022007A" w:rsidP="00576CF8"/>
        </w:tc>
      </w:tr>
      <w:tr w:rsidR="0022007A" w14:paraId="3D9CC674" w14:textId="77777777" w:rsidTr="00576CF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01F88B3" w14:textId="780E3091" w:rsidR="0022007A" w:rsidRDefault="0022007A" w:rsidP="00576CF8">
            <w:pPr>
              <w:pStyle w:val="Dates"/>
            </w:pPr>
            <w: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CC16F8" w14:textId="3A084259" w:rsidR="0022007A" w:rsidRDefault="0022007A" w:rsidP="00576CF8">
            <w:pPr>
              <w:pStyle w:val="Dates"/>
            </w:pPr>
            <w: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99D6B2" w14:textId="5F71C611" w:rsidR="0022007A" w:rsidRDefault="0022007A" w:rsidP="00576CF8">
            <w:pPr>
              <w:pStyle w:val="Dates"/>
            </w:pPr>
            <w: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CE6A1E" w14:textId="2BA8D641" w:rsidR="0022007A" w:rsidRDefault="0022007A" w:rsidP="00576CF8">
            <w:pPr>
              <w:pStyle w:val="Dates"/>
            </w:pPr>
            <w: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C9D9B1" w14:textId="49993B11" w:rsidR="0022007A" w:rsidRDefault="0022007A" w:rsidP="00576CF8">
            <w:pPr>
              <w:pStyle w:val="Dates"/>
            </w:pPr>
            <w: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B11824" w14:textId="5012B696" w:rsidR="0022007A" w:rsidRDefault="0022007A" w:rsidP="00576CF8">
            <w:pPr>
              <w:pStyle w:val="Dates"/>
            </w:pPr>
            <w: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F809CC" w14:textId="4BA65174" w:rsidR="0022007A" w:rsidRDefault="0022007A" w:rsidP="00576CF8">
            <w:pPr>
              <w:pStyle w:val="Dates"/>
            </w:pPr>
            <w:r>
              <w:t>15</w:t>
            </w:r>
          </w:p>
        </w:tc>
      </w:tr>
      <w:tr w:rsidR="0022007A" w14:paraId="15B75045" w14:textId="77777777" w:rsidTr="0022007A">
        <w:trPr>
          <w:trHeight w:hRule="exact" w:val="71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27626D5" w14:textId="77777777" w:rsidR="0022007A" w:rsidRDefault="0022007A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BC9949" w14:textId="77777777" w:rsidR="0022007A" w:rsidRDefault="0022007A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2D3C1F" w14:textId="77777777" w:rsidR="0022007A" w:rsidRPr="0022007A" w:rsidRDefault="0022007A" w:rsidP="00220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682C4F" w14:textId="77777777" w:rsidR="0022007A" w:rsidRPr="00D91B09" w:rsidRDefault="0022007A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788B45" w14:textId="77777777" w:rsidR="0022007A" w:rsidRDefault="0022007A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83B53A" w14:textId="77777777" w:rsidR="0022007A" w:rsidRDefault="0022007A" w:rsidP="00576CF8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CC3FC5" w14:textId="77777777" w:rsidR="0022007A" w:rsidRDefault="0022007A" w:rsidP="00576CF8"/>
        </w:tc>
      </w:tr>
      <w:tr w:rsidR="0022007A" w14:paraId="098A8014" w14:textId="77777777" w:rsidTr="00576CF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48F2987" w14:textId="0F166E22" w:rsidR="0022007A" w:rsidRDefault="0022007A" w:rsidP="00576CF8">
            <w:pPr>
              <w:pStyle w:val="Dates"/>
            </w:pPr>
            <w: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38FE4D" w14:textId="78BB0D22" w:rsidR="0022007A" w:rsidRDefault="0022007A" w:rsidP="00576CF8">
            <w:pPr>
              <w:pStyle w:val="Dates"/>
            </w:pPr>
            <w: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80BD24" w14:textId="439A9663" w:rsidR="0022007A" w:rsidRDefault="0022007A" w:rsidP="00576CF8">
            <w:pPr>
              <w:pStyle w:val="Dates"/>
            </w:pPr>
            <w: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E500F2" w14:textId="3A370BA6" w:rsidR="0022007A" w:rsidRDefault="0022007A" w:rsidP="00576CF8">
            <w:pPr>
              <w:pStyle w:val="Dates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6208EC" w14:textId="519F13CF" w:rsidR="0022007A" w:rsidRDefault="0022007A" w:rsidP="00576CF8">
            <w:pPr>
              <w:pStyle w:val="Dates"/>
            </w:pPr>
            <w: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FD2ABC" w14:textId="524B2358" w:rsidR="0022007A" w:rsidRDefault="0022007A" w:rsidP="00576CF8">
            <w:pPr>
              <w:pStyle w:val="Dates"/>
            </w:pPr>
            <w: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5D68CE" w14:textId="212EA66A" w:rsidR="0022007A" w:rsidRDefault="0022007A" w:rsidP="00576CF8">
            <w:pPr>
              <w:pStyle w:val="Dates"/>
            </w:pPr>
            <w:r>
              <w:t>22</w:t>
            </w:r>
          </w:p>
        </w:tc>
      </w:tr>
      <w:tr w:rsidR="0022007A" w14:paraId="36F57AD8" w14:textId="77777777" w:rsidTr="00576CF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1603F8E" w14:textId="77777777" w:rsidR="0022007A" w:rsidRDefault="0022007A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72FE96" w14:textId="77777777" w:rsidR="0022007A" w:rsidRDefault="0022007A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9D655B" w14:textId="77777777" w:rsidR="0022007A" w:rsidRPr="001B46A3" w:rsidRDefault="0022007A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463BFD" w14:textId="15B2EB8E" w:rsidR="0022007A" w:rsidRPr="0022007A" w:rsidRDefault="0022007A" w:rsidP="0057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7809EB" w14:textId="77777777" w:rsidR="0022007A" w:rsidRDefault="0022007A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2127E9" w14:textId="77777777" w:rsidR="0022007A" w:rsidRDefault="0022007A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04B737" w14:textId="77777777" w:rsidR="0022007A" w:rsidRDefault="0022007A" w:rsidP="00576CF8"/>
        </w:tc>
      </w:tr>
      <w:tr w:rsidR="0022007A" w14:paraId="7E721B4B" w14:textId="77777777" w:rsidTr="00576CF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2768BB7" w14:textId="0A983401" w:rsidR="0022007A" w:rsidRDefault="0022007A" w:rsidP="00576CF8">
            <w:pPr>
              <w:pStyle w:val="Dates"/>
            </w:pPr>
            <w: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DAAFF8" w14:textId="62EA4558" w:rsidR="0022007A" w:rsidRDefault="0022007A" w:rsidP="00576CF8">
            <w:pPr>
              <w:pStyle w:val="Dates"/>
            </w:pPr>
            <w: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9D7153" w14:textId="50C735A5" w:rsidR="0022007A" w:rsidRDefault="0022007A" w:rsidP="00576CF8">
            <w:pPr>
              <w:pStyle w:val="Dates"/>
            </w:pPr>
            <w: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11386B" w14:textId="085C870A" w:rsidR="0022007A" w:rsidRDefault="0022007A" w:rsidP="00576C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AE54B7" w14:textId="0F745D71" w:rsidR="0022007A" w:rsidRDefault="0022007A" w:rsidP="00576C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  <w: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F49D10" w14:textId="7EFC6AB5" w:rsidR="0022007A" w:rsidRDefault="0022007A" w:rsidP="00576C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  <w: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3A4B93" w14:textId="10C4B1DB" w:rsidR="0022007A" w:rsidRDefault="0022007A" w:rsidP="00576C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  <w:r>
              <w:t>29</w:t>
            </w:r>
          </w:p>
        </w:tc>
      </w:tr>
      <w:tr w:rsidR="0022007A" w14:paraId="77065FAA" w14:textId="77777777" w:rsidTr="00576CF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A8E04BA" w14:textId="77777777" w:rsidR="0022007A" w:rsidRPr="00D91B09" w:rsidRDefault="0022007A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5856C5" w14:textId="77777777" w:rsidR="0022007A" w:rsidRDefault="0022007A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059F82" w14:textId="77777777" w:rsidR="0022007A" w:rsidRPr="00D91B09" w:rsidRDefault="0022007A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C4ECD6" w14:textId="77777777" w:rsidR="0022007A" w:rsidRDefault="0022007A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BE8078" w14:textId="77777777" w:rsidR="0022007A" w:rsidRDefault="0022007A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53544F" w14:textId="77777777" w:rsidR="0022007A" w:rsidRDefault="0022007A" w:rsidP="00576C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D636F0" w14:textId="77777777" w:rsidR="0022007A" w:rsidRDefault="0022007A" w:rsidP="00576CF8"/>
        </w:tc>
      </w:tr>
      <w:tr w:rsidR="0022007A" w14:paraId="09BE702E" w14:textId="77777777" w:rsidTr="0022007A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2054" w:type="dxa"/>
          </w:tcPr>
          <w:p w14:paraId="3F991568" w14:textId="2AEF347B" w:rsidR="0022007A" w:rsidRPr="0022007A" w:rsidRDefault="0022007A" w:rsidP="0022007A">
            <w:pPr>
              <w:jc w:val="right"/>
              <w:rPr>
                <w:sz w:val="20"/>
                <w:szCs w:val="20"/>
              </w:rPr>
            </w:pPr>
            <w:r w:rsidRPr="0022007A">
              <w:rPr>
                <w:sz w:val="20"/>
                <w:szCs w:val="20"/>
              </w:rPr>
              <w:t>30</w:t>
            </w:r>
          </w:p>
        </w:tc>
        <w:tc>
          <w:tcPr>
            <w:tcW w:w="2055" w:type="dxa"/>
          </w:tcPr>
          <w:p w14:paraId="6ED71C75" w14:textId="299C2615" w:rsidR="0022007A" w:rsidRPr="0022007A" w:rsidRDefault="0022007A" w:rsidP="0022007A">
            <w:pPr>
              <w:rPr>
                <w:sz w:val="22"/>
                <w:szCs w:val="22"/>
              </w:rPr>
            </w:pPr>
            <w:r>
              <w:t xml:space="preserve">                                      </w:t>
            </w:r>
            <w:r w:rsidRPr="0022007A">
              <w:rPr>
                <w:sz w:val="22"/>
                <w:szCs w:val="22"/>
              </w:rPr>
              <w:t xml:space="preserve"> 31</w:t>
            </w:r>
          </w:p>
        </w:tc>
        <w:tc>
          <w:tcPr>
            <w:tcW w:w="2055" w:type="dxa"/>
          </w:tcPr>
          <w:p w14:paraId="4D6BA100" w14:textId="77777777" w:rsidR="0022007A" w:rsidRPr="00D91B09" w:rsidRDefault="0022007A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350C5770" w14:textId="77777777" w:rsidR="0022007A" w:rsidRDefault="0022007A" w:rsidP="00576CF8"/>
        </w:tc>
        <w:tc>
          <w:tcPr>
            <w:tcW w:w="2055" w:type="dxa"/>
          </w:tcPr>
          <w:p w14:paraId="358346BE" w14:textId="77777777" w:rsidR="0022007A" w:rsidRDefault="0022007A" w:rsidP="00576CF8"/>
        </w:tc>
        <w:tc>
          <w:tcPr>
            <w:tcW w:w="2055" w:type="dxa"/>
          </w:tcPr>
          <w:p w14:paraId="083DC5D0" w14:textId="77777777" w:rsidR="0022007A" w:rsidRDefault="0022007A" w:rsidP="00576CF8"/>
        </w:tc>
        <w:tc>
          <w:tcPr>
            <w:tcW w:w="2055" w:type="dxa"/>
          </w:tcPr>
          <w:p w14:paraId="44DA676C" w14:textId="77777777" w:rsidR="0022007A" w:rsidRDefault="0022007A" w:rsidP="00576CF8"/>
        </w:tc>
      </w:tr>
    </w:tbl>
    <w:p w14:paraId="34BF3296" w14:textId="1EAEDF0D" w:rsidR="0022007A" w:rsidRDefault="0022007A" w:rsidP="00A523EC"/>
    <w:p w14:paraId="35AFB2B7" w14:textId="3067EAC7" w:rsidR="00F82058" w:rsidRDefault="00F82058" w:rsidP="00A523EC"/>
    <w:p w14:paraId="1DA69509" w14:textId="1AB02B5A" w:rsidR="00F82058" w:rsidRDefault="00F82058" w:rsidP="00A523EC"/>
    <w:p w14:paraId="737BCE32" w14:textId="6FA23E56" w:rsidR="00F82058" w:rsidRDefault="00F82058" w:rsidP="00A523EC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F82058" w14:paraId="06F9692F" w14:textId="77777777" w:rsidTr="00576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77D974C4" w14:textId="17282C16" w:rsidR="00F82058" w:rsidRDefault="00F82058" w:rsidP="00576CF8">
            <w:pPr>
              <w:pStyle w:val="Month"/>
              <w:rPr>
                <w:b w:val="0"/>
                <w:bCs w:val="0"/>
              </w:rPr>
            </w:pPr>
            <w:r>
              <w:lastRenderedPageBreak/>
              <w:t>September</w:t>
            </w:r>
          </w:p>
          <w:p w14:paraId="6C617F95" w14:textId="1436BBA6" w:rsidR="00F82058" w:rsidRPr="00476EE1" w:rsidRDefault="00205A90" w:rsidP="0088700D">
            <w:pPr>
              <w:pStyle w:val="Month"/>
              <w:rPr>
                <w:sz w:val="24"/>
                <w:szCs w:val="24"/>
              </w:rPr>
            </w:pPr>
            <w:hyperlink r:id="rId44" w:history="1">
              <w:r w:rsidR="0088700D" w:rsidRPr="00205A90">
                <w:rPr>
                  <w:rStyle w:val="Hyperlink"/>
                  <w:b w:val="0"/>
                  <w:bCs w:val="0"/>
                  <w:sz w:val="24"/>
                  <w:szCs w:val="24"/>
                </w:rPr>
                <w:t>CHIARI AWARENESS MONTH</w:t>
              </w:r>
            </w:hyperlink>
            <w:r w:rsidR="0088700D">
              <w:rPr>
                <w:sz w:val="24"/>
                <w:szCs w:val="24"/>
              </w:rPr>
              <w:t xml:space="preserve">/SEPSIS </w:t>
            </w:r>
            <w:r w:rsidR="0088700D">
              <w:rPr>
                <w:sz w:val="24"/>
                <w:szCs w:val="24"/>
              </w:rPr>
              <w:t>AWARENESS</w:t>
            </w:r>
            <w:r w:rsidR="0088700D">
              <w:rPr>
                <w:sz w:val="24"/>
                <w:szCs w:val="24"/>
              </w:rPr>
              <w:t xml:space="preserve"> MONTH/</w:t>
            </w:r>
            <w:hyperlink r:id="rId45" w:history="1">
              <w:r w:rsidR="0088700D" w:rsidRPr="00205A90">
                <w:rPr>
                  <w:rStyle w:val="Hyperlink"/>
                  <w:b w:val="0"/>
                  <w:bCs w:val="0"/>
                  <w:sz w:val="24"/>
                  <w:szCs w:val="24"/>
                </w:rPr>
                <w:t>CRANIOFACIAL ACCEPTANCE MONTH</w:t>
              </w:r>
            </w:hyperlink>
            <w:r w:rsidR="0088700D">
              <w:rPr>
                <w:sz w:val="24"/>
                <w:szCs w:val="24"/>
              </w:rPr>
              <w:t>/</w:t>
            </w:r>
            <w:hyperlink r:id="rId46" w:history="1">
              <w:r w:rsidR="0088700D" w:rsidRPr="00205A90">
                <w:rPr>
                  <w:rStyle w:val="Hyperlink"/>
                  <w:b w:val="0"/>
                  <w:bCs w:val="0"/>
                  <w:sz w:val="24"/>
                  <w:szCs w:val="24"/>
                </w:rPr>
                <w:t>DUCHENNE MUSCULAR DYSTROPHY AWARENESS</w:t>
              </w:r>
            </w:hyperlink>
            <w:r w:rsidR="0088700D">
              <w:rPr>
                <w:sz w:val="24"/>
                <w:szCs w:val="24"/>
              </w:rPr>
              <w:t>/</w:t>
            </w:r>
            <w:hyperlink r:id="rId47" w:history="1">
              <w:r w:rsidR="0088700D" w:rsidRPr="00205A90">
                <w:rPr>
                  <w:rStyle w:val="Hyperlink"/>
                  <w:b w:val="0"/>
                  <w:bCs w:val="0"/>
                  <w:sz w:val="24"/>
                  <w:szCs w:val="24"/>
                </w:rPr>
                <w:t>FETAL ALCOHOL SPECTRUM SYNDROME AWARENESS MONTH</w:t>
              </w:r>
            </w:hyperlink>
            <w:r w:rsidR="0088700D">
              <w:rPr>
                <w:sz w:val="24"/>
                <w:szCs w:val="24"/>
              </w:rPr>
              <w:t>/</w:t>
            </w:r>
            <w:hyperlink r:id="rId48" w:history="1">
              <w:r w:rsidR="0088700D" w:rsidRPr="00205A90">
                <w:rPr>
                  <w:rStyle w:val="Hyperlink"/>
                  <w:b w:val="0"/>
                  <w:bCs w:val="0"/>
                  <w:sz w:val="24"/>
                  <w:szCs w:val="24"/>
                </w:rPr>
                <w:t>HYDROCEPHALUS AWARENESS MONTH</w:t>
              </w:r>
            </w:hyperlink>
            <w:r w:rsidR="0088700D">
              <w:rPr>
                <w:sz w:val="24"/>
                <w:szCs w:val="24"/>
              </w:rPr>
              <w:t>/</w:t>
            </w:r>
            <w:hyperlink r:id="rId49" w:history="1">
              <w:r w:rsidR="0088700D" w:rsidRPr="00205A90">
                <w:rPr>
                  <w:rStyle w:val="Hyperlink"/>
                  <w:b w:val="0"/>
                  <w:bCs w:val="0"/>
                  <w:sz w:val="24"/>
                  <w:szCs w:val="24"/>
                </w:rPr>
                <w:t>NATIONAL SPINAL CORD AWARENESS MONTH</w:t>
              </w:r>
            </w:hyperlink>
            <w:r w:rsidR="0088700D">
              <w:rPr>
                <w:sz w:val="24"/>
                <w:szCs w:val="24"/>
              </w:rPr>
              <w:t>/</w:t>
            </w:r>
            <w:hyperlink r:id="rId50" w:history="1">
              <w:r w:rsidR="0088700D" w:rsidRPr="00205A90">
                <w:rPr>
                  <w:rStyle w:val="Hyperlink"/>
                  <w:b w:val="0"/>
                  <w:bCs w:val="0"/>
                  <w:sz w:val="24"/>
                  <w:szCs w:val="24"/>
                </w:rPr>
                <w:t>SICKLE CELL AWARENESS MONTH</w:t>
              </w:r>
            </w:hyperlink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7368650C" w14:textId="77777777" w:rsidR="00F82058" w:rsidRDefault="00F82058" w:rsidP="00576C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2058" w14:paraId="0E066227" w14:textId="77777777" w:rsidTr="00576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5C0707" w:themeFill="accent1" w:themeFillShade="80"/>
          </w:tcPr>
          <w:p w14:paraId="2944F23D" w14:textId="77777777" w:rsidR="00F82058" w:rsidRDefault="00F82058" w:rsidP="00576CF8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C0707" w:themeFill="accent1" w:themeFillShade="80"/>
          </w:tcPr>
          <w:p w14:paraId="550DD08C" w14:textId="77777777" w:rsidR="00F82058" w:rsidRDefault="00F82058" w:rsidP="00576CF8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2023</w:t>
            </w:r>
            <w:r>
              <w:fldChar w:fldCharType="end"/>
            </w:r>
          </w:p>
        </w:tc>
      </w:tr>
      <w:tr w:rsidR="00F82058" w:rsidRPr="00420111" w14:paraId="0E5F6435" w14:textId="77777777" w:rsidTr="00576CF8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5F03D19" w14:textId="77777777" w:rsidR="00F82058" w:rsidRPr="00420111" w:rsidRDefault="00F82058" w:rsidP="00576CF8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C64B423" w14:textId="77777777" w:rsidR="00F82058" w:rsidRPr="00420111" w:rsidRDefault="00F82058" w:rsidP="00576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4995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2"/>
        <w:gridCol w:w="2053"/>
        <w:gridCol w:w="2053"/>
        <w:gridCol w:w="2053"/>
        <w:gridCol w:w="2053"/>
        <w:gridCol w:w="2053"/>
        <w:gridCol w:w="2053"/>
      </w:tblGrid>
      <w:tr w:rsidR="0088700D" w14:paraId="4E3905C5" w14:textId="77777777" w:rsidTr="008870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tcW w:w="2052" w:type="dxa"/>
          </w:tcPr>
          <w:p w14:paraId="4B3D8E60" w14:textId="77777777" w:rsidR="0088700D" w:rsidRDefault="0088700D" w:rsidP="00576CF8">
            <w:pPr>
              <w:pStyle w:val="Days"/>
            </w:pPr>
            <w:sdt>
              <w:sdtPr>
                <w:id w:val="1654711626"/>
                <w:placeholder>
                  <w:docPart w:val="5A51B2EB0E63492E8F292261E501A257"/>
                </w:placeholder>
                <w:temporary/>
                <w:showingPlcHdr/>
                <w15:appearance w15:val="hidden"/>
              </w:sdtPr>
              <w:sdtContent>
                <w:r>
                  <w:t>Sunday</w:t>
                </w:r>
              </w:sdtContent>
            </w:sdt>
            <w:r>
              <w:t xml:space="preserve"> </w:t>
            </w:r>
          </w:p>
        </w:tc>
        <w:tc>
          <w:tcPr>
            <w:tcW w:w="2053" w:type="dxa"/>
          </w:tcPr>
          <w:p w14:paraId="138BC7C7" w14:textId="77777777" w:rsidR="0088700D" w:rsidRDefault="0088700D" w:rsidP="00576CF8">
            <w:pPr>
              <w:pStyle w:val="Days"/>
            </w:pPr>
            <w:sdt>
              <w:sdtPr>
                <w:id w:val="-1218348169"/>
                <w:placeholder>
                  <w:docPart w:val="B1FCE7F349DE4E7F994A625F888D302D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3" w:type="dxa"/>
          </w:tcPr>
          <w:p w14:paraId="747BDB08" w14:textId="77777777" w:rsidR="0088700D" w:rsidRDefault="0088700D" w:rsidP="00576CF8">
            <w:pPr>
              <w:pStyle w:val="Days"/>
            </w:pPr>
            <w:sdt>
              <w:sdtPr>
                <w:id w:val="-366300046"/>
                <w:placeholder>
                  <w:docPart w:val="15DA63947F284A8FB7C002D84C2A6663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3" w:type="dxa"/>
          </w:tcPr>
          <w:p w14:paraId="4E8EB585" w14:textId="77777777" w:rsidR="0088700D" w:rsidRDefault="0088700D" w:rsidP="00576CF8">
            <w:pPr>
              <w:pStyle w:val="Days"/>
            </w:pPr>
            <w:sdt>
              <w:sdtPr>
                <w:id w:val="-414241811"/>
                <w:placeholder>
                  <w:docPart w:val="AA1E9AC876AD461DB3352558FF628018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3" w:type="dxa"/>
          </w:tcPr>
          <w:p w14:paraId="53D693A5" w14:textId="77777777" w:rsidR="0088700D" w:rsidRDefault="0088700D" w:rsidP="00576CF8">
            <w:pPr>
              <w:pStyle w:val="Days"/>
            </w:pPr>
            <w:sdt>
              <w:sdtPr>
                <w:id w:val="2133280710"/>
                <w:placeholder>
                  <w:docPart w:val="A75093F03757411BB831BAEA89307391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3" w:type="dxa"/>
          </w:tcPr>
          <w:p w14:paraId="69EB0318" w14:textId="77777777" w:rsidR="0088700D" w:rsidRDefault="0088700D" w:rsidP="00576CF8">
            <w:pPr>
              <w:pStyle w:val="Days"/>
            </w:pPr>
            <w:sdt>
              <w:sdtPr>
                <w:id w:val="-1107042499"/>
                <w:placeholder>
                  <w:docPart w:val="B3B646906D4341C9B027127C63EF148B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3" w:type="dxa"/>
          </w:tcPr>
          <w:p w14:paraId="77E2ADF8" w14:textId="77777777" w:rsidR="0088700D" w:rsidRDefault="0088700D" w:rsidP="00576CF8">
            <w:pPr>
              <w:pStyle w:val="Days"/>
            </w:pPr>
            <w:sdt>
              <w:sdtPr>
                <w:id w:val="-1660528224"/>
                <w:placeholder>
                  <w:docPart w:val="5287F2B53B0D42F6B20BDB3E602FEC95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88700D" w14:paraId="288BD253" w14:textId="77777777" w:rsidTr="0088700D">
        <w:trPr>
          <w:trHeight w:val="321"/>
        </w:trPr>
        <w:tc>
          <w:tcPr>
            <w:tcW w:w="2052" w:type="dxa"/>
            <w:tcBorders>
              <w:bottom w:val="nil"/>
            </w:tcBorders>
          </w:tcPr>
          <w:p w14:paraId="7C9F2803" w14:textId="77777777" w:rsidR="0088700D" w:rsidRDefault="0088700D" w:rsidP="00576CF8">
            <w:pPr>
              <w:pStyle w:val="Dates"/>
            </w:pPr>
          </w:p>
        </w:tc>
        <w:tc>
          <w:tcPr>
            <w:tcW w:w="2053" w:type="dxa"/>
            <w:tcBorders>
              <w:bottom w:val="nil"/>
            </w:tcBorders>
          </w:tcPr>
          <w:p w14:paraId="00CEE5F1" w14:textId="77777777" w:rsidR="0088700D" w:rsidRDefault="0088700D" w:rsidP="00576CF8">
            <w:pPr>
              <w:pStyle w:val="Dates"/>
            </w:pPr>
          </w:p>
        </w:tc>
        <w:tc>
          <w:tcPr>
            <w:tcW w:w="2053" w:type="dxa"/>
            <w:tcBorders>
              <w:bottom w:val="nil"/>
            </w:tcBorders>
          </w:tcPr>
          <w:p w14:paraId="1C5802EE" w14:textId="3A2400ED" w:rsidR="0088700D" w:rsidRDefault="0088700D" w:rsidP="00576CF8">
            <w:pPr>
              <w:pStyle w:val="Dates"/>
            </w:pPr>
            <w:r>
              <w:t>1</w:t>
            </w:r>
          </w:p>
        </w:tc>
        <w:tc>
          <w:tcPr>
            <w:tcW w:w="2053" w:type="dxa"/>
            <w:tcBorders>
              <w:bottom w:val="nil"/>
            </w:tcBorders>
          </w:tcPr>
          <w:p w14:paraId="777516A9" w14:textId="12444E34" w:rsidR="0088700D" w:rsidRDefault="0088700D" w:rsidP="00576CF8">
            <w:pPr>
              <w:pStyle w:val="Dates"/>
            </w:pPr>
            <w:r>
              <w:t>2</w:t>
            </w:r>
          </w:p>
        </w:tc>
        <w:tc>
          <w:tcPr>
            <w:tcW w:w="2053" w:type="dxa"/>
            <w:tcBorders>
              <w:bottom w:val="nil"/>
            </w:tcBorders>
          </w:tcPr>
          <w:p w14:paraId="61F3518F" w14:textId="6178ED04" w:rsidR="0088700D" w:rsidRDefault="0088700D" w:rsidP="00576CF8">
            <w:pPr>
              <w:pStyle w:val="Dates"/>
            </w:pPr>
            <w:r>
              <w:t>3</w:t>
            </w:r>
          </w:p>
        </w:tc>
        <w:tc>
          <w:tcPr>
            <w:tcW w:w="2053" w:type="dxa"/>
            <w:tcBorders>
              <w:bottom w:val="nil"/>
            </w:tcBorders>
          </w:tcPr>
          <w:p w14:paraId="4E8CBC6E" w14:textId="7729A145" w:rsidR="0088700D" w:rsidRDefault="0088700D" w:rsidP="00576CF8">
            <w:pPr>
              <w:pStyle w:val="Dates"/>
            </w:pPr>
            <w:r>
              <w:t>4</w:t>
            </w:r>
          </w:p>
        </w:tc>
        <w:tc>
          <w:tcPr>
            <w:tcW w:w="2053" w:type="dxa"/>
            <w:tcBorders>
              <w:bottom w:val="nil"/>
            </w:tcBorders>
          </w:tcPr>
          <w:p w14:paraId="0825ADDE" w14:textId="51FFE44C" w:rsidR="0088700D" w:rsidRDefault="0088700D" w:rsidP="00576CF8">
            <w:pPr>
              <w:pStyle w:val="Dates"/>
            </w:pPr>
            <w:r>
              <w:t>5</w:t>
            </w:r>
          </w:p>
        </w:tc>
      </w:tr>
      <w:tr w:rsidR="0088700D" w14:paraId="03A6F685" w14:textId="77777777" w:rsidTr="0088700D">
        <w:trPr>
          <w:trHeight w:hRule="exact" w:val="692"/>
        </w:trPr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1710883B" w14:textId="77777777" w:rsidR="0088700D" w:rsidRDefault="0088700D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7046FD3F" w14:textId="77777777" w:rsidR="0088700D" w:rsidRDefault="0088700D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6E6E5478" w14:textId="77777777" w:rsidR="0088700D" w:rsidRDefault="0088700D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19AB5FBB" w14:textId="77777777" w:rsidR="0088700D" w:rsidRPr="00D91B09" w:rsidRDefault="0088700D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5E843E35" w14:textId="77777777" w:rsidR="0088700D" w:rsidRDefault="0088700D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125356B7" w14:textId="77777777" w:rsidR="0088700D" w:rsidRDefault="0088700D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22326DB1" w14:textId="77777777" w:rsidR="0088700D" w:rsidRDefault="0088700D" w:rsidP="00576CF8"/>
        </w:tc>
      </w:tr>
      <w:tr w:rsidR="0088700D" w14:paraId="394ADA8D" w14:textId="77777777" w:rsidTr="0088700D">
        <w:trPr>
          <w:trHeight w:val="321"/>
        </w:trPr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374C1047" w14:textId="740A6807" w:rsidR="0088700D" w:rsidRDefault="0088700D" w:rsidP="00576CF8">
            <w:pPr>
              <w:pStyle w:val="Dates"/>
            </w:pPr>
            <w:r>
              <w:t>6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7C1943F7" w14:textId="63C9858E" w:rsidR="0088700D" w:rsidRDefault="0088700D" w:rsidP="00576CF8">
            <w:pPr>
              <w:pStyle w:val="Dates"/>
            </w:pPr>
            <w:r>
              <w:t>7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70514234" w14:textId="64631F4B" w:rsidR="0088700D" w:rsidRDefault="0088700D" w:rsidP="00576CF8">
            <w:pPr>
              <w:pStyle w:val="Dates"/>
            </w:pPr>
            <w:r>
              <w:t>8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7865BF3F" w14:textId="27442BEA" w:rsidR="0088700D" w:rsidRDefault="0088700D" w:rsidP="00576CF8">
            <w:pPr>
              <w:pStyle w:val="Dates"/>
            </w:pPr>
            <w:r>
              <w:t>9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7266C58D" w14:textId="7AC91A6E" w:rsidR="0088700D" w:rsidRDefault="0088700D" w:rsidP="00576CF8">
            <w:pPr>
              <w:pStyle w:val="Dates"/>
            </w:pPr>
            <w:r>
              <w:t>10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6BB5A130" w14:textId="229B422F" w:rsidR="0088700D" w:rsidRDefault="0088700D" w:rsidP="00576CF8">
            <w:pPr>
              <w:pStyle w:val="Dates"/>
            </w:pPr>
            <w:r>
              <w:t>11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31F5AF17" w14:textId="6C14F531" w:rsidR="0088700D" w:rsidRDefault="0088700D" w:rsidP="00576CF8">
            <w:pPr>
              <w:pStyle w:val="Dates"/>
            </w:pPr>
            <w:r>
              <w:t>12</w:t>
            </w:r>
          </w:p>
        </w:tc>
      </w:tr>
      <w:tr w:rsidR="0088700D" w14:paraId="65A1FB9B" w14:textId="77777777" w:rsidTr="0088700D">
        <w:trPr>
          <w:trHeight w:hRule="exact" w:val="723"/>
        </w:trPr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07AF1ADC" w14:textId="77777777" w:rsidR="0088700D" w:rsidRPr="00A523EC" w:rsidRDefault="0088700D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63A60FE9" w14:textId="1008C5A4" w:rsidR="0088700D" w:rsidRPr="0088700D" w:rsidRDefault="00205A90" w:rsidP="0088700D">
            <w:pPr>
              <w:jc w:val="center"/>
              <w:rPr>
                <w:sz w:val="22"/>
                <w:szCs w:val="22"/>
              </w:rPr>
            </w:pPr>
            <w:hyperlink r:id="rId51" w:history="1">
              <w:r w:rsidR="0088700D" w:rsidRPr="00205A90">
                <w:rPr>
                  <w:rStyle w:val="Hyperlink"/>
                  <w:sz w:val="22"/>
                  <w:szCs w:val="22"/>
                </w:rPr>
                <w:t>WORLD DUCHENNE AWARENESS DAY</w:t>
              </w:r>
            </w:hyperlink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74BD3B01" w14:textId="77777777" w:rsidR="0088700D" w:rsidRDefault="0088700D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1A8D7BA5" w14:textId="147FA981" w:rsidR="0088700D" w:rsidRPr="0088700D" w:rsidRDefault="00205A90" w:rsidP="0088700D">
            <w:pPr>
              <w:jc w:val="center"/>
              <w:rPr>
                <w:sz w:val="22"/>
                <w:szCs w:val="22"/>
              </w:rPr>
            </w:pPr>
            <w:hyperlink r:id="rId52" w:history="1">
              <w:r w:rsidR="0088700D" w:rsidRPr="00205A90">
                <w:rPr>
                  <w:rStyle w:val="Hyperlink"/>
                  <w:sz w:val="22"/>
                  <w:szCs w:val="22"/>
                </w:rPr>
                <w:t>FETAL ALCOHOL AWARENESS DAY</w:t>
              </w:r>
            </w:hyperlink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40CD1A2B" w14:textId="77777777" w:rsidR="0088700D" w:rsidRDefault="0088700D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1771CA6D" w14:textId="77777777" w:rsidR="0088700D" w:rsidRDefault="0088700D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036F732B" w14:textId="77777777" w:rsidR="0088700D" w:rsidRDefault="0088700D" w:rsidP="00576CF8"/>
        </w:tc>
      </w:tr>
      <w:tr w:rsidR="0088700D" w14:paraId="50F777F6" w14:textId="77777777" w:rsidTr="0088700D">
        <w:trPr>
          <w:trHeight w:val="307"/>
        </w:trPr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123E51FD" w14:textId="6A3A7B67" w:rsidR="0088700D" w:rsidRDefault="0088700D" w:rsidP="00576CF8">
            <w:pPr>
              <w:pStyle w:val="Dates"/>
            </w:pPr>
            <w:r>
              <w:t>13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7BDC00DE" w14:textId="68221C8E" w:rsidR="0088700D" w:rsidRDefault="0088700D" w:rsidP="00576CF8">
            <w:pPr>
              <w:pStyle w:val="Dates"/>
            </w:pPr>
            <w:r>
              <w:t>14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421A3A10" w14:textId="7BA3BD17" w:rsidR="0088700D" w:rsidRDefault="0088700D" w:rsidP="00576CF8">
            <w:pPr>
              <w:pStyle w:val="Dates"/>
            </w:pPr>
            <w:r>
              <w:t>15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03324392" w14:textId="75A2CFF9" w:rsidR="0088700D" w:rsidRDefault="0088700D" w:rsidP="00576CF8">
            <w:pPr>
              <w:pStyle w:val="Dates"/>
            </w:pPr>
            <w:r>
              <w:t>16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3A56DDA7" w14:textId="79ED7C86" w:rsidR="0088700D" w:rsidRDefault="0088700D" w:rsidP="00576CF8">
            <w:pPr>
              <w:pStyle w:val="Dates"/>
            </w:pPr>
            <w:r>
              <w:t>17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3182308E" w14:textId="365C00F0" w:rsidR="0088700D" w:rsidRDefault="0088700D" w:rsidP="00576CF8">
            <w:pPr>
              <w:pStyle w:val="Dates"/>
            </w:pPr>
            <w:r>
              <w:t>18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6A8D7CBE" w14:textId="661820DE" w:rsidR="0088700D" w:rsidRDefault="0088700D" w:rsidP="00576CF8">
            <w:pPr>
              <w:pStyle w:val="Dates"/>
            </w:pPr>
            <w:r>
              <w:t>19</w:t>
            </w:r>
          </w:p>
        </w:tc>
      </w:tr>
      <w:tr w:rsidR="0088700D" w14:paraId="143B46FD" w14:textId="77777777" w:rsidTr="0088700D">
        <w:trPr>
          <w:trHeight w:hRule="exact" w:val="675"/>
        </w:trPr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40C20AA2" w14:textId="77777777" w:rsidR="0088700D" w:rsidRDefault="0088700D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6F1EC2C3" w14:textId="77777777" w:rsidR="0088700D" w:rsidRDefault="0088700D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0A22B1D9" w14:textId="77777777" w:rsidR="0088700D" w:rsidRPr="0022007A" w:rsidRDefault="0088700D" w:rsidP="0057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700D80CF" w14:textId="77777777" w:rsidR="0088700D" w:rsidRPr="00D91B09" w:rsidRDefault="0088700D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51138121" w14:textId="77777777" w:rsidR="0088700D" w:rsidRDefault="0088700D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744DB99C" w14:textId="77777777" w:rsidR="0088700D" w:rsidRDefault="0088700D" w:rsidP="00576CF8">
            <w:pPr>
              <w:jc w:val="center"/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64D681B7" w14:textId="77777777" w:rsidR="0088700D" w:rsidRDefault="0088700D" w:rsidP="00576CF8"/>
        </w:tc>
      </w:tr>
      <w:tr w:rsidR="0088700D" w14:paraId="0F4952A3" w14:textId="77777777" w:rsidTr="0088700D">
        <w:trPr>
          <w:trHeight w:val="321"/>
        </w:trPr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411F14E7" w14:textId="63E481E6" w:rsidR="0088700D" w:rsidRDefault="0088700D" w:rsidP="00576CF8">
            <w:pPr>
              <w:pStyle w:val="Dates"/>
            </w:pPr>
            <w:r>
              <w:t>20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6071B636" w14:textId="17433184" w:rsidR="0088700D" w:rsidRDefault="0088700D" w:rsidP="00576CF8">
            <w:pPr>
              <w:pStyle w:val="Dates"/>
            </w:pPr>
            <w:r>
              <w:t>21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05681CB9" w14:textId="3BC733D7" w:rsidR="0088700D" w:rsidRDefault="0088700D" w:rsidP="00576CF8">
            <w:pPr>
              <w:pStyle w:val="Dates"/>
            </w:pPr>
            <w:r>
              <w:t>22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0622964A" w14:textId="4C9144CB" w:rsidR="0088700D" w:rsidRDefault="0088700D" w:rsidP="00576CF8">
            <w:pPr>
              <w:pStyle w:val="Dates"/>
            </w:pPr>
            <w:r>
              <w:t>23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77EC4762" w14:textId="6BF7545D" w:rsidR="0088700D" w:rsidRDefault="0088700D" w:rsidP="00576CF8">
            <w:pPr>
              <w:pStyle w:val="Dates"/>
            </w:pPr>
            <w:r>
              <w:t>24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3E7B64C6" w14:textId="7987B305" w:rsidR="0088700D" w:rsidRDefault="0088700D" w:rsidP="00576CF8">
            <w:pPr>
              <w:pStyle w:val="Dates"/>
            </w:pPr>
            <w:r>
              <w:t>25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1ED5E89B" w14:textId="6806FEEB" w:rsidR="0088700D" w:rsidRDefault="0088700D" w:rsidP="00576CF8">
            <w:pPr>
              <w:pStyle w:val="Dates"/>
            </w:pPr>
            <w:r>
              <w:t>26</w:t>
            </w:r>
          </w:p>
        </w:tc>
      </w:tr>
      <w:tr w:rsidR="0088700D" w14:paraId="6C5431E3" w14:textId="77777777" w:rsidTr="0088700D">
        <w:trPr>
          <w:trHeight w:hRule="exact" w:val="567"/>
        </w:trPr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0AF3DFE8" w14:textId="77777777" w:rsidR="0088700D" w:rsidRDefault="0088700D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48E16C98" w14:textId="77777777" w:rsidR="0088700D" w:rsidRDefault="0088700D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0B0FEE98" w14:textId="77777777" w:rsidR="0088700D" w:rsidRPr="001B46A3" w:rsidRDefault="0088700D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7D40FBDB" w14:textId="77777777" w:rsidR="0088700D" w:rsidRPr="0022007A" w:rsidRDefault="0088700D" w:rsidP="0057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410AFB11" w14:textId="77777777" w:rsidR="0088700D" w:rsidRDefault="0088700D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5D4E946A" w14:textId="77777777" w:rsidR="0088700D" w:rsidRDefault="0088700D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2AA08D29" w14:textId="77777777" w:rsidR="0088700D" w:rsidRDefault="0088700D" w:rsidP="00576CF8"/>
        </w:tc>
      </w:tr>
      <w:tr w:rsidR="0088700D" w14:paraId="251B108F" w14:textId="77777777" w:rsidTr="0088700D">
        <w:trPr>
          <w:trHeight w:val="307"/>
        </w:trPr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750AC30E" w14:textId="7635E681" w:rsidR="0088700D" w:rsidRDefault="0088700D" w:rsidP="00576CF8">
            <w:pPr>
              <w:pStyle w:val="Dates"/>
            </w:pPr>
            <w:r>
              <w:t>27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38E9D803" w14:textId="3B62DA05" w:rsidR="0088700D" w:rsidRDefault="0088700D" w:rsidP="00576CF8">
            <w:pPr>
              <w:pStyle w:val="Dates"/>
            </w:pPr>
            <w:r>
              <w:t>28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7E10C287" w14:textId="7DFE1936" w:rsidR="0088700D" w:rsidRDefault="0088700D" w:rsidP="00576CF8">
            <w:pPr>
              <w:pStyle w:val="Dates"/>
            </w:pPr>
            <w:r>
              <w:t>29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6403B445" w14:textId="085E0E02" w:rsidR="0088700D" w:rsidRDefault="0088700D" w:rsidP="00576C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t>30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7D27A563" w14:textId="1B4C2770" w:rsidR="0088700D" w:rsidRDefault="0088700D" w:rsidP="00576C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7500BD80" w14:textId="5391BCD1" w:rsidR="0088700D" w:rsidRDefault="0088700D" w:rsidP="00576C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3872BF20" w14:textId="1905828F" w:rsidR="0088700D" w:rsidRDefault="0088700D" w:rsidP="00576C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88700D" w14:paraId="34BF716E" w14:textId="77777777" w:rsidTr="0088700D">
        <w:trPr>
          <w:trHeight w:hRule="exact" w:val="1057"/>
        </w:trPr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1A5700F0" w14:textId="77777777" w:rsidR="0088700D" w:rsidRPr="00D91B09" w:rsidRDefault="0088700D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16CBB980" w14:textId="77777777" w:rsidR="0088700D" w:rsidRDefault="0088700D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209833D3" w14:textId="77777777" w:rsidR="0088700D" w:rsidRPr="00D91B09" w:rsidRDefault="0088700D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0A08F4B5" w14:textId="77777777" w:rsidR="0088700D" w:rsidRDefault="0088700D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14A06912" w14:textId="77777777" w:rsidR="0088700D" w:rsidRDefault="0088700D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68EB9C8C" w14:textId="77777777" w:rsidR="0088700D" w:rsidRDefault="0088700D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31E18BDD" w14:textId="77777777" w:rsidR="0088700D" w:rsidRDefault="0088700D" w:rsidP="00576CF8"/>
        </w:tc>
      </w:tr>
    </w:tbl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88700D" w14:paraId="64F57BEC" w14:textId="77777777" w:rsidTr="00576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F984ADB" w14:textId="5A79B76A" w:rsidR="0088700D" w:rsidRDefault="0088700D" w:rsidP="00576CF8">
            <w:pPr>
              <w:pStyle w:val="Month"/>
              <w:rPr>
                <w:b w:val="0"/>
                <w:bCs w:val="0"/>
              </w:rPr>
            </w:pPr>
            <w:r>
              <w:lastRenderedPageBreak/>
              <w:t>OCTOBER</w:t>
            </w:r>
          </w:p>
          <w:p w14:paraId="207C8276" w14:textId="6414C25D" w:rsidR="0088700D" w:rsidRPr="00476EE1" w:rsidRDefault="0088700D" w:rsidP="00576CF8">
            <w:pPr>
              <w:pStyle w:val="Month"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3A5A69B" w14:textId="39604ECB" w:rsidR="0088700D" w:rsidRPr="003C0EA3" w:rsidRDefault="00C14C47" w:rsidP="00576C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hyperlink r:id="rId53" w:history="1">
              <w:r w:rsidR="003C0EA3" w:rsidRPr="00C14C4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>ADHD AWARENESS MONTH</w:t>
              </w:r>
            </w:hyperlink>
            <w:r w:rsidR="003C0EA3" w:rsidRPr="003C0EA3">
              <w:rPr>
                <w:rFonts w:asciiTheme="majorHAnsi" w:hAnsiTheme="majorHAnsi"/>
                <w:sz w:val="24"/>
                <w:szCs w:val="24"/>
              </w:rPr>
              <w:t>/</w:t>
            </w:r>
            <w:hyperlink r:id="rId54" w:history="1">
              <w:r w:rsidR="003C0EA3" w:rsidRPr="00C14C4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>DISABILITY HISTORY MONTH</w:t>
              </w:r>
            </w:hyperlink>
            <w:r w:rsidR="003C0EA3" w:rsidRPr="003C0EA3">
              <w:rPr>
                <w:rFonts w:asciiTheme="majorHAnsi" w:hAnsiTheme="majorHAnsi"/>
                <w:sz w:val="24"/>
                <w:szCs w:val="24"/>
              </w:rPr>
              <w:t>/</w:t>
            </w:r>
            <w:hyperlink r:id="rId55" w:history="1">
              <w:r w:rsidR="003C0EA3" w:rsidRPr="00C14C4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>DOWN SYNDROME AWARENESS</w:t>
              </w:r>
              <w:r w:rsidRPr="00C14C4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 xml:space="preserve"> MONTH</w:t>
              </w:r>
            </w:hyperlink>
            <w:r w:rsidR="003C0EA3" w:rsidRPr="003C0EA3">
              <w:rPr>
                <w:rFonts w:asciiTheme="majorHAnsi" w:hAnsiTheme="majorHAnsi"/>
                <w:sz w:val="24"/>
                <w:szCs w:val="24"/>
              </w:rPr>
              <w:t>/</w:t>
            </w:r>
            <w:hyperlink r:id="rId56" w:history="1">
              <w:r w:rsidR="003C0EA3" w:rsidRPr="00C14C4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>DYSAUTONOMIA AWARENESS</w:t>
              </w:r>
            </w:hyperlink>
            <w:r w:rsidR="003C0EA3" w:rsidRPr="003C0EA3">
              <w:rPr>
                <w:rFonts w:asciiTheme="majorHAnsi" w:hAnsiTheme="majorHAnsi"/>
                <w:sz w:val="24"/>
                <w:szCs w:val="24"/>
              </w:rPr>
              <w:t>/</w:t>
            </w:r>
            <w:hyperlink r:id="rId57" w:history="1">
              <w:r w:rsidR="003C0EA3" w:rsidRPr="00C14C4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>NATIONAL DISABIITY EMPLOYMENT AWARENESS MONTH</w:t>
              </w:r>
            </w:hyperlink>
            <w:r w:rsidR="003C0EA3" w:rsidRPr="003C0EA3">
              <w:rPr>
                <w:rFonts w:asciiTheme="majorHAnsi" w:hAnsiTheme="majorHAnsi"/>
                <w:sz w:val="24"/>
                <w:szCs w:val="24"/>
              </w:rPr>
              <w:t xml:space="preserve">/ </w:t>
            </w:r>
            <w:hyperlink r:id="rId58" w:history="1">
              <w:r w:rsidR="003C0EA3" w:rsidRPr="00C14C4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>NATIONAL DYSLEXIA AWARENESS MONTH</w:t>
              </w:r>
            </w:hyperlink>
            <w:r w:rsidR="003C0EA3" w:rsidRPr="003C0EA3">
              <w:rPr>
                <w:rFonts w:asciiTheme="majorHAnsi" w:hAnsiTheme="majorHAnsi"/>
                <w:sz w:val="24"/>
                <w:szCs w:val="24"/>
              </w:rPr>
              <w:t>/</w:t>
            </w:r>
            <w:hyperlink r:id="rId59" w:history="1">
              <w:r w:rsidR="003C0EA3" w:rsidRPr="00C14C4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>OCCUPATIONAL THERAPY AWARENESS MONTH</w:t>
              </w:r>
            </w:hyperlink>
            <w:r w:rsidR="003C0EA3" w:rsidRPr="003C0EA3">
              <w:rPr>
                <w:rFonts w:asciiTheme="majorHAnsi" w:hAnsiTheme="majorHAnsi"/>
                <w:sz w:val="24"/>
                <w:szCs w:val="24"/>
              </w:rPr>
              <w:t>/ NATIONAL PHYSICAL THERAPY MONTH/</w:t>
            </w:r>
            <w:r w:rsidR="003C0EA3">
              <w:rPr>
                <w:rFonts w:asciiTheme="majorHAnsi" w:hAnsiTheme="majorHAnsi"/>
                <w:sz w:val="24"/>
                <w:szCs w:val="24"/>
              </w:rPr>
              <w:t>RETT SYNDROME AWARENESS MONTH/SPECIAL NEEDS LAW MONTH/</w:t>
            </w:r>
            <w:hyperlink r:id="rId60" w:history="1">
              <w:r w:rsidR="003C0EA3" w:rsidRPr="00C14C4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>SPINAL BIFIDA AWARENESS MONTH</w:t>
              </w:r>
            </w:hyperlink>
          </w:p>
        </w:tc>
      </w:tr>
      <w:tr w:rsidR="0088700D" w14:paraId="1F839C19" w14:textId="77777777" w:rsidTr="00576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5C0707" w:themeFill="accent1" w:themeFillShade="80"/>
          </w:tcPr>
          <w:p w14:paraId="60A871C8" w14:textId="38C936B9" w:rsidR="003C0EA3" w:rsidRDefault="003C0EA3" w:rsidP="00576CF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13-19 = </w:t>
            </w:r>
            <w:hyperlink r:id="rId61" w:history="1">
              <w:r w:rsidRPr="00C14C47">
                <w:rPr>
                  <w:rStyle w:val="Hyperlink"/>
                  <w:b w:val="0"/>
                  <w:bCs w:val="0"/>
                  <w:sz w:val="24"/>
                  <w:szCs w:val="24"/>
                </w:rPr>
                <w:t>INVISIBLE DISABILITIES WEEK</w:t>
              </w:r>
            </w:hyperlink>
            <w:r>
              <w:rPr>
                <w:sz w:val="24"/>
                <w:szCs w:val="24"/>
              </w:rPr>
              <w:t>/</w:t>
            </w:r>
          </w:p>
          <w:p w14:paraId="389FF0FD" w14:textId="45A7315E" w:rsidR="0088700D" w:rsidRPr="004B0289" w:rsidRDefault="003C0EA3" w:rsidP="0057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hyperlink r:id="rId62" w:history="1">
              <w:r w:rsidRPr="00C14C47">
                <w:rPr>
                  <w:rStyle w:val="Hyperlink"/>
                  <w:b w:val="0"/>
                  <w:bCs w:val="0"/>
                  <w:sz w:val="24"/>
                  <w:szCs w:val="24"/>
                </w:rPr>
                <w:t>INTERNATIONAL OCD AWARENESS WEEK</w:t>
              </w:r>
            </w:hyperlink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C0707" w:themeFill="accent1" w:themeFillShade="80"/>
          </w:tcPr>
          <w:p w14:paraId="6AECF518" w14:textId="77777777" w:rsidR="0088700D" w:rsidRDefault="0088700D" w:rsidP="00576CF8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2023</w:t>
            </w:r>
            <w:r>
              <w:fldChar w:fldCharType="end"/>
            </w:r>
          </w:p>
        </w:tc>
      </w:tr>
      <w:tr w:rsidR="0088700D" w:rsidRPr="00420111" w14:paraId="1128B318" w14:textId="77777777" w:rsidTr="00576CF8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70820A9" w14:textId="77777777" w:rsidR="0088700D" w:rsidRPr="00420111" w:rsidRDefault="0088700D" w:rsidP="00576CF8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DD9A200" w14:textId="77777777" w:rsidR="0088700D" w:rsidRPr="00420111" w:rsidRDefault="0088700D" w:rsidP="00576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4995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2"/>
        <w:gridCol w:w="2053"/>
        <w:gridCol w:w="2053"/>
        <w:gridCol w:w="2053"/>
        <w:gridCol w:w="2053"/>
        <w:gridCol w:w="2053"/>
        <w:gridCol w:w="2053"/>
      </w:tblGrid>
      <w:tr w:rsidR="0088700D" w14:paraId="7607A770" w14:textId="77777777" w:rsidTr="00576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tcW w:w="2052" w:type="dxa"/>
          </w:tcPr>
          <w:p w14:paraId="46CDBE5B" w14:textId="77777777" w:rsidR="0088700D" w:rsidRDefault="0088700D" w:rsidP="00576CF8">
            <w:pPr>
              <w:pStyle w:val="Days"/>
            </w:pPr>
            <w:sdt>
              <w:sdtPr>
                <w:id w:val="1720791249"/>
                <w:placeholder>
                  <w:docPart w:val="8CEE9134E54C4E7DB4652BEC106FE9BD"/>
                </w:placeholder>
                <w:temporary/>
                <w:showingPlcHdr/>
                <w15:appearance w15:val="hidden"/>
              </w:sdtPr>
              <w:sdtContent>
                <w:r>
                  <w:t>Sunday</w:t>
                </w:r>
              </w:sdtContent>
            </w:sdt>
            <w:r>
              <w:t xml:space="preserve"> </w:t>
            </w:r>
          </w:p>
        </w:tc>
        <w:tc>
          <w:tcPr>
            <w:tcW w:w="2053" w:type="dxa"/>
          </w:tcPr>
          <w:p w14:paraId="5E0C7E67" w14:textId="77777777" w:rsidR="0088700D" w:rsidRDefault="0088700D" w:rsidP="00576CF8">
            <w:pPr>
              <w:pStyle w:val="Days"/>
            </w:pPr>
            <w:sdt>
              <w:sdtPr>
                <w:id w:val="418147644"/>
                <w:placeholder>
                  <w:docPart w:val="3F233DB750344BCF9FA581DC88C4F676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3" w:type="dxa"/>
          </w:tcPr>
          <w:p w14:paraId="205A0AFD" w14:textId="77777777" w:rsidR="0088700D" w:rsidRDefault="0088700D" w:rsidP="00576CF8">
            <w:pPr>
              <w:pStyle w:val="Days"/>
            </w:pPr>
            <w:sdt>
              <w:sdtPr>
                <w:id w:val="-219288499"/>
                <w:placeholder>
                  <w:docPart w:val="775001E1156E4CC9BA39FD7845AC39B3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3" w:type="dxa"/>
          </w:tcPr>
          <w:p w14:paraId="39645005" w14:textId="77777777" w:rsidR="0088700D" w:rsidRDefault="0088700D" w:rsidP="00576CF8">
            <w:pPr>
              <w:pStyle w:val="Days"/>
            </w:pPr>
            <w:sdt>
              <w:sdtPr>
                <w:id w:val="-1060092265"/>
                <w:placeholder>
                  <w:docPart w:val="9A74411A8C2C46D19FF614996807B523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3" w:type="dxa"/>
          </w:tcPr>
          <w:p w14:paraId="585EADED" w14:textId="77777777" w:rsidR="0088700D" w:rsidRDefault="0088700D" w:rsidP="00576CF8">
            <w:pPr>
              <w:pStyle w:val="Days"/>
            </w:pPr>
            <w:sdt>
              <w:sdtPr>
                <w:id w:val="1945494810"/>
                <w:placeholder>
                  <w:docPart w:val="B4994306B2314B2CAEF933A7544E7ED5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3" w:type="dxa"/>
          </w:tcPr>
          <w:p w14:paraId="43433C55" w14:textId="77777777" w:rsidR="0088700D" w:rsidRDefault="0088700D" w:rsidP="00576CF8">
            <w:pPr>
              <w:pStyle w:val="Days"/>
            </w:pPr>
            <w:sdt>
              <w:sdtPr>
                <w:id w:val="1989358955"/>
                <w:placeholder>
                  <w:docPart w:val="CE5FA3CE681047BBA78DE86E1FAFAD81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3" w:type="dxa"/>
          </w:tcPr>
          <w:p w14:paraId="056E5D8D" w14:textId="77777777" w:rsidR="0088700D" w:rsidRDefault="0088700D" w:rsidP="00576CF8">
            <w:pPr>
              <w:pStyle w:val="Days"/>
            </w:pPr>
            <w:sdt>
              <w:sdtPr>
                <w:id w:val="-1616279593"/>
                <w:placeholder>
                  <w:docPart w:val="0E587571B86F400880DE75A93103105F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88700D" w14:paraId="754BABDD" w14:textId="77777777" w:rsidTr="00576CF8">
        <w:trPr>
          <w:trHeight w:val="321"/>
        </w:trPr>
        <w:tc>
          <w:tcPr>
            <w:tcW w:w="2052" w:type="dxa"/>
            <w:tcBorders>
              <w:bottom w:val="nil"/>
            </w:tcBorders>
          </w:tcPr>
          <w:p w14:paraId="1EAF5CE4" w14:textId="6B1ACF74" w:rsidR="0088700D" w:rsidRDefault="0088700D" w:rsidP="00576CF8">
            <w:pPr>
              <w:pStyle w:val="Dates"/>
            </w:pPr>
          </w:p>
        </w:tc>
        <w:tc>
          <w:tcPr>
            <w:tcW w:w="2053" w:type="dxa"/>
            <w:tcBorders>
              <w:bottom w:val="nil"/>
            </w:tcBorders>
          </w:tcPr>
          <w:p w14:paraId="488B4B34" w14:textId="2D714443" w:rsidR="0088700D" w:rsidRDefault="0088700D" w:rsidP="00576CF8">
            <w:pPr>
              <w:pStyle w:val="Dates"/>
            </w:pPr>
          </w:p>
        </w:tc>
        <w:tc>
          <w:tcPr>
            <w:tcW w:w="2053" w:type="dxa"/>
            <w:tcBorders>
              <w:bottom w:val="nil"/>
            </w:tcBorders>
          </w:tcPr>
          <w:p w14:paraId="22D0E275" w14:textId="1D728352" w:rsidR="0088700D" w:rsidRDefault="0088700D" w:rsidP="00576CF8">
            <w:pPr>
              <w:pStyle w:val="Dates"/>
            </w:pPr>
          </w:p>
        </w:tc>
        <w:tc>
          <w:tcPr>
            <w:tcW w:w="2053" w:type="dxa"/>
            <w:tcBorders>
              <w:bottom w:val="nil"/>
            </w:tcBorders>
          </w:tcPr>
          <w:p w14:paraId="428C70CE" w14:textId="4D24A3ED" w:rsidR="0088700D" w:rsidRDefault="0088700D" w:rsidP="00576CF8">
            <w:pPr>
              <w:pStyle w:val="Dates"/>
            </w:pPr>
          </w:p>
        </w:tc>
        <w:tc>
          <w:tcPr>
            <w:tcW w:w="2053" w:type="dxa"/>
            <w:tcBorders>
              <w:bottom w:val="nil"/>
            </w:tcBorders>
          </w:tcPr>
          <w:p w14:paraId="20D0618F" w14:textId="633B9D69" w:rsidR="0088700D" w:rsidRDefault="0088700D" w:rsidP="00576CF8">
            <w:pPr>
              <w:pStyle w:val="Dates"/>
            </w:pPr>
            <w:r>
              <w:t>1</w:t>
            </w:r>
          </w:p>
        </w:tc>
        <w:tc>
          <w:tcPr>
            <w:tcW w:w="2053" w:type="dxa"/>
            <w:tcBorders>
              <w:bottom w:val="nil"/>
            </w:tcBorders>
          </w:tcPr>
          <w:p w14:paraId="753B72CD" w14:textId="46A88A55" w:rsidR="0088700D" w:rsidRDefault="0088700D" w:rsidP="00576CF8">
            <w:pPr>
              <w:pStyle w:val="Dates"/>
            </w:pPr>
            <w:r>
              <w:t>2</w:t>
            </w:r>
          </w:p>
        </w:tc>
        <w:tc>
          <w:tcPr>
            <w:tcW w:w="2053" w:type="dxa"/>
            <w:tcBorders>
              <w:bottom w:val="nil"/>
            </w:tcBorders>
          </w:tcPr>
          <w:p w14:paraId="04B02A19" w14:textId="2021AEA2" w:rsidR="0088700D" w:rsidRDefault="0088700D" w:rsidP="00576CF8">
            <w:pPr>
              <w:pStyle w:val="Dates"/>
            </w:pPr>
            <w:r>
              <w:t>3</w:t>
            </w:r>
          </w:p>
        </w:tc>
      </w:tr>
      <w:tr w:rsidR="0088700D" w14:paraId="4C7506EA" w14:textId="77777777" w:rsidTr="00576CF8">
        <w:trPr>
          <w:trHeight w:hRule="exact" w:val="692"/>
        </w:trPr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730D329F" w14:textId="65630657" w:rsidR="0088700D" w:rsidRDefault="0088700D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5C5BE8FC" w14:textId="0C0AF04A" w:rsidR="0088700D" w:rsidRDefault="0088700D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4D05E2B0" w14:textId="77777777" w:rsidR="0088700D" w:rsidRDefault="0088700D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75D65D4A" w14:textId="77777777" w:rsidR="0088700D" w:rsidRPr="00D91B09" w:rsidRDefault="0088700D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3BC5DA8A" w14:textId="77777777" w:rsidR="0088700D" w:rsidRDefault="0088700D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305DC74F" w14:textId="77777777" w:rsidR="0088700D" w:rsidRDefault="0088700D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18B4001D" w14:textId="77777777" w:rsidR="0088700D" w:rsidRDefault="0088700D" w:rsidP="00576CF8"/>
        </w:tc>
      </w:tr>
      <w:tr w:rsidR="0088700D" w14:paraId="4BABFE4F" w14:textId="77777777" w:rsidTr="00576CF8">
        <w:trPr>
          <w:trHeight w:val="321"/>
        </w:trPr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4097298E" w14:textId="62B64835" w:rsidR="0088700D" w:rsidRDefault="0088700D" w:rsidP="00576CF8">
            <w:pPr>
              <w:pStyle w:val="Dates"/>
            </w:pPr>
            <w:r>
              <w:t>4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022211AB" w14:textId="54CD0877" w:rsidR="0088700D" w:rsidRDefault="0088700D" w:rsidP="00576CF8">
            <w:pPr>
              <w:pStyle w:val="Dates"/>
            </w:pPr>
            <w:r>
              <w:t>5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7AC2CFF9" w14:textId="77777777" w:rsidR="0088700D" w:rsidRDefault="0088700D" w:rsidP="00576CF8">
            <w:pPr>
              <w:pStyle w:val="Dates"/>
            </w:pPr>
            <w:r>
              <w:t>6</w:t>
            </w:r>
          </w:p>
          <w:p w14:paraId="744276F8" w14:textId="77777777" w:rsidR="0088700D" w:rsidRDefault="0088700D" w:rsidP="0088700D">
            <w:pPr>
              <w:pStyle w:val="Dates"/>
              <w:jc w:val="center"/>
              <w:rPr>
                <w:szCs w:val="22"/>
              </w:rPr>
            </w:pPr>
          </w:p>
          <w:p w14:paraId="700C81DE" w14:textId="49F7B86C" w:rsidR="0088700D" w:rsidRDefault="00C14C47" w:rsidP="0088700D">
            <w:pPr>
              <w:pStyle w:val="Dates"/>
              <w:jc w:val="center"/>
            </w:pPr>
            <w:hyperlink r:id="rId63" w:history="1">
              <w:r w:rsidR="0088700D" w:rsidRPr="00C14C47">
                <w:rPr>
                  <w:rStyle w:val="Hyperlink"/>
                  <w:szCs w:val="22"/>
                </w:rPr>
                <w:t xml:space="preserve">WORLD </w:t>
              </w:r>
              <w:r w:rsidR="0088700D" w:rsidRPr="00C14C47">
                <w:rPr>
                  <w:rStyle w:val="Hyperlink"/>
                  <w:szCs w:val="22"/>
                </w:rPr>
                <w:t xml:space="preserve">CEREBRAL PALSY </w:t>
              </w:r>
              <w:r w:rsidR="0088700D" w:rsidRPr="00C14C47">
                <w:rPr>
                  <w:rStyle w:val="Hyperlink"/>
                  <w:szCs w:val="22"/>
                </w:rPr>
                <w:t>DAY</w:t>
              </w:r>
            </w:hyperlink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2ADF1D0F" w14:textId="00EEAAC6" w:rsidR="0088700D" w:rsidRDefault="0088700D" w:rsidP="00576CF8">
            <w:pPr>
              <w:pStyle w:val="Dates"/>
            </w:pPr>
            <w:r>
              <w:t>7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4C6A9926" w14:textId="05EE2213" w:rsidR="0088700D" w:rsidRDefault="0088700D" w:rsidP="00576CF8">
            <w:pPr>
              <w:pStyle w:val="Dates"/>
            </w:pPr>
            <w:r>
              <w:t>8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30821255" w14:textId="12F5306A" w:rsidR="0088700D" w:rsidRDefault="0088700D" w:rsidP="00576CF8">
            <w:pPr>
              <w:pStyle w:val="Dates"/>
            </w:pPr>
            <w:r>
              <w:t>9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09062451" w14:textId="481D9F7D" w:rsidR="0088700D" w:rsidRDefault="0088700D" w:rsidP="00576CF8">
            <w:pPr>
              <w:pStyle w:val="Dates"/>
            </w:pPr>
            <w:r>
              <w:t>10</w:t>
            </w:r>
          </w:p>
        </w:tc>
      </w:tr>
      <w:tr w:rsidR="0088700D" w14:paraId="512C1396" w14:textId="77777777" w:rsidTr="0088700D">
        <w:trPr>
          <w:trHeight w:hRule="exact" w:val="99"/>
        </w:trPr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2047F019" w14:textId="77777777" w:rsidR="0088700D" w:rsidRPr="00A523EC" w:rsidRDefault="0088700D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02D2A8EE" w14:textId="7FF2FEBD" w:rsidR="0088700D" w:rsidRPr="0088700D" w:rsidRDefault="0088700D" w:rsidP="0057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66A76EA0" w14:textId="77777777" w:rsidR="0088700D" w:rsidRDefault="0088700D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404BEADC" w14:textId="312A5DBE" w:rsidR="0088700D" w:rsidRPr="0088700D" w:rsidRDefault="0088700D" w:rsidP="0057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3B7DD8A2" w14:textId="77777777" w:rsidR="0088700D" w:rsidRDefault="0088700D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65EC891A" w14:textId="77777777" w:rsidR="0088700D" w:rsidRDefault="0088700D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3E54AADF" w14:textId="77777777" w:rsidR="0088700D" w:rsidRDefault="0088700D" w:rsidP="00576CF8"/>
        </w:tc>
      </w:tr>
      <w:tr w:rsidR="0088700D" w14:paraId="16007D08" w14:textId="77777777" w:rsidTr="0088700D">
        <w:trPr>
          <w:trHeight w:val="307"/>
        </w:trPr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22F854E2" w14:textId="7E353EB6" w:rsidR="0088700D" w:rsidRDefault="0088700D" w:rsidP="00576CF8">
            <w:pPr>
              <w:pStyle w:val="Dates"/>
            </w:pPr>
            <w:r>
              <w:t>11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2BDD3174" w14:textId="1976B3EA" w:rsidR="0088700D" w:rsidRDefault="0088700D" w:rsidP="00576CF8">
            <w:pPr>
              <w:pStyle w:val="Dates"/>
            </w:pPr>
            <w:r>
              <w:t>12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C2ACD0" w:themeFill="accent5" w:themeFillTint="99"/>
          </w:tcPr>
          <w:p w14:paraId="5FBEF054" w14:textId="6F5C9F2D" w:rsidR="0088700D" w:rsidRDefault="0088700D" w:rsidP="00576CF8">
            <w:pPr>
              <w:pStyle w:val="Dates"/>
            </w:pPr>
            <w:r>
              <w:t>13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C2ACD0" w:themeFill="accent5" w:themeFillTint="99"/>
          </w:tcPr>
          <w:p w14:paraId="3B16A167" w14:textId="7DDD0455" w:rsidR="0088700D" w:rsidRDefault="0088700D" w:rsidP="00576CF8">
            <w:pPr>
              <w:pStyle w:val="Dates"/>
            </w:pPr>
            <w:r>
              <w:t>14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C2ACD0" w:themeFill="accent5" w:themeFillTint="99"/>
          </w:tcPr>
          <w:p w14:paraId="6E3AD2EB" w14:textId="258BCF7B" w:rsidR="0088700D" w:rsidRDefault="0088700D" w:rsidP="00576CF8">
            <w:pPr>
              <w:pStyle w:val="Dates"/>
            </w:pPr>
            <w:r>
              <w:t>15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C2ACD0" w:themeFill="accent5" w:themeFillTint="99"/>
          </w:tcPr>
          <w:p w14:paraId="61BA6DCA" w14:textId="34A58C65" w:rsidR="0088700D" w:rsidRDefault="0088700D" w:rsidP="00576CF8">
            <w:pPr>
              <w:pStyle w:val="Dates"/>
            </w:pPr>
            <w:r>
              <w:t>16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C2ACD0" w:themeFill="accent5" w:themeFillTint="99"/>
          </w:tcPr>
          <w:p w14:paraId="4812D84A" w14:textId="5DE1A5E1" w:rsidR="0088700D" w:rsidRDefault="0088700D" w:rsidP="00576CF8">
            <w:pPr>
              <w:pStyle w:val="Dates"/>
            </w:pPr>
            <w:r>
              <w:t>17</w:t>
            </w:r>
          </w:p>
        </w:tc>
      </w:tr>
      <w:tr w:rsidR="0088700D" w14:paraId="3650FBFC" w14:textId="77777777" w:rsidTr="0088700D">
        <w:trPr>
          <w:trHeight w:hRule="exact" w:val="675"/>
        </w:trPr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2BC94FD5" w14:textId="77777777" w:rsidR="0088700D" w:rsidRDefault="0088700D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6508737F" w14:textId="77777777" w:rsidR="0088700D" w:rsidRDefault="0088700D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2ACD0" w:themeFill="accent5" w:themeFillTint="99"/>
          </w:tcPr>
          <w:p w14:paraId="1043B62B" w14:textId="22D64735" w:rsidR="0088700D" w:rsidRPr="0088700D" w:rsidRDefault="0088700D" w:rsidP="00576CF8">
            <w:pPr>
              <w:jc w:val="center"/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2ACD0" w:themeFill="accent5" w:themeFillTint="99"/>
          </w:tcPr>
          <w:p w14:paraId="10B039BC" w14:textId="77777777" w:rsidR="0088700D" w:rsidRPr="00D91B09" w:rsidRDefault="0088700D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2ACD0" w:themeFill="accent5" w:themeFillTint="99"/>
          </w:tcPr>
          <w:p w14:paraId="1E66B5AB" w14:textId="3E692283" w:rsidR="0088700D" w:rsidRDefault="00C14C47" w:rsidP="0088700D">
            <w:pPr>
              <w:jc w:val="center"/>
              <w:rPr>
                <w:sz w:val="22"/>
                <w:szCs w:val="22"/>
              </w:rPr>
            </w:pPr>
            <w:hyperlink r:id="rId64" w:history="1">
              <w:r w:rsidR="0088700D" w:rsidRPr="00C14C47">
                <w:rPr>
                  <w:rStyle w:val="Hyperlink"/>
                  <w:sz w:val="22"/>
                  <w:szCs w:val="22"/>
                </w:rPr>
                <w:t>WHITE CANE AWARENESS DAY</w:t>
              </w:r>
            </w:hyperlink>
          </w:p>
          <w:p w14:paraId="53A397EB" w14:textId="67A775FF" w:rsidR="0088700D" w:rsidRPr="0088700D" w:rsidRDefault="0088700D" w:rsidP="00887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2ACD0" w:themeFill="accent5" w:themeFillTint="99"/>
          </w:tcPr>
          <w:p w14:paraId="4607FC2B" w14:textId="77777777" w:rsidR="0088700D" w:rsidRDefault="0088700D" w:rsidP="00576CF8">
            <w:pPr>
              <w:jc w:val="center"/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2ACD0" w:themeFill="accent5" w:themeFillTint="99"/>
          </w:tcPr>
          <w:p w14:paraId="3B61E9BE" w14:textId="77777777" w:rsidR="0088700D" w:rsidRDefault="0088700D" w:rsidP="00576CF8"/>
        </w:tc>
      </w:tr>
      <w:tr w:rsidR="0088700D" w14:paraId="12E37D4C" w14:textId="77777777" w:rsidTr="00576CF8">
        <w:trPr>
          <w:trHeight w:val="321"/>
        </w:trPr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5BDFC3D8" w14:textId="6B75730D" w:rsidR="0088700D" w:rsidRDefault="0088700D" w:rsidP="00576CF8">
            <w:pPr>
              <w:pStyle w:val="Dates"/>
            </w:pPr>
            <w:r>
              <w:t>18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32691262" w14:textId="0C9D1CAD" w:rsidR="0088700D" w:rsidRDefault="0088700D" w:rsidP="00576CF8">
            <w:pPr>
              <w:pStyle w:val="Dates"/>
            </w:pPr>
            <w:r>
              <w:t>19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03F2F613" w14:textId="0E8E47F7" w:rsidR="0088700D" w:rsidRPr="0088700D" w:rsidRDefault="0088700D" w:rsidP="00576CF8">
            <w:pPr>
              <w:pStyle w:val="Dates"/>
              <w:rPr>
                <w:sz w:val="18"/>
              </w:rPr>
            </w:pPr>
            <w:r w:rsidRPr="0088700D">
              <w:rPr>
                <w:sz w:val="18"/>
              </w:rPr>
              <w:t>20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1AD6DA6C" w14:textId="1FAF810B" w:rsidR="0088700D" w:rsidRDefault="0088700D" w:rsidP="00576CF8">
            <w:pPr>
              <w:pStyle w:val="Dates"/>
            </w:pPr>
            <w:r>
              <w:t>21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3F861875" w14:textId="65D6E612" w:rsidR="0088700D" w:rsidRDefault="0088700D" w:rsidP="00576CF8">
            <w:pPr>
              <w:pStyle w:val="Dates"/>
            </w:pPr>
            <w:r>
              <w:t>22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16651553" w14:textId="277E6DF4" w:rsidR="0088700D" w:rsidRDefault="0088700D" w:rsidP="00576CF8">
            <w:pPr>
              <w:pStyle w:val="Dates"/>
            </w:pPr>
            <w:r>
              <w:t>23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25E2F6EB" w14:textId="77777777" w:rsidR="0088700D" w:rsidRDefault="0088700D" w:rsidP="00576CF8">
            <w:pPr>
              <w:pStyle w:val="Dates"/>
            </w:pPr>
            <w:r>
              <w:t>24</w:t>
            </w:r>
          </w:p>
          <w:p w14:paraId="3EEFDC4E" w14:textId="734E8220" w:rsidR="0088700D" w:rsidRDefault="0088700D" w:rsidP="00576CF8">
            <w:pPr>
              <w:pStyle w:val="Dates"/>
            </w:pPr>
          </w:p>
        </w:tc>
      </w:tr>
      <w:tr w:rsidR="0088700D" w14:paraId="4DEC6C85" w14:textId="77777777" w:rsidTr="0088700D">
        <w:trPr>
          <w:trHeight w:hRule="exact" w:val="567"/>
        </w:trPr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2ACD0" w:themeFill="accent5" w:themeFillTint="99"/>
          </w:tcPr>
          <w:p w14:paraId="3C4A81BC" w14:textId="77777777" w:rsidR="0088700D" w:rsidRDefault="0088700D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2ACD0" w:themeFill="accent5" w:themeFillTint="99"/>
          </w:tcPr>
          <w:p w14:paraId="115FDAD2" w14:textId="77777777" w:rsidR="0088700D" w:rsidRDefault="0088700D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255A75BE" w14:textId="77777777" w:rsidR="0088700D" w:rsidRPr="001B46A3" w:rsidRDefault="0088700D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1A63D07E" w14:textId="77777777" w:rsidR="0088700D" w:rsidRPr="0022007A" w:rsidRDefault="0088700D" w:rsidP="0057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02423CC8" w14:textId="77777777" w:rsidR="0088700D" w:rsidRDefault="0088700D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42227150" w14:textId="77777777" w:rsidR="0088700D" w:rsidRDefault="0088700D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3E61EDCB" w14:textId="77777777" w:rsidR="0088700D" w:rsidRDefault="0088700D" w:rsidP="00576CF8"/>
        </w:tc>
      </w:tr>
      <w:tr w:rsidR="0088700D" w14:paraId="12080D71" w14:textId="77777777" w:rsidTr="00576CF8">
        <w:trPr>
          <w:trHeight w:val="307"/>
        </w:trPr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020C1A1D" w14:textId="1D93A065" w:rsidR="0088700D" w:rsidRDefault="0088700D" w:rsidP="00576CF8">
            <w:pPr>
              <w:pStyle w:val="Dates"/>
            </w:pPr>
            <w:r>
              <w:t>25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25527E50" w14:textId="0C03E51B" w:rsidR="0088700D" w:rsidRDefault="0088700D" w:rsidP="00576CF8">
            <w:pPr>
              <w:pStyle w:val="Dates"/>
            </w:pPr>
            <w:r>
              <w:t>26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68C48A3F" w14:textId="35145D7E" w:rsidR="0088700D" w:rsidRDefault="0088700D" w:rsidP="00576CF8">
            <w:pPr>
              <w:pStyle w:val="Dates"/>
            </w:pPr>
            <w:r>
              <w:t>27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56F872CB" w14:textId="670FB12A" w:rsidR="0088700D" w:rsidRDefault="0088700D" w:rsidP="00576C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t>28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1458C2C5" w14:textId="5B987730" w:rsidR="0088700D" w:rsidRDefault="0088700D" w:rsidP="00576C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  <w:r>
              <w:t>29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2C34BE0F" w14:textId="312425DA" w:rsidR="0088700D" w:rsidRDefault="0088700D" w:rsidP="00576C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  <w:r>
              <w:t>30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7E6C0BA7" w14:textId="1883E86D" w:rsidR="0088700D" w:rsidRDefault="0088700D" w:rsidP="00576C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  <w:r>
              <w:t>31</w:t>
            </w:r>
          </w:p>
        </w:tc>
      </w:tr>
      <w:tr w:rsidR="0088700D" w14:paraId="32384741" w14:textId="77777777" w:rsidTr="00576CF8">
        <w:trPr>
          <w:trHeight w:hRule="exact" w:val="1057"/>
        </w:trPr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59F8609F" w14:textId="77777777" w:rsidR="0088700D" w:rsidRPr="00D91B09" w:rsidRDefault="0088700D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289F92EC" w14:textId="77777777" w:rsidR="0088700D" w:rsidRDefault="0088700D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0CD43570" w14:textId="77777777" w:rsidR="0088700D" w:rsidRPr="00D91B09" w:rsidRDefault="0088700D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4412CB06" w14:textId="77777777" w:rsidR="0088700D" w:rsidRDefault="0088700D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20038E02" w14:textId="77777777" w:rsidR="0088700D" w:rsidRDefault="0088700D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436B9AA0" w14:textId="77777777" w:rsidR="0088700D" w:rsidRDefault="0088700D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1217B2EF" w14:textId="77777777" w:rsidR="0088700D" w:rsidRDefault="0088700D" w:rsidP="00576CF8"/>
        </w:tc>
      </w:tr>
    </w:tbl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3C0EA3" w14:paraId="064529B7" w14:textId="77777777" w:rsidTr="00576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060A69DA" w14:textId="54DDA568" w:rsidR="003C0EA3" w:rsidRDefault="00B41867" w:rsidP="00576CF8">
            <w:pPr>
              <w:pStyle w:val="Month"/>
              <w:rPr>
                <w:b w:val="0"/>
                <w:bCs w:val="0"/>
              </w:rPr>
            </w:pPr>
            <w:r>
              <w:lastRenderedPageBreak/>
              <w:t>NOVEMBER</w:t>
            </w:r>
          </w:p>
          <w:p w14:paraId="588B9235" w14:textId="2FD6AA31" w:rsidR="003C0EA3" w:rsidRPr="00476EE1" w:rsidRDefault="00B41867" w:rsidP="00576CF8">
            <w:pPr>
              <w:pStyle w:val="Month"/>
              <w:rPr>
                <w:sz w:val="24"/>
                <w:szCs w:val="24"/>
              </w:rPr>
            </w:pPr>
            <w:r w:rsidRPr="00C14C47">
              <w:rPr>
                <w:b w:val="0"/>
                <w:bCs w:val="0"/>
                <w:sz w:val="24"/>
                <w:szCs w:val="24"/>
              </w:rPr>
              <w:t xml:space="preserve">22Q </w:t>
            </w:r>
            <w:r w:rsidR="003C0EA3" w:rsidRPr="00C14C47">
              <w:rPr>
                <w:b w:val="0"/>
                <w:bCs w:val="0"/>
                <w:sz w:val="24"/>
                <w:szCs w:val="24"/>
              </w:rPr>
              <w:t>AWARENESS M</w:t>
            </w:r>
            <w:r w:rsidR="003C0EA3" w:rsidRPr="00C14C47">
              <w:rPr>
                <w:b w:val="0"/>
                <w:bCs w:val="0"/>
                <w:sz w:val="24"/>
                <w:szCs w:val="24"/>
              </w:rPr>
              <w:t>ONTH</w:t>
            </w:r>
            <w:r w:rsidR="003C0EA3">
              <w:rPr>
                <w:sz w:val="24"/>
                <w:szCs w:val="24"/>
              </w:rPr>
              <w:t>/</w:t>
            </w:r>
            <w:r w:rsidRPr="00C14C47">
              <w:rPr>
                <w:b w:val="0"/>
                <w:bCs w:val="0"/>
                <w:sz w:val="24"/>
                <w:szCs w:val="24"/>
              </w:rPr>
              <w:t xml:space="preserve">EPILEPSY </w:t>
            </w:r>
            <w:r w:rsidR="003C0EA3" w:rsidRPr="00C14C47">
              <w:rPr>
                <w:b w:val="0"/>
                <w:bCs w:val="0"/>
                <w:sz w:val="24"/>
                <w:szCs w:val="24"/>
              </w:rPr>
              <w:t>AWARENESS M</w:t>
            </w:r>
            <w:r w:rsidR="003C0EA3" w:rsidRPr="00C14C47">
              <w:rPr>
                <w:b w:val="0"/>
                <w:bCs w:val="0"/>
                <w:sz w:val="24"/>
                <w:szCs w:val="24"/>
              </w:rPr>
              <w:t>ONTH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7D74D610" w14:textId="77777777" w:rsidR="003C0EA3" w:rsidRDefault="003C0EA3" w:rsidP="00576C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0EA3" w14:paraId="41E448FB" w14:textId="77777777" w:rsidTr="00576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5C0707" w:themeFill="accent1" w:themeFillShade="80"/>
          </w:tcPr>
          <w:p w14:paraId="265DF55F" w14:textId="0DF41EB2" w:rsidR="003C0EA3" w:rsidRPr="004B0289" w:rsidRDefault="003C0EA3" w:rsidP="00576CF8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C0707" w:themeFill="accent1" w:themeFillShade="80"/>
          </w:tcPr>
          <w:p w14:paraId="7D9B1792" w14:textId="77777777" w:rsidR="003C0EA3" w:rsidRDefault="003C0EA3" w:rsidP="00576CF8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2023</w:t>
            </w:r>
            <w:r>
              <w:fldChar w:fldCharType="end"/>
            </w:r>
          </w:p>
        </w:tc>
      </w:tr>
      <w:tr w:rsidR="003C0EA3" w:rsidRPr="00420111" w14:paraId="1CC0852D" w14:textId="77777777" w:rsidTr="00576CF8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DD09248" w14:textId="77777777" w:rsidR="003C0EA3" w:rsidRPr="00420111" w:rsidRDefault="003C0EA3" w:rsidP="00576CF8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588D0D5" w14:textId="77777777" w:rsidR="003C0EA3" w:rsidRPr="00420111" w:rsidRDefault="003C0EA3" w:rsidP="00576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4995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2"/>
        <w:gridCol w:w="2053"/>
        <w:gridCol w:w="2053"/>
        <w:gridCol w:w="2053"/>
        <w:gridCol w:w="2053"/>
        <w:gridCol w:w="2053"/>
        <w:gridCol w:w="2053"/>
      </w:tblGrid>
      <w:tr w:rsidR="00B41867" w14:paraId="4768A10B" w14:textId="77777777" w:rsidTr="00576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tcW w:w="2052" w:type="dxa"/>
          </w:tcPr>
          <w:p w14:paraId="0E105F78" w14:textId="77777777" w:rsidR="00B41867" w:rsidRDefault="00B41867" w:rsidP="00576CF8">
            <w:pPr>
              <w:pStyle w:val="Days"/>
            </w:pPr>
            <w:sdt>
              <w:sdtPr>
                <w:id w:val="-1488474191"/>
                <w:placeholder>
                  <w:docPart w:val="35C06746DFDA4829A57C188FBA9DF745"/>
                </w:placeholder>
                <w:temporary/>
                <w:showingPlcHdr/>
                <w15:appearance w15:val="hidden"/>
              </w:sdtPr>
              <w:sdtContent>
                <w:r>
                  <w:t>Sunday</w:t>
                </w:r>
              </w:sdtContent>
            </w:sdt>
            <w:r>
              <w:t xml:space="preserve"> </w:t>
            </w:r>
          </w:p>
        </w:tc>
        <w:tc>
          <w:tcPr>
            <w:tcW w:w="2053" w:type="dxa"/>
          </w:tcPr>
          <w:p w14:paraId="252B27F5" w14:textId="77777777" w:rsidR="00B41867" w:rsidRDefault="00B41867" w:rsidP="00576CF8">
            <w:pPr>
              <w:pStyle w:val="Days"/>
            </w:pPr>
            <w:sdt>
              <w:sdtPr>
                <w:id w:val="1792096640"/>
                <w:placeholder>
                  <w:docPart w:val="0E59340B0E504E379F658358394DD317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3" w:type="dxa"/>
          </w:tcPr>
          <w:p w14:paraId="03A89FAD" w14:textId="77777777" w:rsidR="00B41867" w:rsidRDefault="00B41867" w:rsidP="00576CF8">
            <w:pPr>
              <w:pStyle w:val="Days"/>
            </w:pPr>
            <w:sdt>
              <w:sdtPr>
                <w:id w:val="786549272"/>
                <w:placeholder>
                  <w:docPart w:val="91C8688E493B4ACD9CC0595884AC314C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3" w:type="dxa"/>
          </w:tcPr>
          <w:p w14:paraId="77024FC4" w14:textId="77777777" w:rsidR="00B41867" w:rsidRDefault="00B41867" w:rsidP="00576CF8">
            <w:pPr>
              <w:pStyle w:val="Days"/>
            </w:pPr>
            <w:sdt>
              <w:sdtPr>
                <w:id w:val="1467856209"/>
                <w:placeholder>
                  <w:docPart w:val="22365DEDBD3440ECA457BD640C0F4829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3" w:type="dxa"/>
          </w:tcPr>
          <w:p w14:paraId="2EBAFA94" w14:textId="77777777" w:rsidR="00B41867" w:rsidRDefault="00B41867" w:rsidP="00576CF8">
            <w:pPr>
              <w:pStyle w:val="Days"/>
            </w:pPr>
            <w:sdt>
              <w:sdtPr>
                <w:id w:val="1257332210"/>
                <w:placeholder>
                  <w:docPart w:val="D17A22CD11DC497C9DAF10DC6CFB9C5E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3" w:type="dxa"/>
          </w:tcPr>
          <w:p w14:paraId="562BDAA7" w14:textId="77777777" w:rsidR="00B41867" w:rsidRDefault="00B41867" w:rsidP="00576CF8">
            <w:pPr>
              <w:pStyle w:val="Days"/>
            </w:pPr>
            <w:sdt>
              <w:sdtPr>
                <w:id w:val="1399096196"/>
                <w:placeholder>
                  <w:docPart w:val="8285E7FCA9BF41A580566BFBBA1BFFF3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3" w:type="dxa"/>
          </w:tcPr>
          <w:p w14:paraId="6B701F2B" w14:textId="77777777" w:rsidR="00B41867" w:rsidRDefault="00B41867" w:rsidP="00576CF8">
            <w:pPr>
              <w:pStyle w:val="Days"/>
            </w:pPr>
            <w:sdt>
              <w:sdtPr>
                <w:id w:val="-854804434"/>
                <w:placeholder>
                  <w:docPart w:val="14D1C4565CF04605853726495BA506BF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B41867" w14:paraId="4514376B" w14:textId="77777777" w:rsidTr="00576CF8">
        <w:trPr>
          <w:trHeight w:val="321"/>
        </w:trPr>
        <w:tc>
          <w:tcPr>
            <w:tcW w:w="2052" w:type="dxa"/>
            <w:tcBorders>
              <w:bottom w:val="nil"/>
            </w:tcBorders>
          </w:tcPr>
          <w:p w14:paraId="13F6F68B" w14:textId="1BAD639E" w:rsidR="00B41867" w:rsidRDefault="00B41867" w:rsidP="00576CF8">
            <w:pPr>
              <w:pStyle w:val="Dates"/>
            </w:pPr>
            <w:r>
              <w:t>1</w:t>
            </w:r>
          </w:p>
        </w:tc>
        <w:tc>
          <w:tcPr>
            <w:tcW w:w="2053" w:type="dxa"/>
            <w:tcBorders>
              <w:bottom w:val="nil"/>
            </w:tcBorders>
          </w:tcPr>
          <w:p w14:paraId="045CFA48" w14:textId="65D35DA4" w:rsidR="00B41867" w:rsidRDefault="00B41867" w:rsidP="00576CF8">
            <w:pPr>
              <w:pStyle w:val="Dates"/>
            </w:pPr>
            <w:r>
              <w:t>2</w:t>
            </w:r>
          </w:p>
        </w:tc>
        <w:tc>
          <w:tcPr>
            <w:tcW w:w="2053" w:type="dxa"/>
            <w:tcBorders>
              <w:bottom w:val="nil"/>
            </w:tcBorders>
          </w:tcPr>
          <w:p w14:paraId="7DFA5014" w14:textId="78BC5416" w:rsidR="00B41867" w:rsidRDefault="00B41867" w:rsidP="00576CF8">
            <w:pPr>
              <w:pStyle w:val="Dates"/>
            </w:pPr>
            <w:r>
              <w:t>3</w:t>
            </w:r>
          </w:p>
        </w:tc>
        <w:tc>
          <w:tcPr>
            <w:tcW w:w="2053" w:type="dxa"/>
            <w:tcBorders>
              <w:bottom w:val="nil"/>
            </w:tcBorders>
          </w:tcPr>
          <w:p w14:paraId="06DF0AC0" w14:textId="6BF2C554" w:rsidR="00B41867" w:rsidRDefault="00B41867" w:rsidP="00576CF8">
            <w:pPr>
              <w:pStyle w:val="Dates"/>
            </w:pPr>
            <w:r>
              <w:t>4</w:t>
            </w:r>
          </w:p>
        </w:tc>
        <w:tc>
          <w:tcPr>
            <w:tcW w:w="2053" w:type="dxa"/>
            <w:tcBorders>
              <w:bottom w:val="nil"/>
            </w:tcBorders>
          </w:tcPr>
          <w:p w14:paraId="35AC286A" w14:textId="7659734F" w:rsidR="00B41867" w:rsidRDefault="00B41867" w:rsidP="00576CF8">
            <w:pPr>
              <w:pStyle w:val="Dates"/>
            </w:pPr>
            <w:r>
              <w:t>5</w:t>
            </w:r>
          </w:p>
        </w:tc>
        <w:tc>
          <w:tcPr>
            <w:tcW w:w="2053" w:type="dxa"/>
            <w:tcBorders>
              <w:bottom w:val="nil"/>
            </w:tcBorders>
          </w:tcPr>
          <w:p w14:paraId="28973AFC" w14:textId="625883EA" w:rsidR="00B41867" w:rsidRDefault="00B41867" w:rsidP="00576CF8">
            <w:pPr>
              <w:pStyle w:val="Dates"/>
            </w:pPr>
            <w:r>
              <w:t>6</w:t>
            </w:r>
          </w:p>
        </w:tc>
        <w:tc>
          <w:tcPr>
            <w:tcW w:w="2053" w:type="dxa"/>
            <w:tcBorders>
              <w:bottom w:val="nil"/>
            </w:tcBorders>
          </w:tcPr>
          <w:p w14:paraId="3FF12881" w14:textId="77777777" w:rsidR="00B41867" w:rsidRDefault="00B41867" w:rsidP="00576CF8">
            <w:pPr>
              <w:pStyle w:val="Dates"/>
            </w:pPr>
            <w:r>
              <w:t>7</w:t>
            </w:r>
          </w:p>
          <w:p w14:paraId="70AC557D" w14:textId="77777777" w:rsidR="00B41867" w:rsidRDefault="00B41867" w:rsidP="00B41867">
            <w:pPr>
              <w:pStyle w:val="Dates"/>
              <w:jc w:val="center"/>
            </w:pPr>
          </w:p>
          <w:p w14:paraId="4CBE8C2B" w14:textId="44361580" w:rsidR="00B41867" w:rsidRDefault="00B41867" w:rsidP="00B41867">
            <w:pPr>
              <w:pStyle w:val="Dates"/>
              <w:jc w:val="center"/>
            </w:pPr>
            <w:r>
              <w:t>NATIONAL STRESS AWARENESS DAY</w:t>
            </w:r>
          </w:p>
        </w:tc>
      </w:tr>
      <w:tr w:rsidR="00B41867" w14:paraId="2EF52FF1" w14:textId="77777777" w:rsidTr="00B41867">
        <w:trPr>
          <w:trHeight w:hRule="exact" w:val="720"/>
        </w:trPr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339EEFFE" w14:textId="4FA6C514" w:rsidR="00B41867" w:rsidRPr="00B41867" w:rsidRDefault="00B41867" w:rsidP="00B41867">
            <w:pPr>
              <w:jc w:val="center"/>
              <w:rPr>
                <w:sz w:val="22"/>
                <w:szCs w:val="22"/>
              </w:rPr>
            </w:pPr>
            <w:r w:rsidRPr="00C14C47">
              <w:rPr>
                <w:sz w:val="22"/>
                <w:szCs w:val="22"/>
              </w:rPr>
              <w:t>LGS AWARENESS DAY</w:t>
            </w: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7369C13B" w14:textId="77777777" w:rsidR="00B41867" w:rsidRDefault="00B41867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3B26EC18" w14:textId="77777777" w:rsidR="00B41867" w:rsidRDefault="00B41867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5F3C31B4" w14:textId="77777777" w:rsidR="00B41867" w:rsidRPr="00D91B09" w:rsidRDefault="00B41867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234BB031" w14:textId="77777777" w:rsidR="00B41867" w:rsidRDefault="00B41867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29B30D90" w14:textId="77777777" w:rsidR="00B41867" w:rsidRDefault="00B41867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551C04E9" w14:textId="77777777" w:rsidR="00B41867" w:rsidRDefault="00B41867" w:rsidP="00576CF8"/>
        </w:tc>
      </w:tr>
      <w:tr w:rsidR="00B41867" w14:paraId="1C978700" w14:textId="77777777" w:rsidTr="00576CF8">
        <w:trPr>
          <w:trHeight w:val="321"/>
        </w:trPr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0F3D0D77" w14:textId="268C1A13" w:rsidR="00B41867" w:rsidRDefault="00B41867" w:rsidP="00576CF8">
            <w:pPr>
              <w:pStyle w:val="Dates"/>
            </w:pPr>
            <w:r>
              <w:t>8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343A4AB3" w14:textId="5BDD7151" w:rsidR="00B41867" w:rsidRDefault="00B41867" w:rsidP="00576CF8">
            <w:pPr>
              <w:pStyle w:val="Dates"/>
            </w:pPr>
            <w:r>
              <w:t>9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0E9A8478" w14:textId="7FD993C9" w:rsidR="00B41867" w:rsidRDefault="00B41867" w:rsidP="00576CF8">
            <w:pPr>
              <w:pStyle w:val="Dates"/>
              <w:jc w:val="center"/>
            </w:pPr>
            <w:r>
              <w:t xml:space="preserve">                                10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58D8BABF" w14:textId="7C9D8E10" w:rsidR="00B41867" w:rsidRDefault="00B41867" w:rsidP="00576CF8">
            <w:pPr>
              <w:pStyle w:val="Dates"/>
            </w:pPr>
            <w:r>
              <w:t>11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0D811259" w14:textId="0F646CED" w:rsidR="00B41867" w:rsidRDefault="00B41867" w:rsidP="00576CF8">
            <w:pPr>
              <w:pStyle w:val="Dates"/>
            </w:pPr>
            <w:r>
              <w:t>12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2BA99575" w14:textId="78614DA2" w:rsidR="00B41867" w:rsidRDefault="00B41867" w:rsidP="00576CF8">
            <w:pPr>
              <w:pStyle w:val="Dates"/>
            </w:pPr>
            <w:r>
              <w:t>13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23D77B07" w14:textId="5FF6C34B" w:rsidR="00B41867" w:rsidRDefault="00B41867" w:rsidP="00576CF8">
            <w:pPr>
              <w:pStyle w:val="Dates"/>
            </w:pPr>
            <w:r>
              <w:t>14</w:t>
            </w:r>
          </w:p>
        </w:tc>
      </w:tr>
      <w:tr w:rsidR="00B41867" w14:paraId="1F3650C8" w14:textId="77777777" w:rsidTr="00B41867">
        <w:trPr>
          <w:trHeight w:hRule="exact" w:val="837"/>
        </w:trPr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7C22BB1A" w14:textId="77777777" w:rsidR="00B41867" w:rsidRPr="00A523EC" w:rsidRDefault="00B41867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5B70C5CF" w14:textId="77777777" w:rsidR="00B41867" w:rsidRPr="0088700D" w:rsidRDefault="00B41867" w:rsidP="0057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10618FA9" w14:textId="77777777" w:rsidR="00B41867" w:rsidRDefault="00B41867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09D10ABC" w14:textId="77777777" w:rsidR="00B41867" w:rsidRPr="0088700D" w:rsidRDefault="00B41867" w:rsidP="0057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33957496" w14:textId="77777777" w:rsidR="00B41867" w:rsidRDefault="00B41867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07A6715E" w14:textId="77777777" w:rsidR="00B41867" w:rsidRDefault="00B41867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1757D295" w14:textId="77777777" w:rsidR="00B41867" w:rsidRDefault="00B41867" w:rsidP="00576CF8"/>
        </w:tc>
      </w:tr>
      <w:tr w:rsidR="00B41867" w14:paraId="6ED64568" w14:textId="77777777" w:rsidTr="00B41867">
        <w:trPr>
          <w:trHeight w:val="307"/>
        </w:trPr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01C5DA68" w14:textId="068A7198" w:rsidR="00B41867" w:rsidRDefault="00B41867" w:rsidP="00576CF8">
            <w:pPr>
              <w:pStyle w:val="Dates"/>
            </w:pPr>
            <w:r>
              <w:t>15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1E5881C7" w14:textId="03B8B71D" w:rsidR="00B41867" w:rsidRDefault="00B41867" w:rsidP="00576CF8">
            <w:pPr>
              <w:pStyle w:val="Dates"/>
            </w:pPr>
            <w:r>
              <w:t>16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44777966" w14:textId="38EA2385" w:rsidR="00B41867" w:rsidRDefault="00B41867" w:rsidP="00576CF8">
            <w:pPr>
              <w:pStyle w:val="Dates"/>
            </w:pPr>
            <w:r>
              <w:t>17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36792130" w14:textId="3F3535B9" w:rsidR="00B41867" w:rsidRDefault="00B41867" w:rsidP="00576CF8">
            <w:pPr>
              <w:pStyle w:val="Dates"/>
            </w:pPr>
            <w:r>
              <w:t>18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5FFAEDD3" w14:textId="618BAD7B" w:rsidR="00B41867" w:rsidRDefault="00B41867" w:rsidP="00576CF8">
            <w:pPr>
              <w:pStyle w:val="Dates"/>
            </w:pPr>
            <w:r>
              <w:t>19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3882AB1E" w14:textId="03FF1C37" w:rsidR="00B41867" w:rsidRDefault="00B41867" w:rsidP="00576CF8">
            <w:pPr>
              <w:pStyle w:val="Dates"/>
            </w:pPr>
            <w:r>
              <w:t>20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7EB7438" w14:textId="6B0E7D62" w:rsidR="00B41867" w:rsidRDefault="00B41867" w:rsidP="00576CF8">
            <w:pPr>
              <w:pStyle w:val="Dates"/>
            </w:pPr>
            <w:r>
              <w:t>21</w:t>
            </w:r>
          </w:p>
        </w:tc>
      </w:tr>
      <w:tr w:rsidR="00B41867" w14:paraId="393C4936" w14:textId="77777777" w:rsidTr="00B41867">
        <w:trPr>
          <w:trHeight w:hRule="exact" w:val="873"/>
        </w:trPr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2D31A869" w14:textId="49B0E280" w:rsidR="00B41867" w:rsidRPr="00B41867" w:rsidRDefault="00C14C47" w:rsidP="00B41867">
            <w:pPr>
              <w:jc w:val="center"/>
              <w:rPr>
                <w:sz w:val="22"/>
                <w:szCs w:val="22"/>
              </w:rPr>
            </w:pPr>
            <w:hyperlink r:id="rId65" w:history="1">
              <w:r w:rsidR="00B41867" w:rsidRPr="00C14C47">
                <w:rPr>
                  <w:rStyle w:val="Hyperlink"/>
                  <w:sz w:val="22"/>
                  <w:szCs w:val="22"/>
                </w:rPr>
                <w:t>WORLD OHTAHARA SYN</w:t>
              </w:r>
              <w:r w:rsidR="00B41867" w:rsidRPr="00C14C47">
                <w:rPr>
                  <w:rStyle w:val="Hyperlink"/>
                  <w:sz w:val="22"/>
                  <w:szCs w:val="22"/>
                </w:rPr>
                <w:t>DROME AWARENESS DAY</w:t>
              </w:r>
            </w:hyperlink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51680E9" w14:textId="77777777" w:rsidR="00B41867" w:rsidRDefault="00B41867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B5C5066" w14:textId="77777777" w:rsidR="00B41867" w:rsidRPr="0088700D" w:rsidRDefault="00B41867" w:rsidP="00576CF8">
            <w:pPr>
              <w:jc w:val="center"/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F852629" w14:textId="77777777" w:rsidR="00B41867" w:rsidRPr="00D91B09" w:rsidRDefault="00B41867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3154244" w14:textId="77777777" w:rsidR="00B41867" w:rsidRPr="0088700D" w:rsidRDefault="00B41867" w:rsidP="00B41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19BDF9B" w14:textId="77777777" w:rsidR="00B41867" w:rsidRDefault="00B41867" w:rsidP="00576CF8">
            <w:pPr>
              <w:jc w:val="center"/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3DE10EE" w14:textId="77777777" w:rsidR="00B41867" w:rsidRDefault="00B41867" w:rsidP="00576CF8"/>
        </w:tc>
      </w:tr>
      <w:tr w:rsidR="00B41867" w14:paraId="359DFFEA" w14:textId="77777777" w:rsidTr="00B41867">
        <w:trPr>
          <w:trHeight w:val="321"/>
        </w:trPr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58D172C9" w14:textId="3E49385F" w:rsidR="00B41867" w:rsidRDefault="00B41867" w:rsidP="00576CF8">
            <w:pPr>
              <w:pStyle w:val="Dates"/>
            </w:pPr>
            <w:r>
              <w:t>22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762D5E82" w14:textId="3981041E" w:rsidR="00B41867" w:rsidRDefault="00B41867" w:rsidP="00576CF8">
            <w:pPr>
              <w:pStyle w:val="Dates"/>
            </w:pPr>
            <w:r>
              <w:t>23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458FAB18" w14:textId="3CDD9C1C" w:rsidR="00B41867" w:rsidRPr="0088700D" w:rsidRDefault="00B41867" w:rsidP="00576CF8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33A399F3" w14:textId="07F1C667" w:rsidR="00B41867" w:rsidRDefault="00B41867" w:rsidP="00576CF8">
            <w:pPr>
              <w:pStyle w:val="Dates"/>
            </w:pPr>
            <w:r>
              <w:t>25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2655DE23" w14:textId="1D3E357C" w:rsidR="00B41867" w:rsidRDefault="00B41867" w:rsidP="00576CF8">
            <w:pPr>
              <w:pStyle w:val="Dates"/>
            </w:pPr>
            <w:r>
              <w:t>26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4737BCE8" w14:textId="07068B31" w:rsidR="00B41867" w:rsidRDefault="00B41867" w:rsidP="00576CF8">
            <w:pPr>
              <w:pStyle w:val="Dates"/>
            </w:pPr>
            <w:r>
              <w:t>27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4056E21A" w14:textId="4183FA7B" w:rsidR="00B41867" w:rsidRDefault="00B41867" w:rsidP="00576CF8">
            <w:pPr>
              <w:pStyle w:val="Dates"/>
            </w:pPr>
            <w:r>
              <w:t>28</w:t>
            </w:r>
          </w:p>
          <w:p w14:paraId="602CE6C5" w14:textId="77777777" w:rsidR="00B41867" w:rsidRDefault="00B41867" w:rsidP="00576CF8">
            <w:pPr>
              <w:pStyle w:val="Dates"/>
            </w:pPr>
          </w:p>
        </w:tc>
      </w:tr>
      <w:tr w:rsidR="00B41867" w14:paraId="7E559530" w14:textId="77777777" w:rsidTr="00B41867">
        <w:trPr>
          <w:trHeight w:hRule="exact" w:val="567"/>
        </w:trPr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96F8083" w14:textId="77777777" w:rsidR="00B41867" w:rsidRDefault="00B41867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5A1E687" w14:textId="77777777" w:rsidR="00B41867" w:rsidRDefault="00B41867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F1580B6" w14:textId="77777777" w:rsidR="00B41867" w:rsidRPr="001B46A3" w:rsidRDefault="00B41867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76F7C4BE" w14:textId="77777777" w:rsidR="00B41867" w:rsidRPr="0022007A" w:rsidRDefault="00B41867" w:rsidP="0057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1A43AC54" w14:textId="77777777" w:rsidR="00B41867" w:rsidRDefault="00B41867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3136DD5F" w14:textId="77777777" w:rsidR="00B41867" w:rsidRDefault="00B41867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20D74A99" w14:textId="77777777" w:rsidR="00B41867" w:rsidRDefault="00B41867" w:rsidP="00576CF8"/>
        </w:tc>
      </w:tr>
      <w:tr w:rsidR="00B41867" w14:paraId="0202D29E" w14:textId="77777777" w:rsidTr="00576CF8">
        <w:trPr>
          <w:trHeight w:val="307"/>
        </w:trPr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344948D3" w14:textId="5ACE657D" w:rsidR="00B41867" w:rsidRDefault="00B41867" w:rsidP="00576CF8">
            <w:pPr>
              <w:pStyle w:val="Dates"/>
            </w:pPr>
            <w:r>
              <w:t>29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7A7BA030" w14:textId="6EF14031" w:rsidR="00B41867" w:rsidRDefault="00B41867" w:rsidP="00576CF8">
            <w:pPr>
              <w:pStyle w:val="Dates"/>
            </w:pPr>
            <w:r>
              <w:t>30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73BD53F6" w14:textId="73B18A49" w:rsidR="00B41867" w:rsidRDefault="00B41867" w:rsidP="00576CF8">
            <w:pPr>
              <w:pStyle w:val="Dates"/>
            </w:pP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414AEE64" w14:textId="7D1314D1" w:rsidR="00B41867" w:rsidRDefault="00B41867" w:rsidP="00576C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72A84D10" w14:textId="60129155" w:rsidR="00B41867" w:rsidRDefault="00B41867" w:rsidP="00576C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3DA15DBE" w14:textId="435E4A03" w:rsidR="00B41867" w:rsidRDefault="00B41867" w:rsidP="00576C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72961078" w14:textId="134A30A8" w:rsidR="00B41867" w:rsidRDefault="00B41867" w:rsidP="00576C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B41867" w14:paraId="2D745573" w14:textId="77777777" w:rsidTr="00576CF8">
        <w:trPr>
          <w:trHeight w:hRule="exact" w:val="1057"/>
        </w:trPr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4156B72A" w14:textId="77777777" w:rsidR="00B41867" w:rsidRPr="00D91B09" w:rsidRDefault="00B41867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36BD8FD7" w14:textId="77777777" w:rsidR="00B41867" w:rsidRDefault="00B41867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214403D3" w14:textId="77777777" w:rsidR="00B41867" w:rsidRPr="00D91B09" w:rsidRDefault="00B41867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49536B87" w14:textId="77777777" w:rsidR="00B41867" w:rsidRDefault="00B41867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2050E486" w14:textId="77777777" w:rsidR="00B41867" w:rsidRDefault="00B41867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5A5BB149" w14:textId="77777777" w:rsidR="00B41867" w:rsidRDefault="00B41867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0AAD17BD" w14:textId="77777777" w:rsidR="00B41867" w:rsidRDefault="00B41867" w:rsidP="00576CF8"/>
        </w:tc>
      </w:tr>
    </w:tbl>
    <w:p w14:paraId="3E3E51EB" w14:textId="6EC8CC5C" w:rsidR="00F82058" w:rsidRDefault="00F82058" w:rsidP="00A523EC"/>
    <w:p w14:paraId="2854CF39" w14:textId="5BF90B19" w:rsidR="00A45476" w:rsidRDefault="00A45476" w:rsidP="00A523EC"/>
    <w:p w14:paraId="7C2B9AFD" w14:textId="2FE5E51B" w:rsidR="00A45476" w:rsidRDefault="00A45476" w:rsidP="00A523EC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A45476" w14:paraId="72143BFE" w14:textId="77777777" w:rsidTr="00576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20774B65" w14:textId="533E9E3D" w:rsidR="00A45476" w:rsidRDefault="00A45476" w:rsidP="00576CF8">
            <w:pPr>
              <w:pStyle w:val="Month"/>
              <w:rPr>
                <w:b w:val="0"/>
                <w:bCs w:val="0"/>
              </w:rPr>
            </w:pPr>
            <w:r>
              <w:t>DECEMBER</w:t>
            </w:r>
          </w:p>
          <w:p w14:paraId="1B943264" w14:textId="31EB4F25" w:rsidR="00A45476" w:rsidRPr="00476EE1" w:rsidRDefault="00DE5DB6" w:rsidP="00576CF8">
            <w:pPr>
              <w:pStyle w:val="Mon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DECEMBER 1-7 = </w:t>
            </w:r>
            <w:hyperlink r:id="rId66" w:history="1">
              <w:r w:rsidRPr="00755765">
                <w:rPr>
                  <w:rStyle w:val="Hyperlink"/>
                  <w:b w:val="0"/>
                  <w:bCs w:val="0"/>
                  <w:sz w:val="24"/>
                  <w:szCs w:val="24"/>
                </w:rPr>
                <w:t>INFANTILE</w:t>
              </w:r>
              <w:r w:rsidRPr="00755765">
                <w:rPr>
                  <w:rStyle w:val="Hyperlink"/>
                  <w:b w:val="0"/>
                  <w:bCs w:val="0"/>
                  <w:sz w:val="24"/>
                  <w:szCs w:val="24"/>
                </w:rPr>
                <w:t xml:space="preserve"> SPA</w:t>
              </w:r>
              <w:r w:rsidRPr="00755765">
                <w:rPr>
                  <w:rStyle w:val="Hyperlink"/>
                  <w:b w:val="0"/>
                  <w:bCs w:val="0"/>
                  <w:sz w:val="24"/>
                  <w:szCs w:val="24"/>
                </w:rPr>
                <w:t>SM WEEK</w:t>
              </w:r>
            </w:hyperlink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F5DF1DC" w14:textId="77777777" w:rsidR="00A45476" w:rsidRDefault="00A45476" w:rsidP="00576C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476" w14:paraId="3F08CF11" w14:textId="77777777" w:rsidTr="00576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5C0707" w:themeFill="accent1" w:themeFillShade="80"/>
          </w:tcPr>
          <w:p w14:paraId="0D4E6C86" w14:textId="77777777" w:rsidR="00A45476" w:rsidRPr="004B0289" w:rsidRDefault="00A45476" w:rsidP="00576CF8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C0707" w:themeFill="accent1" w:themeFillShade="80"/>
          </w:tcPr>
          <w:p w14:paraId="14A5FDDD" w14:textId="77777777" w:rsidR="00A45476" w:rsidRDefault="00A45476" w:rsidP="00576CF8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2023</w:t>
            </w:r>
            <w:r>
              <w:fldChar w:fldCharType="end"/>
            </w:r>
          </w:p>
        </w:tc>
      </w:tr>
      <w:tr w:rsidR="00A45476" w:rsidRPr="00420111" w14:paraId="73C3205B" w14:textId="77777777" w:rsidTr="00576CF8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FFC9977" w14:textId="77777777" w:rsidR="00A45476" w:rsidRPr="00420111" w:rsidRDefault="00A45476" w:rsidP="00576CF8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8983F5A" w14:textId="77777777" w:rsidR="00A45476" w:rsidRPr="00420111" w:rsidRDefault="00A45476" w:rsidP="00576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4995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2"/>
        <w:gridCol w:w="2053"/>
        <w:gridCol w:w="2053"/>
        <w:gridCol w:w="2053"/>
        <w:gridCol w:w="2053"/>
        <w:gridCol w:w="2053"/>
        <w:gridCol w:w="2053"/>
      </w:tblGrid>
      <w:tr w:rsidR="00A45476" w14:paraId="52D69AC3" w14:textId="77777777" w:rsidTr="00576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tcW w:w="2052" w:type="dxa"/>
          </w:tcPr>
          <w:p w14:paraId="0519812F" w14:textId="77777777" w:rsidR="00A45476" w:rsidRDefault="00A45476" w:rsidP="00576CF8">
            <w:pPr>
              <w:pStyle w:val="Days"/>
            </w:pPr>
            <w:sdt>
              <w:sdtPr>
                <w:id w:val="317692191"/>
                <w:placeholder>
                  <w:docPart w:val="D76CDE58BA634FEDA1D303B93066EE15"/>
                </w:placeholder>
                <w:temporary/>
                <w:showingPlcHdr/>
                <w15:appearance w15:val="hidden"/>
              </w:sdtPr>
              <w:sdtContent>
                <w:r>
                  <w:t>Sunday</w:t>
                </w:r>
              </w:sdtContent>
            </w:sdt>
            <w:r>
              <w:t xml:space="preserve"> </w:t>
            </w:r>
          </w:p>
        </w:tc>
        <w:tc>
          <w:tcPr>
            <w:tcW w:w="2053" w:type="dxa"/>
          </w:tcPr>
          <w:p w14:paraId="3E7D9C4D" w14:textId="77777777" w:rsidR="00A45476" w:rsidRDefault="00A45476" w:rsidP="00576CF8">
            <w:pPr>
              <w:pStyle w:val="Days"/>
            </w:pPr>
            <w:sdt>
              <w:sdtPr>
                <w:id w:val="-1698608364"/>
                <w:placeholder>
                  <w:docPart w:val="6ECFF4FDD6914B748865B920684FEED7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3" w:type="dxa"/>
          </w:tcPr>
          <w:p w14:paraId="73E20099" w14:textId="77777777" w:rsidR="00A45476" w:rsidRDefault="00A45476" w:rsidP="00576CF8">
            <w:pPr>
              <w:pStyle w:val="Days"/>
            </w:pPr>
            <w:sdt>
              <w:sdtPr>
                <w:id w:val="-1856026490"/>
                <w:placeholder>
                  <w:docPart w:val="0240E05A906A43D38AD4391518A4966D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3" w:type="dxa"/>
          </w:tcPr>
          <w:p w14:paraId="403DEA7D" w14:textId="77777777" w:rsidR="00A45476" w:rsidRDefault="00A45476" w:rsidP="00576CF8">
            <w:pPr>
              <w:pStyle w:val="Days"/>
            </w:pPr>
            <w:sdt>
              <w:sdtPr>
                <w:id w:val="-1809398810"/>
                <w:placeholder>
                  <w:docPart w:val="9BA26EB89EDD4D19938F60363AD1C1B5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3" w:type="dxa"/>
          </w:tcPr>
          <w:p w14:paraId="22598F75" w14:textId="77777777" w:rsidR="00A45476" w:rsidRDefault="00A45476" w:rsidP="00576CF8">
            <w:pPr>
              <w:pStyle w:val="Days"/>
            </w:pPr>
            <w:sdt>
              <w:sdtPr>
                <w:id w:val="-1300769282"/>
                <w:placeholder>
                  <w:docPart w:val="CF386FCBD02A406C8197D4C9ED1F410F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3" w:type="dxa"/>
          </w:tcPr>
          <w:p w14:paraId="60E1515F" w14:textId="77777777" w:rsidR="00A45476" w:rsidRDefault="00A45476" w:rsidP="00576CF8">
            <w:pPr>
              <w:pStyle w:val="Days"/>
            </w:pPr>
            <w:sdt>
              <w:sdtPr>
                <w:id w:val="-837455244"/>
                <w:placeholder>
                  <w:docPart w:val="03B35C98F8CD43748BBBD6CE756468C9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3" w:type="dxa"/>
          </w:tcPr>
          <w:p w14:paraId="3EFB897F" w14:textId="77777777" w:rsidR="00A45476" w:rsidRDefault="00A45476" w:rsidP="00576CF8">
            <w:pPr>
              <w:pStyle w:val="Days"/>
            </w:pPr>
            <w:sdt>
              <w:sdtPr>
                <w:id w:val="634001168"/>
                <w:placeholder>
                  <w:docPart w:val="8DB0E686A811461F8978EB58C0170CB0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A45476" w14:paraId="7BEB6972" w14:textId="77777777" w:rsidTr="00576CF8">
        <w:trPr>
          <w:trHeight w:val="321"/>
        </w:trPr>
        <w:tc>
          <w:tcPr>
            <w:tcW w:w="2052" w:type="dxa"/>
            <w:tcBorders>
              <w:bottom w:val="nil"/>
            </w:tcBorders>
          </w:tcPr>
          <w:p w14:paraId="0DFC0B93" w14:textId="579FF2A6" w:rsidR="00A45476" w:rsidRDefault="00A45476" w:rsidP="00576CF8">
            <w:pPr>
              <w:pStyle w:val="Dates"/>
            </w:pPr>
          </w:p>
        </w:tc>
        <w:tc>
          <w:tcPr>
            <w:tcW w:w="2053" w:type="dxa"/>
            <w:tcBorders>
              <w:bottom w:val="nil"/>
            </w:tcBorders>
          </w:tcPr>
          <w:p w14:paraId="1954CCFD" w14:textId="2E2CB60E" w:rsidR="00A45476" w:rsidRDefault="00A45476" w:rsidP="00576CF8">
            <w:pPr>
              <w:pStyle w:val="Dates"/>
            </w:pPr>
          </w:p>
        </w:tc>
        <w:tc>
          <w:tcPr>
            <w:tcW w:w="2053" w:type="dxa"/>
            <w:tcBorders>
              <w:bottom w:val="nil"/>
            </w:tcBorders>
          </w:tcPr>
          <w:p w14:paraId="6548BD6E" w14:textId="30689ACB" w:rsidR="00A45476" w:rsidRDefault="00A45476" w:rsidP="00576CF8">
            <w:pPr>
              <w:pStyle w:val="Dates"/>
            </w:pPr>
            <w:r>
              <w:t>1</w:t>
            </w:r>
          </w:p>
        </w:tc>
        <w:tc>
          <w:tcPr>
            <w:tcW w:w="2053" w:type="dxa"/>
            <w:tcBorders>
              <w:bottom w:val="nil"/>
            </w:tcBorders>
          </w:tcPr>
          <w:p w14:paraId="329815A7" w14:textId="081A4519" w:rsidR="00A45476" w:rsidRDefault="00A45476" w:rsidP="00576CF8">
            <w:pPr>
              <w:pStyle w:val="Dates"/>
            </w:pPr>
            <w:r>
              <w:t>2</w:t>
            </w:r>
          </w:p>
        </w:tc>
        <w:tc>
          <w:tcPr>
            <w:tcW w:w="2053" w:type="dxa"/>
            <w:tcBorders>
              <w:bottom w:val="nil"/>
            </w:tcBorders>
          </w:tcPr>
          <w:p w14:paraId="0F8388B4" w14:textId="1F2584C7" w:rsidR="00A45476" w:rsidRDefault="00A45476" w:rsidP="00576CF8">
            <w:pPr>
              <w:pStyle w:val="Dates"/>
            </w:pPr>
            <w:r>
              <w:t>3</w:t>
            </w:r>
          </w:p>
        </w:tc>
        <w:tc>
          <w:tcPr>
            <w:tcW w:w="2053" w:type="dxa"/>
            <w:tcBorders>
              <w:bottom w:val="nil"/>
            </w:tcBorders>
          </w:tcPr>
          <w:p w14:paraId="44201D7C" w14:textId="6D34C15F" w:rsidR="00A45476" w:rsidRDefault="00A45476" w:rsidP="00576CF8">
            <w:pPr>
              <w:pStyle w:val="Dates"/>
            </w:pPr>
            <w:r>
              <w:t>4</w:t>
            </w:r>
          </w:p>
        </w:tc>
        <w:tc>
          <w:tcPr>
            <w:tcW w:w="2053" w:type="dxa"/>
            <w:tcBorders>
              <w:bottom w:val="nil"/>
            </w:tcBorders>
          </w:tcPr>
          <w:p w14:paraId="515D1B41" w14:textId="57E9DC37" w:rsidR="00A45476" w:rsidRDefault="00A45476" w:rsidP="00576CF8">
            <w:pPr>
              <w:pStyle w:val="Dates"/>
              <w:jc w:val="center"/>
            </w:pPr>
            <w:r>
              <w:t xml:space="preserve">                                5</w:t>
            </w:r>
          </w:p>
        </w:tc>
      </w:tr>
      <w:tr w:rsidR="00A45476" w14:paraId="6A897BBF" w14:textId="77777777" w:rsidTr="00DE5DB6">
        <w:trPr>
          <w:trHeight w:hRule="exact" w:val="945"/>
        </w:trPr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11393CA5" w14:textId="2D23F5F8" w:rsidR="00A45476" w:rsidRPr="00B41867" w:rsidRDefault="00A45476" w:rsidP="0057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5BD82DBA" w14:textId="77777777" w:rsidR="00A45476" w:rsidRDefault="00A45476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0F5F23B9" w14:textId="77777777" w:rsidR="00A45476" w:rsidRDefault="00A45476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4FEA19F1" w14:textId="77777777" w:rsidR="00A45476" w:rsidRPr="00D91B09" w:rsidRDefault="00A45476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62F2130E" w14:textId="77D694DD" w:rsidR="00A45476" w:rsidRPr="00DE5DB6" w:rsidRDefault="00C14C47" w:rsidP="00DE5DB6">
            <w:pPr>
              <w:jc w:val="center"/>
              <w:rPr>
                <w:sz w:val="20"/>
                <w:szCs w:val="20"/>
              </w:rPr>
            </w:pPr>
            <w:hyperlink r:id="rId67" w:history="1">
              <w:r w:rsidR="00DE5DB6" w:rsidRPr="00C14C47">
                <w:rPr>
                  <w:rStyle w:val="Hyperlink"/>
                  <w:sz w:val="20"/>
                  <w:szCs w:val="20"/>
                </w:rPr>
                <w:t>INTERNATIONAL DAY OF PERSONS WITH DISABILITIES</w:t>
              </w:r>
            </w:hyperlink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7BD1FE7D" w14:textId="77777777" w:rsidR="00A45476" w:rsidRDefault="00A45476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421CEBA9" w14:textId="77777777" w:rsidR="00A45476" w:rsidRDefault="00A45476" w:rsidP="00576CF8"/>
        </w:tc>
      </w:tr>
      <w:tr w:rsidR="00A45476" w14:paraId="15316AD8" w14:textId="77777777" w:rsidTr="00576CF8">
        <w:trPr>
          <w:trHeight w:val="321"/>
        </w:trPr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375D47EC" w14:textId="69908FAF" w:rsidR="00A45476" w:rsidRDefault="00A45476" w:rsidP="00576CF8">
            <w:pPr>
              <w:pStyle w:val="Dates"/>
            </w:pPr>
            <w:r>
              <w:t>6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109CF40A" w14:textId="184CBBF5" w:rsidR="00A45476" w:rsidRDefault="00A45476" w:rsidP="00576CF8">
            <w:pPr>
              <w:pStyle w:val="Dates"/>
            </w:pPr>
            <w:r>
              <w:t>7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704AEC29" w14:textId="28A6797C" w:rsidR="00A45476" w:rsidRDefault="00A45476" w:rsidP="00576CF8">
            <w:pPr>
              <w:pStyle w:val="Dates"/>
              <w:jc w:val="center"/>
            </w:pPr>
            <w:r>
              <w:t xml:space="preserve">                                  8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0552DA82" w14:textId="6E0CA755" w:rsidR="00A45476" w:rsidRDefault="00A45476" w:rsidP="00576CF8">
            <w:pPr>
              <w:pStyle w:val="Dates"/>
            </w:pPr>
            <w:r>
              <w:t>9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56955935" w14:textId="0262A963" w:rsidR="00A45476" w:rsidRDefault="00A45476" w:rsidP="00576CF8">
            <w:pPr>
              <w:pStyle w:val="Dates"/>
            </w:pPr>
            <w:r>
              <w:t>10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3A8C37FF" w14:textId="2B9FA128" w:rsidR="00A45476" w:rsidRDefault="00A45476" w:rsidP="00576CF8">
            <w:pPr>
              <w:pStyle w:val="Dates"/>
            </w:pPr>
            <w:r>
              <w:t>11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304D0123" w14:textId="53C0BD5F" w:rsidR="00A45476" w:rsidRDefault="00A45476" w:rsidP="00576CF8">
            <w:pPr>
              <w:pStyle w:val="Dates"/>
            </w:pPr>
            <w:r>
              <w:t>12</w:t>
            </w:r>
          </w:p>
        </w:tc>
      </w:tr>
      <w:tr w:rsidR="00A45476" w14:paraId="71CF25A3" w14:textId="77777777" w:rsidTr="00576CF8">
        <w:trPr>
          <w:trHeight w:hRule="exact" w:val="837"/>
        </w:trPr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23DC8CC1" w14:textId="77777777" w:rsidR="00A45476" w:rsidRPr="00A523EC" w:rsidRDefault="00A45476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5F108900" w14:textId="77777777" w:rsidR="00A45476" w:rsidRPr="0088700D" w:rsidRDefault="00A45476" w:rsidP="0057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1864AA61" w14:textId="77777777" w:rsidR="00A45476" w:rsidRDefault="00A45476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68E91BDC" w14:textId="77777777" w:rsidR="00A45476" w:rsidRPr="0088700D" w:rsidRDefault="00A45476" w:rsidP="0057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51DEB1D8" w14:textId="77777777" w:rsidR="00A45476" w:rsidRDefault="00A45476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67598D06" w14:textId="77777777" w:rsidR="00A45476" w:rsidRDefault="00A45476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71840C0C" w14:textId="77777777" w:rsidR="00A45476" w:rsidRDefault="00A45476" w:rsidP="00576CF8"/>
        </w:tc>
      </w:tr>
      <w:tr w:rsidR="00A45476" w14:paraId="1A8D64E6" w14:textId="77777777" w:rsidTr="00576CF8">
        <w:trPr>
          <w:trHeight w:val="307"/>
        </w:trPr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32E3D307" w14:textId="29E0B9EC" w:rsidR="00A45476" w:rsidRDefault="00A45476" w:rsidP="00576CF8">
            <w:pPr>
              <w:pStyle w:val="Dates"/>
            </w:pPr>
            <w:r>
              <w:t>13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69239446" w14:textId="41F15A5F" w:rsidR="00A45476" w:rsidRDefault="00A45476" w:rsidP="00576CF8">
            <w:pPr>
              <w:pStyle w:val="Dates"/>
            </w:pPr>
            <w:r>
              <w:t>14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4FC2E61" w14:textId="55DEDDD9" w:rsidR="00A45476" w:rsidRDefault="00A45476" w:rsidP="00576CF8">
            <w:pPr>
              <w:pStyle w:val="Dates"/>
            </w:pPr>
            <w:r>
              <w:t>15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98BF6C3" w14:textId="325BAB70" w:rsidR="00A45476" w:rsidRDefault="00A45476" w:rsidP="00576CF8">
            <w:pPr>
              <w:pStyle w:val="Dates"/>
            </w:pPr>
            <w:r>
              <w:t>16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7986612A" w14:textId="1C8AF195" w:rsidR="00A45476" w:rsidRDefault="00A45476" w:rsidP="00576CF8">
            <w:pPr>
              <w:pStyle w:val="Dates"/>
            </w:pPr>
            <w:r>
              <w:t>17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334A8FA8" w14:textId="5A4E9B86" w:rsidR="00A45476" w:rsidRDefault="00A45476" w:rsidP="00576CF8">
            <w:pPr>
              <w:pStyle w:val="Dates"/>
            </w:pPr>
            <w:r>
              <w:t>18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4E75DC33" w14:textId="7864B9D4" w:rsidR="00A45476" w:rsidRDefault="00A45476" w:rsidP="00576CF8">
            <w:pPr>
              <w:pStyle w:val="Dates"/>
            </w:pPr>
            <w:r>
              <w:t>19</w:t>
            </w:r>
          </w:p>
        </w:tc>
      </w:tr>
      <w:tr w:rsidR="00A45476" w14:paraId="638312B4" w14:textId="77777777" w:rsidTr="00576CF8">
        <w:trPr>
          <w:trHeight w:hRule="exact" w:val="873"/>
        </w:trPr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3D649343" w14:textId="4B3A0169" w:rsidR="00A45476" w:rsidRPr="00B41867" w:rsidRDefault="00A45476" w:rsidP="0057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67244A9" w14:textId="77777777" w:rsidR="00A45476" w:rsidRDefault="00A45476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8C0E0A2" w14:textId="77777777" w:rsidR="00A45476" w:rsidRPr="0088700D" w:rsidRDefault="00A45476" w:rsidP="00576CF8">
            <w:pPr>
              <w:jc w:val="center"/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A768D82" w14:textId="77777777" w:rsidR="00A45476" w:rsidRPr="00D91B09" w:rsidRDefault="00A45476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11F6202" w14:textId="77777777" w:rsidR="00A45476" w:rsidRPr="0088700D" w:rsidRDefault="00A45476" w:rsidP="0057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BFFBFE4" w14:textId="77777777" w:rsidR="00A45476" w:rsidRDefault="00A45476" w:rsidP="00576CF8">
            <w:pPr>
              <w:jc w:val="center"/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D716D83" w14:textId="77777777" w:rsidR="00A45476" w:rsidRDefault="00A45476" w:rsidP="00576CF8"/>
        </w:tc>
      </w:tr>
      <w:tr w:rsidR="00A45476" w14:paraId="11BB3F75" w14:textId="77777777" w:rsidTr="00576CF8">
        <w:trPr>
          <w:trHeight w:val="321"/>
        </w:trPr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3671749C" w14:textId="77777777" w:rsidR="00A45476" w:rsidRDefault="00A45476" w:rsidP="00576CF8">
            <w:pPr>
              <w:pStyle w:val="Dates"/>
            </w:pPr>
            <w:r>
              <w:t>22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399349C2" w14:textId="77777777" w:rsidR="00A45476" w:rsidRDefault="00A45476" w:rsidP="00576CF8">
            <w:pPr>
              <w:pStyle w:val="Dates"/>
            </w:pPr>
            <w:r>
              <w:t>23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62815D15" w14:textId="77777777" w:rsidR="00A45476" w:rsidRPr="0088700D" w:rsidRDefault="00A45476" w:rsidP="00576CF8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17DCE505" w14:textId="77777777" w:rsidR="00A45476" w:rsidRDefault="00A45476" w:rsidP="00576CF8">
            <w:pPr>
              <w:pStyle w:val="Dates"/>
            </w:pPr>
            <w:r>
              <w:t>25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104AA3FF" w14:textId="77777777" w:rsidR="00A45476" w:rsidRDefault="00A45476" w:rsidP="00576CF8">
            <w:pPr>
              <w:pStyle w:val="Dates"/>
            </w:pPr>
            <w:r>
              <w:t>26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1A822370" w14:textId="77777777" w:rsidR="00A45476" w:rsidRDefault="00A45476" w:rsidP="00576CF8">
            <w:pPr>
              <w:pStyle w:val="Dates"/>
            </w:pPr>
            <w:r>
              <w:t>27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0D964334" w14:textId="77777777" w:rsidR="00A45476" w:rsidRDefault="00A45476" w:rsidP="00576CF8">
            <w:pPr>
              <w:pStyle w:val="Dates"/>
            </w:pPr>
            <w:r>
              <w:t>28</w:t>
            </w:r>
          </w:p>
          <w:p w14:paraId="589CC841" w14:textId="77777777" w:rsidR="00A45476" w:rsidRDefault="00A45476" w:rsidP="00576CF8">
            <w:pPr>
              <w:pStyle w:val="Dates"/>
            </w:pPr>
          </w:p>
        </w:tc>
      </w:tr>
      <w:tr w:rsidR="00A45476" w14:paraId="0A386050" w14:textId="77777777" w:rsidTr="00576CF8">
        <w:trPr>
          <w:trHeight w:hRule="exact" w:val="567"/>
        </w:trPr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77E16D0" w14:textId="77777777" w:rsidR="00A45476" w:rsidRDefault="00A45476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B3E02F4" w14:textId="77777777" w:rsidR="00A45476" w:rsidRDefault="00A45476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50418DE" w14:textId="77777777" w:rsidR="00A45476" w:rsidRPr="001B46A3" w:rsidRDefault="00A45476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793AC866" w14:textId="77777777" w:rsidR="00A45476" w:rsidRPr="0022007A" w:rsidRDefault="00A45476" w:rsidP="0057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5F26E365" w14:textId="77777777" w:rsidR="00A45476" w:rsidRDefault="00A45476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71EE7AB9" w14:textId="77777777" w:rsidR="00A45476" w:rsidRDefault="00A45476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64E6EDA9" w14:textId="77777777" w:rsidR="00A45476" w:rsidRDefault="00A45476" w:rsidP="00576CF8"/>
        </w:tc>
      </w:tr>
      <w:tr w:rsidR="00A45476" w14:paraId="23D5F1CF" w14:textId="77777777" w:rsidTr="00576CF8">
        <w:trPr>
          <w:trHeight w:val="307"/>
        </w:trPr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2FD39077" w14:textId="77777777" w:rsidR="00A45476" w:rsidRDefault="00A45476" w:rsidP="00576CF8">
            <w:pPr>
              <w:pStyle w:val="Dates"/>
            </w:pPr>
            <w:r>
              <w:t>29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6259EFEF" w14:textId="77777777" w:rsidR="00A45476" w:rsidRDefault="00A45476" w:rsidP="00576CF8">
            <w:pPr>
              <w:pStyle w:val="Dates"/>
            </w:pPr>
            <w:r>
              <w:t>30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2F568156" w14:textId="77777777" w:rsidR="00A45476" w:rsidRDefault="00A45476" w:rsidP="00576CF8">
            <w:pPr>
              <w:pStyle w:val="Dates"/>
            </w:pP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24AC8E18" w14:textId="77777777" w:rsidR="00A45476" w:rsidRDefault="00A45476" w:rsidP="00576C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0AD3FDFF" w14:textId="77777777" w:rsidR="00A45476" w:rsidRDefault="00A45476" w:rsidP="00576C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01C3D9DC" w14:textId="77777777" w:rsidR="00A45476" w:rsidRDefault="00A45476" w:rsidP="00576C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51898591" w14:textId="77777777" w:rsidR="00A45476" w:rsidRDefault="00A45476" w:rsidP="00576C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A45476" w14:paraId="45B45C70" w14:textId="77777777" w:rsidTr="00576CF8">
        <w:trPr>
          <w:trHeight w:hRule="exact" w:val="1057"/>
        </w:trPr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61AA4C6B" w14:textId="77777777" w:rsidR="00A45476" w:rsidRPr="00D91B09" w:rsidRDefault="00A45476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5D4283E1" w14:textId="77777777" w:rsidR="00A45476" w:rsidRDefault="00A45476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5BCA34DD" w14:textId="77777777" w:rsidR="00A45476" w:rsidRPr="00D91B09" w:rsidRDefault="00A45476" w:rsidP="0057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775AF23A" w14:textId="77777777" w:rsidR="00A45476" w:rsidRDefault="00A45476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770B8325" w14:textId="77777777" w:rsidR="00A45476" w:rsidRDefault="00A45476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0FB307D3" w14:textId="77777777" w:rsidR="00A45476" w:rsidRDefault="00A45476" w:rsidP="00576CF8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623FD3FC" w14:textId="77777777" w:rsidR="00A45476" w:rsidRDefault="00A45476" w:rsidP="00576CF8"/>
        </w:tc>
      </w:tr>
    </w:tbl>
    <w:p w14:paraId="219306C4" w14:textId="77777777" w:rsidR="00A45476" w:rsidRDefault="00A45476" w:rsidP="00A523EC"/>
    <w:sectPr w:rsidR="00A454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4DF3" w14:textId="77777777" w:rsidR="001B46A3" w:rsidRDefault="001B46A3">
      <w:pPr>
        <w:spacing w:before="0" w:after="0"/>
      </w:pPr>
      <w:r>
        <w:separator/>
      </w:r>
    </w:p>
  </w:endnote>
  <w:endnote w:type="continuationSeparator" w:id="0">
    <w:p w14:paraId="48222693" w14:textId="77777777" w:rsidR="001B46A3" w:rsidRDefault="001B46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8CE7" w14:textId="77777777" w:rsidR="001B46A3" w:rsidRDefault="001B46A3">
      <w:pPr>
        <w:spacing w:before="0" w:after="0"/>
      </w:pPr>
      <w:r>
        <w:separator/>
      </w:r>
    </w:p>
  </w:footnote>
  <w:footnote w:type="continuationSeparator" w:id="0">
    <w:p w14:paraId="17921FD8" w14:textId="77777777" w:rsidR="001B46A3" w:rsidRDefault="001B46A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3"/>
    <w:docVar w:name="MonthStart" w:val="1/1/2023"/>
    <w:docVar w:name="ShowDynamicGuides" w:val="1"/>
    <w:docVar w:name="ShowMarginGuides" w:val="0"/>
    <w:docVar w:name="ShowOutlines" w:val="0"/>
    <w:docVar w:name="ShowStaticGuides" w:val="0"/>
  </w:docVars>
  <w:rsids>
    <w:rsidRoot w:val="001B46A3"/>
    <w:rsid w:val="000154B6"/>
    <w:rsid w:val="00056814"/>
    <w:rsid w:val="0006779F"/>
    <w:rsid w:val="0008266B"/>
    <w:rsid w:val="000A20FE"/>
    <w:rsid w:val="000B350D"/>
    <w:rsid w:val="0011772B"/>
    <w:rsid w:val="001A3A8D"/>
    <w:rsid w:val="001B46A3"/>
    <w:rsid w:val="001C5DC3"/>
    <w:rsid w:val="00205A90"/>
    <w:rsid w:val="0022007A"/>
    <w:rsid w:val="0027720C"/>
    <w:rsid w:val="002D689D"/>
    <w:rsid w:val="002F6E35"/>
    <w:rsid w:val="003628E2"/>
    <w:rsid w:val="003C0EA3"/>
    <w:rsid w:val="003C552D"/>
    <w:rsid w:val="003D7DDA"/>
    <w:rsid w:val="00406C2A"/>
    <w:rsid w:val="00420111"/>
    <w:rsid w:val="00445BA3"/>
    <w:rsid w:val="00454FED"/>
    <w:rsid w:val="00476EE1"/>
    <w:rsid w:val="00482F2E"/>
    <w:rsid w:val="004B0289"/>
    <w:rsid w:val="004C5B17"/>
    <w:rsid w:val="005562FE"/>
    <w:rsid w:val="00557989"/>
    <w:rsid w:val="005744D1"/>
    <w:rsid w:val="0065510C"/>
    <w:rsid w:val="006A0AF9"/>
    <w:rsid w:val="006E583B"/>
    <w:rsid w:val="006F4E3A"/>
    <w:rsid w:val="00755765"/>
    <w:rsid w:val="007564A4"/>
    <w:rsid w:val="007777B1"/>
    <w:rsid w:val="007A49F2"/>
    <w:rsid w:val="007B7B57"/>
    <w:rsid w:val="008423FB"/>
    <w:rsid w:val="00874C9A"/>
    <w:rsid w:val="0088700D"/>
    <w:rsid w:val="008F7739"/>
    <w:rsid w:val="009035F5"/>
    <w:rsid w:val="00944085"/>
    <w:rsid w:val="00946A27"/>
    <w:rsid w:val="0098226D"/>
    <w:rsid w:val="009902F6"/>
    <w:rsid w:val="009A0FFF"/>
    <w:rsid w:val="009B1069"/>
    <w:rsid w:val="00A45476"/>
    <w:rsid w:val="00A4654E"/>
    <w:rsid w:val="00A523EC"/>
    <w:rsid w:val="00A73BBF"/>
    <w:rsid w:val="00AB29FA"/>
    <w:rsid w:val="00AE52CB"/>
    <w:rsid w:val="00B41867"/>
    <w:rsid w:val="00B70858"/>
    <w:rsid w:val="00B8151A"/>
    <w:rsid w:val="00B91653"/>
    <w:rsid w:val="00C11D39"/>
    <w:rsid w:val="00C14C47"/>
    <w:rsid w:val="00C25ECA"/>
    <w:rsid w:val="00C71D73"/>
    <w:rsid w:val="00C7735D"/>
    <w:rsid w:val="00CB1C1C"/>
    <w:rsid w:val="00CF2B50"/>
    <w:rsid w:val="00D17693"/>
    <w:rsid w:val="00D91B09"/>
    <w:rsid w:val="00DE5DB6"/>
    <w:rsid w:val="00DE6C1E"/>
    <w:rsid w:val="00DF051F"/>
    <w:rsid w:val="00DF32DE"/>
    <w:rsid w:val="00E02644"/>
    <w:rsid w:val="00E54E11"/>
    <w:rsid w:val="00EA1691"/>
    <w:rsid w:val="00EB320B"/>
    <w:rsid w:val="00F82058"/>
    <w:rsid w:val="00FA21CA"/>
    <w:rsid w:val="00FF2624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553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43D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90A0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80E0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B80E0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B80E0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B0707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B0707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B80E0F" w:themeColor="accent1" w:shadow="1"/>
        <w:left w:val="single" w:sz="2" w:space="10" w:color="B80E0F" w:themeColor="accent1" w:shadow="1"/>
        <w:bottom w:val="single" w:sz="2" w:space="10" w:color="B80E0F" w:themeColor="accent1" w:shadow="1"/>
        <w:right w:val="single" w:sz="2" w:space="10" w:color="B80E0F" w:themeColor="accent1" w:shadow="1"/>
      </w:pBdr>
      <w:ind w:left="1152" w:right="1152"/>
    </w:pPr>
    <w:rPr>
      <w:i/>
      <w:iCs/>
      <w:color w:val="B80E0F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B80E0F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890A0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B80E0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B80E0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B80E0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B0707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B0707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C0707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C9C0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55765"/>
    <w:rPr>
      <w:color w:val="F2121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7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5765"/>
    <w:rPr>
      <w:color w:val="B6A39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ngepilepsy.org.uk/for-supporters/purple-day-2018.html" TargetMode="External"/><Relationship Id="rId21" Type="http://schemas.openxmlformats.org/officeDocument/2006/relationships/hyperlink" Target="https://www.socialworkers.org/News/Social-Work-Month" TargetMode="External"/><Relationship Id="rId42" Type="http://schemas.openxmlformats.org/officeDocument/2006/relationships/hyperlink" Target="https://www.disabilityawarenessday.org.uk/show/" TargetMode="External"/><Relationship Id="rId47" Type="http://schemas.openxmlformats.org/officeDocument/2006/relationships/hyperlink" Target="https://kidshealth.org/en/parents/fas.html" TargetMode="External"/><Relationship Id="rId63" Type="http://schemas.openxmlformats.org/officeDocument/2006/relationships/hyperlink" Target="https://worldcpday.org/about-us/" TargetMode="External"/><Relationship Id="rId68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arediseaseday.org/" TargetMode="External"/><Relationship Id="rId29" Type="http://schemas.openxmlformats.org/officeDocument/2006/relationships/hyperlink" Target="https://www.ehlers-danlos.com/may-ehlers-danlos-awareness-month/" TargetMode="External"/><Relationship Id="rId11" Type="http://schemas.openxmlformats.org/officeDocument/2006/relationships/hyperlink" Target="https://www.awarenessdays.com/awareness-days-calendar/world-braille-day-2019/" TargetMode="External"/><Relationship Id="rId24" Type="http://schemas.openxmlformats.org/officeDocument/2006/relationships/hyperlink" Target="http://wheelchairsteve.com/international-wheelchair-day/" TargetMode="External"/><Relationship Id="rId32" Type="http://schemas.openxmlformats.org/officeDocument/2006/relationships/hyperlink" Target="https://williams-syndrome.org/williams-syndrome-awareness-0" TargetMode="External"/><Relationship Id="rId37" Type="http://schemas.openxmlformats.org/officeDocument/2006/relationships/hyperlink" Target="https://specialneedsresourceblog.com/2015/03/26/tourette-syndrome-resources/" TargetMode="External"/><Relationship Id="rId40" Type="http://schemas.openxmlformats.org/officeDocument/2006/relationships/hyperlink" Target="https://www.checkiday.com/8d51668014acf6f422997d62bcc1fdc9/helen-keller-deaf-blind-awareness-week" TargetMode="External"/><Relationship Id="rId45" Type="http://schemas.openxmlformats.org/officeDocument/2006/relationships/hyperlink" Target="https://ccakids.org/acceptance-month.html" TargetMode="External"/><Relationship Id="rId53" Type="http://schemas.openxmlformats.org/officeDocument/2006/relationships/hyperlink" Target="https://add.org/adhd-awareness/" TargetMode="External"/><Relationship Id="rId58" Type="http://schemas.openxmlformats.org/officeDocument/2006/relationships/hyperlink" Target="http://nild.org/october-is-national-dyslexia-month-do-you-know-the-signs/" TargetMode="External"/><Relationship Id="rId66" Type="http://schemas.openxmlformats.org/officeDocument/2006/relationships/hyperlink" Target="https://www.epilepsy.com/article/2019/11/infantile-spasms-awareness-week" TargetMode="External"/><Relationship Id="rId5" Type="http://schemas.openxmlformats.org/officeDocument/2006/relationships/styles" Target="styles.xml"/><Relationship Id="rId61" Type="http://schemas.openxmlformats.org/officeDocument/2006/relationships/hyperlink" Target="https://invisibledisabilities.org/seminarsandevents/invisible-disabilities-week/" TargetMode="External"/><Relationship Id="rId19" Type="http://schemas.openxmlformats.org/officeDocument/2006/relationships/hyperlink" Target="https://www.kidney.org/news/monthly/Focus_KidneyMonth" TargetMode="External"/><Relationship Id="rId14" Type="http://schemas.openxmlformats.org/officeDocument/2006/relationships/hyperlink" Target="https://docs.wixstatic.com/ugd/8fb9de_f0feecc74c344fcd98a3ae140e53e584.pdf" TargetMode="External"/><Relationship Id="rId22" Type="http://schemas.openxmlformats.org/officeDocument/2006/relationships/hyperlink" Target="https://www.trisomy18.org/" TargetMode="External"/><Relationship Id="rId27" Type="http://schemas.openxmlformats.org/officeDocument/2006/relationships/hyperlink" Target="https://www.timeanddate.com/holidays/un/world-autism-awareness-day" TargetMode="External"/><Relationship Id="rId30" Type="http://schemas.openxmlformats.org/officeDocument/2006/relationships/hyperlink" Target="http://www.mentalhealthamerica.net/may" TargetMode="External"/><Relationship Id="rId35" Type="http://schemas.openxmlformats.org/officeDocument/2006/relationships/hyperlink" Target="http://www.tscinternational.org/pages.aspx?content=11" TargetMode="External"/><Relationship Id="rId43" Type="http://schemas.openxmlformats.org/officeDocument/2006/relationships/hyperlink" Target="https://fragilex.org/2018/awareness-day/fragile-x-awareness-happens-all-year/" TargetMode="External"/><Relationship Id="rId48" Type="http://schemas.openxmlformats.org/officeDocument/2006/relationships/hyperlink" Target="http://www.hydroassoc.org/september-is-hydrocephalus-awareness-month-heres-what-you-can-do/" TargetMode="External"/><Relationship Id="rId56" Type="http://schemas.openxmlformats.org/officeDocument/2006/relationships/hyperlink" Target="http://www.dysautonomiainternational.org/" TargetMode="External"/><Relationship Id="rId64" Type="http://schemas.openxmlformats.org/officeDocument/2006/relationships/hyperlink" Target="https://nfb.org/programs-services/meet-blind-month/white-cane-awareness-day" TargetMode="External"/><Relationship Id="rId69" Type="http://schemas.openxmlformats.org/officeDocument/2006/relationships/glossaryDocument" Target="glossary/document.xml"/><Relationship Id="rId8" Type="http://schemas.openxmlformats.org/officeDocument/2006/relationships/footnotes" Target="footnotes.xml"/><Relationship Id="rId51" Type="http://schemas.openxmlformats.org/officeDocument/2006/relationships/hyperlink" Target="https://worldduchenne.org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3elove.com/blogs/company-news/7137178-international-day-of-acceptance-january-20th" TargetMode="External"/><Relationship Id="rId17" Type="http://schemas.openxmlformats.org/officeDocument/2006/relationships/hyperlink" Target="https://cerebralpalsynewstoday.com/2017/03/07/honoring-cerebral-palsy-awareness-month/" TargetMode="External"/><Relationship Id="rId25" Type="http://schemas.openxmlformats.org/officeDocument/2006/relationships/hyperlink" Target="https://worlddownsyndromeday.org/about-wdsd" TargetMode="External"/><Relationship Id="rId33" Type="http://schemas.openxmlformats.org/officeDocument/2006/relationships/hyperlink" Target="https://www.facebook.com/Global-Developmental-Delay-140028059374556/" TargetMode="External"/><Relationship Id="rId38" Type="http://schemas.openxmlformats.org/officeDocument/2006/relationships/hyperlink" Target="https://www.cdkl5.com/get-involved/more-ways-to-be-involved/cdkl5-june-awareness-monthday/" TargetMode="External"/><Relationship Id="rId46" Type="http://schemas.openxmlformats.org/officeDocument/2006/relationships/hyperlink" Target="https://www.mda.org/disease/duchenne-muscular-dystrophy" TargetMode="External"/><Relationship Id="rId59" Type="http://schemas.openxmlformats.org/officeDocument/2006/relationships/hyperlink" Target="https://www.aota.org/Conference-Events/OTMonth/TenThings.aspx" TargetMode="External"/><Relationship Id="rId67" Type="http://schemas.openxmlformats.org/officeDocument/2006/relationships/hyperlink" Target="https://www.timeanddate.com/holidays/un/international-day-persons-disabilities" TargetMode="External"/><Relationship Id="rId20" Type="http://schemas.openxmlformats.org/officeDocument/2006/relationships/hyperlink" Target="https://www.daysoftheyear.com/days/multiple-sclerosis-month/" TargetMode="External"/><Relationship Id="rId41" Type="http://schemas.openxmlformats.org/officeDocument/2006/relationships/hyperlink" Target="http://disabilitypridenyc.org/" TargetMode="External"/><Relationship Id="rId54" Type="http://schemas.openxmlformats.org/officeDocument/2006/relationships/hyperlink" Target="https://www.paec.org/disabilityhistoryawareness/" TargetMode="External"/><Relationship Id="rId62" Type="http://schemas.openxmlformats.org/officeDocument/2006/relationships/hyperlink" Target="https://iocdf.org/programs/ocdweek/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angelman.org/make-an-impact/international-angelman-day/" TargetMode="External"/><Relationship Id="rId23" Type="http://schemas.openxmlformats.org/officeDocument/2006/relationships/hyperlink" Target="http://www.lifesigns.org.uk/siad/" TargetMode="External"/><Relationship Id="rId28" Type="http://schemas.openxmlformats.org/officeDocument/2006/relationships/hyperlink" Target="http://www.whathealth.com/awareness/event/betterhearingandspeechmonth.html" TargetMode="External"/><Relationship Id="rId36" Type="http://schemas.openxmlformats.org/officeDocument/2006/relationships/hyperlink" Target="https://www.aphasia.org/stories/june-aphasia-awareness-month/" TargetMode="External"/><Relationship Id="rId49" Type="http://schemas.openxmlformats.org/officeDocument/2006/relationships/hyperlink" Target="https://www.themiamiproject.org/september-is-national-spinal-cord-injury-awareness-month/" TargetMode="External"/><Relationship Id="rId57" Type="http://schemas.openxmlformats.org/officeDocument/2006/relationships/hyperlink" Target="https://www.dol.gov/odep/topics/ndeam/" TargetMode="External"/><Relationship Id="rId10" Type="http://schemas.openxmlformats.org/officeDocument/2006/relationships/hyperlink" Target="https://www.nbdpn.org/national_birth_defects_prevent.php" TargetMode="External"/><Relationship Id="rId31" Type="http://schemas.openxmlformats.org/officeDocument/2006/relationships/hyperlink" Target="https://www.pwsausa.org/basic-facts/" TargetMode="External"/><Relationship Id="rId44" Type="http://schemas.openxmlformats.org/officeDocument/2006/relationships/hyperlink" Target="https://www.conquerchiari.org/ccwaa/ccwaa-main.html" TargetMode="External"/><Relationship Id="rId52" Type="http://schemas.openxmlformats.org/officeDocument/2006/relationships/hyperlink" Target="http://www.fasday.com/" TargetMode="External"/><Relationship Id="rId60" Type="http://schemas.openxmlformats.org/officeDocument/2006/relationships/hyperlink" Target="https://globalgenes.org/raredaily/october-spina-bifida-awareness-month/" TargetMode="External"/><Relationship Id="rId65" Type="http://schemas.openxmlformats.org/officeDocument/2006/relationships/hyperlink" Target="https://globalgenes.org/raredaily/ohtahara-syndrome-awareness-da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://moebiussyndrome.org/events/moebius-syndrome-awareness-day/" TargetMode="External"/><Relationship Id="rId18" Type="http://schemas.openxmlformats.org/officeDocument/2006/relationships/hyperlink" Target="http://www.arcnj.org/news_events/dd_awareness/developmentaldisabilityawarenessmonth.html" TargetMode="External"/><Relationship Id="rId39" Type="http://schemas.openxmlformats.org/officeDocument/2006/relationships/hyperlink" Target="http://dravet.ca/" TargetMode="External"/><Relationship Id="rId34" Type="http://schemas.openxmlformats.org/officeDocument/2006/relationships/hyperlink" Target="https://fivepminus.org/event/awareness-week-events/" TargetMode="External"/><Relationship Id="rId50" Type="http://schemas.openxmlformats.org/officeDocument/2006/relationships/hyperlink" Target="https://www.cdc.gov/features/sickle-cell-awareness/index.html" TargetMode="External"/><Relationship Id="rId55" Type="http://schemas.openxmlformats.org/officeDocument/2006/relationships/hyperlink" Target="http://dsagsl.org/down-syndrome-awareness-month-an-october-celebration-press-releas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epard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348C77F58B428194FD164D917A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1E787-EAFA-4BB4-BD68-FF8386BB9DB0}"/>
      </w:docPartPr>
      <w:docPartBody>
        <w:p w:rsidR="00000000" w:rsidRDefault="00103BDD">
          <w:pPr>
            <w:pStyle w:val="29348C77F58B428194FD164D917AE209"/>
          </w:pPr>
          <w:r>
            <w:t>Sunday</w:t>
          </w:r>
        </w:p>
      </w:docPartBody>
    </w:docPart>
    <w:docPart>
      <w:docPartPr>
        <w:name w:val="90A6D022A2AF40078CCA4C79A6FC7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8A661-A449-4C42-A402-F72035596EE9}"/>
      </w:docPartPr>
      <w:docPartBody>
        <w:p w:rsidR="00000000" w:rsidRDefault="00103BDD">
          <w:pPr>
            <w:pStyle w:val="90A6D022A2AF40078CCA4C79A6FC7E41"/>
          </w:pPr>
          <w:r>
            <w:t>Monday</w:t>
          </w:r>
        </w:p>
      </w:docPartBody>
    </w:docPart>
    <w:docPart>
      <w:docPartPr>
        <w:name w:val="0D86F7A3429F491EBDCBA8BD604DF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7D0B6-95CB-4EF4-8956-AD640D15539A}"/>
      </w:docPartPr>
      <w:docPartBody>
        <w:p w:rsidR="00000000" w:rsidRDefault="00103BDD">
          <w:pPr>
            <w:pStyle w:val="0D86F7A3429F491EBDCBA8BD604DFBDA"/>
          </w:pPr>
          <w:r>
            <w:t>Tuesday</w:t>
          </w:r>
        </w:p>
      </w:docPartBody>
    </w:docPart>
    <w:docPart>
      <w:docPartPr>
        <w:name w:val="8152C46209A545D1953F17C3B9BF2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5275-30FD-4ABC-9D84-E5B5C312C987}"/>
      </w:docPartPr>
      <w:docPartBody>
        <w:p w:rsidR="00000000" w:rsidRDefault="00103BDD">
          <w:pPr>
            <w:pStyle w:val="8152C46209A545D1953F17C3B9BF265C"/>
          </w:pPr>
          <w:r>
            <w:t>Wednesday</w:t>
          </w:r>
        </w:p>
      </w:docPartBody>
    </w:docPart>
    <w:docPart>
      <w:docPartPr>
        <w:name w:val="27B971DDD52940E688654C14C3152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7BFB4-AC08-4DD9-B7B8-1E7CAE13815D}"/>
      </w:docPartPr>
      <w:docPartBody>
        <w:p w:rsidR="00000000" w:rsidRDefault="00103BDD">
          <w:pPr>
            <w:pStyle w:val="27B971DDD52940E688654C14C3152298"/>
          </w:pPr>
          <w:r>
            <w:t>Thursday</w:t>
          </w:r>
        </w:p>
      </w:docPartBody>
    </w:docPart>
    <w:docPart>
      <w:docPartPr>
        <w:name w:val="C543640F1726456C8EB2E80A66823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5E96-54FD-42AF-B1FE-2C33C68CDF41}"/>
      </w:docPartPr>
      <w:docPartBody>
        <w:p w:rsidR="00000000" w:rsidRDefault="00103BDD">
          <w:pPr>
            <w:pStyle w:val="C543640F1726456C8EB2E80A66823ACF"/>
          </w:pPr>
          <w:r>
            <w:t>Friday</w:t>
          </w:r>
        </w:p>
      </w:docPartBody>
    </w:docPart>
    <w:docPart>
      <w:docPartPr>
        <w:name w:val="4389D03FE231498B81C69CD8A3DB4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94039-4761-4D9E-8353-B14211A625D0}"/>
      </w:docPartPr>
      <w:docPartBody>
        <w:p w:rsidR="00000000" w:rsidRDefault="00103BDD">
          <w:pPr>
            <w:pStyle w:val="4389D03FE231498B81C69CD8A3DB4963"/>
          </w:pPr>
          <w:r>
            <w:t>Saturday</w:t>
          </w:r>
        </w:p>
      </w:docPartBody>
    </w:docPart>
    <w:docPart>
      <w:docPartPr>
        <w:name w:val="EAE0BDC80FDD441E96D7DBD589E3E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A7CE7-4E61-4ED0-91CD-ADCE79E6F0F2}"/>
      </w:docPartPr>
      <w:docPartBody>
        <w:p w:rsidR="00000000" w:rsidRDefault="00103BDD" w:rsidP="00103BDD">
          <w:pPr>
            <w:pStyle w:val="EAE0BDC80FDD441E96D7DBD589E3E1A2"/>
          </w:pPr>
          <w:r>
            <w:t>Sunday</w:t>
          </w:r>
        </w:p>
      </w:docPartBody>
    </w:docPart>
    <w:docPart>
      <w:docPartPr>
        <w:name w:val="59D2C5906C7D42FCBD866F39AECC4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F340B-3AA8-4DCC-9495-67FF360C0106}"/>
      </w:docPartPr>
      <w:docPartBody>
        <w:p w:rsidR="00000000" w:rsidRDefault="00103BDD" w:rsidP="00103BDD">
          <w:pPr>
            <w:pStyle w:val="59D2C5906C7D42FCBD866F39AECC4370"/>
          </w:pPr>
          <w:r>
            <w:t>Monday</w:t>
          </w:r>
        </w:p>
      </w:docPartBody>
    </w:docPart>
    <w:docPart>
      <w:docPartPr>
        <w:name w:val="1657A29B45DA4B3087ADE834B498D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577F4-1A5B-4045-8A6A-B127A05F4F86}"/>
      </w:docPartPr>
      <w:docPartBody>
        <w:p w:rsidR="00000000" w:rsidRDefault="00103BDD" w:rsidP="00103BDD">
          <w:pPr>
            <w:pStyle w:val="1657A29B45DA4B3087ADE834B498D787"/>
          </w:pPr>
          <w:r>
            <w:t>Tuesday</w:t>
          </w:r>
        </w:p>
      </w:docPartBody>
    </w:docPart>
    <w:docPart>
      <w:docPartPr>
        <w:name w:val="DAB801B88ADF4BA1B3E13B33E8F64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4E6C7-A455-49CC-84B0-CAC94CA79197}"/>
      </w:docPartPr>
      <w:docPartBody>
        <w:p w:rsidR="00000000" w:rsidRDefault="00103BDD" w:rsidP="00103BDD">
          <w:pPr>
            <w:pStyle w:val="DAB801B88ADF4BA1B3E13B33E8F64D60"/>
          </w:pPr>
          <w:r>
            <w:t>Wednesday</w:t>
          </w:r>
        </w:p>
      </w:docPartBody>
    </w:docPart>
    <w:docPart>
      <w:docPartPr>
        <w:name w:val="A5766F3926C54D49B6ED27C32F1F0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1438-C5F8-4F1A-AEC4-DF7D352EC070}"/>
      </w:docPartPr>
      <w:docPartBody>
        <w:p w:rsidR="00000000" w:rsidRDefault="00103BDD" w:rsidP="00103BDD">
          <w:pPr>
            <w:pStyle w:val="A5766F3926C54D49B6ED27C32F1F09CE"/>
          </w:pPr>
          <w:r>
            <w:t>Thursday</w:t>
          </w:r>
        </w:p>
      </w:docPartBody>
    </w:docPart>
    <w:docPart>
      <w:docPartPr>
        <w:name w:val="7F2E4A20EA4044EDA665D0FA780F5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0F7C1-AA30-4209-B705-D99E2CE58266}"/>
      </w:docPartPr>
      <w:docPartBody>
        <w:p w:rsidR="00000000" w:rsidRDefault="00103BDD" w:rsidP="00103BDD">
          <w:pPr>
            <w:pStyle w:val="7F2E4A20EA4044EDA665D0FA780F5E1D"/>
          </w:pPr>
          <w:r>
            <w:t>Friday</w:t>
          </w:r>
        </w:p>
      </w:docPartBody>
    </w:docPart>
    <w:docPart>
      <w:docPartPr>
        <w:name w:val="C893E41E40FF4EBAA68AA535317E3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8052B-3410-4939-84DC-2EAFFF539450}"/>
      </w:docPartPr>
      <w:docPartBody>
        <w:p w:rsidR="00000000" w:rsidRDefault="00103BDD" w:rsidP="00103BDD">
          <w:pPr>
            <w:pStyle w:val="C893E41E40FF4EBAA68AA535317E3E8E"/>
          </w:pPr>
          <w:r>
            <w:t>Saturday</w:t>
          </w:r>
        </w:p>
      </w:docPartBody>
    </w:docPart>
    <w:docPart>
      <w:docPartPr>
        <w:name w:val="5B531D6F154C46EC93ECC16E17B38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615A8-CFBA-42EC-B391-83FFFF516D85}"/>
      </w:docPartPr>
      <w:docPartBody>
        <w:p w:rsidR="00000000" w:rsidRDefault="00103BDD" w:rsidP="00103BDD">
          <w:pPr>
            <w:pStyle w:val="5B531D6F154C46EC93ECC16E17B38B72"/>
          </w:pPr>
          <w:r>
            <w:t>Sunday</w:t>
          </w:r>
        </w:p>
      </w:docPartBody>
    </w:docPart>
    <w:docPart>
      <w:docPartPr>
        <w:name w:val="E3CDB2BE2E4E466AB29C54345BA15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2ADB0-2006-4443-AAC3-8DB696261168}"/>
      </w:docPartPr>
      <w:docPartBody>
        <w:p w:rsidR="00000000" w:rsidRDefault="00103BDD" w:rsidP="00103BDD">
          <w:pPr>
            <w:pStyle w:val="E3CDB2BE2E4E466AB29C54345BA15AF1"/>
          </w:pPr>
          <w:r>
            <w:t>Monday</w:t>
          </w:r>
        </w:p>
      </w:docPartBody>
    </w:docPart>
    <w:docPart>
      <w:docPartPr>
        <w:name w:val="825F882921754BBC8EB29B8F9CE51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17FEE-492B-4212-84D4-CFC8CCAB1BC0}"/>
      </w:docPartPr>
      <w:docPartBody>
        <w:p w:rsidR="00000000" w:rsidRDefault="00103BDD" w:rsidP="00103BDD">
          <w:pPr>
            <w:pStyle w:val="825F882921754BBC8EB29B8F9CE518C2"/>
          </w:pPr>
          <w:r>
            <w:t>Tuesday</w:t>
          </w:r>
        </w:p>
      </w:docPartBody>
    </w:docPart>
    <w:docPart>
      <w:docPartPr>
        <w:name w:val="7F086DDF37BA488CB2037DF339042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2ADF-2A2D-46C3-BD98-FF53BDA41E1C}"/>
      </w:docPartPr>
      <w:docPartBody>
        <w:p w:rsidR="00000000" w:rsidRDefault="00103BDD" w:rsidP="00103BDD">
          <w:pPr>
            <w:pStyle w:val="7F086DDF37BA488CB2037DF339042743"/>
          </w:pPr>
          <w:r>
            <w:t>Wednesday</w:t>
          </w:r>
        </w:p>
      </w:docPartBody>
    </w:docPart>
    <w:docPart>
      <w:docPartPr>
        <w:name w:val="526028BBD5EF442F83C40EED1ACC8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14569-D5BA-4C5B-8874-6B5EE955C207}"/>
      </w:docPartPr>
      <w:docPartBody>
        <w:p w:rsidR="00000000" w:rsidRDefault="00103BDD" w:rsidP="00103BDD">
          <w:pPr>
            <w:pStyle w:val="526028BBD5EF442F83C40EED1ACC8480"/>
          </w:pPr>
          <w:r>
            <w:t>Thursday</w:t>
          </w:r>
        </w:p>
      </w:docPartBody>
    </w:docPart>
    <w:docPart>
      <w:docPartPr>
        <w:name w:val="BCAB7C151C60442AA20E05525C383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E82D6-D49E-487C-B288-0A10CC8DB596}"/>
      </w:docPartPr>
      <w:docPartBody>
        <w:p w:rsidR="00000000" w:rsidRDefault="00103BDD" w:rsidP="00103BDD">
          <w:pPr>
            <w:pStyle w:val="BCAB7C151C60442AA20E05525C3836FC"/>
          </w:pPr>
          <w:r>
            <w:t>Friday</w:t>
          </w:r>
        </w:p>
      </w:docPartBody>
    </w:docPart>
    <w:docPart>
      <w:docPartPr>
        <w:name w:val="6A262BDB308744DB94F685F6AC601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3430A-23AE-40D3-B790-BF2A4A4A3BCF}"/>
      </w:docPartPr>
      <w:docPartBody>
        <w:p w:rsidR="00000000" w:rsidRDefault="00103BDD" w:rsidP="00103BDD">
          <w:pPr>
            <w:pStyle w:val="6A262BDB308744DB94F685F6AC6017C1"/>
          </w:pPr>
          <w:r>
            <w:t>Saturday</w:t>
          </w:r>
        </w:p>
      </w:docPartBody>
    </w:docPart>
    <w:docPart>
      <w:docPartPr>
        <w:name w:val="F220AF355646408CBC630D0D6E785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24CBC-0662-4A8E-B6EF-5E2FB14858A3}"/>
      </w:docPartPr>
      <w:docPartBody>
        <w:p w:rsidR="00000000" w:rsidRDefault="00103BDD" w:rsidP="00103BDD">
          <w:pPr>
            <w:pStyle w:val="F220AF355646408CBC630D0D6E785D58"/>
          </w:pPr>
          <w:r>
            <w:t>Sunday</w:t>
          </w:r>
        </w:p>
      </w:docPartBody>
    </w:docPart>
    <w:docPart>
      <w:docPartPr>
        <w:name w:val="7C9F8832ED3A4D40B31570B3DA706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7C19C-98C4-45C1-8D83-C0E7753F5000}"/>
      </w:docPartPr>
      <w:docPartBody>
        <w:p w:rsidR="00000000" w:rsidRDefault="00103BDD" w:rsidP="00103BDD">
          <w:pPr>
            <w:pStyle w:val="7C9F8832ED3A4D40B31570B3DA706392"/>
          </w:pPr>
          <w:r>
            <w:t>Monday</w:t>
          </w:r>
        </w:p>
      </w:docPartBody>
    </w:docPart>
    <w:docPart>
      <w:docPartPr>
        <w:name w:val="F2F37BC8A5864A66B74F17616680C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06D34-B152-4C68-9E06-8A5060231C90}"/>
      </w:docPartPr>
      <w:docPartBody>
        <w:p w:rsidR="00000000" w:rsidRDefault="00103BDD" w:rsidP="00103BDD">
          <w:pPr>
            <w:pStyle w:val="F2F37BC8A5864A66B74F17616680CC0A"/>
          </w:pPr>
          <w:r>
            <w:t>Tuesday</w:t>
          </w:r>
        </w:p>
      </w:docPartBody>
    </w:docPart>
    <w:docPart>
      <w:docPartPr>
        <w:name w:val="600625FBE1214FE3BFDE66F310913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22E1D-99CD-4763-989C-A8F810D4832E}"/>
      </w:docPartPr>
      <w:docPartBody>
        <w:p w:rsidR="00000000" w:rsidRDefault="00103BDD" w:rsidP="00103BDD">
          <w:pPr>
            <w:pStyle w:val="600625FBE1214FE3BFDE66F3109131A7"/>
          </w:pPr>
          <w:r>
            <w:t>Wednesday</w:t>
          </w:r>
        </w:p>
      </w:docPartBody>
    </w:docPart>
    <w:docPart>
      <w:docPartPr>
        <w:name w:val="295F9E8F7C0144B8BF5F9330B4F5D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8E597-EA1E-4AEB-82C1-8167AC09D948}"/>
      </w:docPartPr>
      <w:docPartBody>
        <w:p w:rsidR="00000000" w:rsidRDefault="00103BDD" w:rsidP="00103BDD">
          <w:pPr>
            <w:pStyle w:val="295F9E8F7C0144B8BF5F9330B4F5D019"/>
          </w:pPr>
          <w:r>
            <w:t>Thursday</w:t>
          </w:r>
        </w:p>
      </w:docPartBody>
    </w:docPart>
    <w:docPart>
      <w:docPartPr>
        <w:name w:val="565396E95108475881397A7FCBA3F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2745B-9596-42CF-87C0-30CA360C4744}"/>
      </w:docPartPr>
      <w:docPartBody>
        <w:p w:rsidR="00000000" w:rsidRDefault="00103BDD" w:rsidP="00103BDD">
          <w:pPr>
            <w:pStyle w:val="565396E95108475881397A7FCBA3FCF6"/>
          </w:pPr>
          <w:r>
            <w:t>Friday</w:t>
          </w:r>
        </w:p>
      </w:docPartBody>
    </w:docPart>
    <w:docPart>
      <w:docPartPr>
        <w:name w:val="817C1D7C1C554ADD865B661112122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043D3-0E7E-4153-89A1-A2917E3F62FF}"/>
      </w:docPartPr>
      <w:docPartBody>
        <w:p w:rsidR="00000000" w:rsidRDefault="00103BDD" w:rsidP="00103BDD">
          <w:pPr>
            <w:pStyle w:val="817C1D7C1C554ADD865B661112122EAD"/>
          </w:pPr>
          <w:r>
            <w:t>Saturday</w:t>
          </w:r>
        </w:p>
      </w:docPartBody>
    </w:docPart>
    <w:docPart>
      <w:docPartPr>
        <w:name w:val="837F694EE73843F6BE5E110644C4A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7A144-92BB-4BF8-8DE0-4827E2DB6F37}"/>
      </w:docPartPr>
      <w:docPartBody>
        <w:p w:rsidR="00000000" w:rsidRDefault="00103BDD" w:rsidP="00103BDD">
          <w:pPr>
            <w:pStyle w:val="837F694EE73843F6BE5E110644C4A878"/>
          </w:pPr>
          <w:r>
            <w:t>Sunday</w:t>
          </w:r>
        </w:p>
      </w:docPartBody>
    </w:docPart>
    <w:docPart>
      <w:docPartPr>
        <w:name w:val="4B2C3EE312CD44348CA8A9CCAEE79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C234E-D857-4797-98F1-CD643BB3155C}"/>
      </w:docPartPr>
      <w:docPartBody>
        <w:p w:rsidR="00000000" w:rsidRDefault="00103BDD" w:rsidP="00103BDD">
          <w:pPr>
            <w:pStyle w:val="4B2C3EE312CD44348CA8A9CCAEE790EE"/>
          </w:pPr>
          <w:r>
            <w:t>Monday</w:t>
          </w:r>
        </w:p>
      </w:docPartBody>
    </w:docPart>
    <w:docPart>
      <w:docPartPr>
        <w:name w:val="FACBCC3A3CCA412FAF94EBC85002D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53B7F-168F-4B6C-B04F-AE0184EBE0FA}"/>
      </w:docPartPr>
      <w:docPartBody>
        <w:p w:rsidR="00000000" w:rsidRDefault="00103BDD" w:rsidP="00103BDD">
          <w:pPr>
            <w:pStyle w:val="FACBCC3A3CCA412FAF94EBC85002DE52"/>
          </w:pPr>
          <w:r>
            <w:t>Tuesday</w:t>
          </w:r>
        </w:p>
      </w:docPartBody>
    </w:docPart>
    <w:docPart>
      <w:docPartPr>
        <w:name w:val="F5A4ED0FA13B4B32B589A39640E2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FF94D-5FA7-426C-8B5C-F497727A4822}"/>
      </w:docPartPr>
      <w:docPartBody>
        <w:p w:rsidR="00000000" w:rsidRDefault="00103BDD" w:rsidP="00103BDD">
          <w:pPr>
            <w:pStyle w:val="F5A4ED0FA13B4B32B589A39640E2155C"/>
          </w:pPr>
          <w:r>
            <w:t>Wednesday</w:t>
          </w:r>
        </w:p>
      </w:docPartBody>
    </w:docPart>
    <w:docPart>
      <w:docPartPr>
        <w:name w:val="D3D4AEAB083A4FAB9C585A48BBB02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3285D-FF34-4032-8F13-610F1DF1F5CB}"/>
      </w:docPartPr>
      <w:docPartBody>
        <w:p w:rsidR="00000000" w:rsidRDefault="00103BDD" w:rsidP="00103BDD">
          <w:pPr>
            <w:pStyle w:val="D3D4AEAB083A4FAB9C585A48BBB02B51"/>
          </w:pPr>
          <w:r>
            <w:t>Thursday</w:t>
          </w:r>
        </w:p>
      </w:docPartBody>
    </w:docPart>
    <w:docPart>
      <w:docPartPr>
        <w:name w:val="F112D5D371424B6384AFA49B4E1EE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3DF7D-D77B-46BA-A399-AC502489B1E5}"/>
      </w:docPartPr>
      <w:docPartBody>
        <w:p w:rsidR="00000000" w:rsidRDefault="00103BDD" w:rsidP="00103BDD">
          <w:pPr>
            <w:pStyle w:val="F112D5D371424B6384AFA49B4E1EE7CE"/>
          </w:pPr>
          <w:r>
            <w:t>Friday</w:t>
          </w:r>
        </w:p>
      </w:docPartBody>
    </w:docPart>
    <w:docPart>
      <w:docPartPr>
        <w:name w:val="3F7D242260CD4D43BDEF50C70441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6242-CC62-4A8C-950F-766ED2A50E46}"/>
      </w:docPartPr>
      <w:docPartBody>
        <w:p w:rsidR="00000000" w:rsidRDefault="00103BDD" w:rsidP="00103BDD">
          <w:pPr>
            <w:pStyle w:val="3F7D242260CD4D43BDEF50C7044134B9"/>
          </w:pPr>
          <w:r>
            <w:t>Saturday</w:t>
          </w:r>
        </w:p>
      </w:docPartBody>
    </w:docPart>
    <w:docPart>
      <w:docPartPr>
        <w:name w:val="C0806C1774994D1899D4EA451BE41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9B30F-B52C-4F43-803C-6985D1493C48}"/>
      </w:docPartPr>
      <w:docPartBody>
        <w:p w:rsidR="00000000" w:rsidRDefault="00103BDD" w:rsidP="00103BDD">
          <w:pPr>
            <w:pStyle w:val="C0806C1774994D1899D4EA451BE4120D"/>
          </w:pPr>
          <w:r>
            <w:t>Sunday</w:t>
          </w:r>
        </w:p>
      </w:docPartBody>
    </w:docPart>
    <w:docPart>
      <w:docPartPr>
        <w:name w:val="73247810B13246DDBCF774F246516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DB691-0787-4409-9568-4AAC6FDDCDAE}"/>
      </w:docPartPr>
      <w:docPartBody>
        <w:p w:rsidR="00000000" w:rsidRDefault="00103BDD" w:rsidP="00103BDD">
          <w:pPr>
            <w:pStyle w:val="73247810B13246DDBCF774F24651658B"/>
          </w:pPr>
          <w:r>
            <w:t>Monday</w:t>
          </w:r>
        </w:p>
      </w:docPartBody>
    </w:docPart>
    <w:docPart>
      <w:docPartPr>
        <w:name w:val="6938436CAD834771A1FEDB20470D5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49559-BFAE-4BF9-80F1-ADF1E8A2AA84}"/>
      </w:docPartPr>
      <w:docPartBody>
        <w:p w:rsidR="00000000" w:rsidRDefault="00103BDD" w:rsidP="00103BDD">
          <w:pPr>
            <w:pStyle w:val="6938436CAD834771A1FEDB20470D5FC4"/>
          </w:pPr>
          <w:r>
            <w:t>Tuesday</w:t>
          </w:r>
        </w:p>
      </w:docPartBody>
    </w:docPart>
    <w:docPart>
      <w:docPartPr>
        <w:name w:val="57BC45FE02684068A8B5C9EB25312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3BA8A-6D53-420F-92FE-B728137B193A}"/>
      </w:docPartPr>
      <w:docPartBody>
        <w:p w:rsidR="00000000" w:rsidRDefault="00103BDD" w:rsidP="00103BDD">
          <w:pPr>
            <w:pStyle w:val="57BC45FE02684068A8B5C9EB2531286A"/>
          </w:pPr>
          <w:r>
            <w:t>Wednesday</w:t>
          </w:r>
        </w:p>
      </w:docPartBody>
    </w:docPart>
    <w:docPart>
      <w:docPartPr>
        <w:name w:val="55346005AD7143E08F0741C8C5DE3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41ABB-64F0-4E00-B9E5-89E32CBF0761}"/>
      </w:docPartPr>
      <w:docPartBody>
        <w:p w:rsidR="00000000" w:rsidRDefault="00103BDD" w:rsidP="00103BDD">
          <w:pPr>
            <w:pStyle w:val="55346005AD7143E08F0741C8C5DE3AD3"/>
          </w:pPr>
          <w:r>
            <w:t>Thursday</w:t>
          </w:r>
        </w:p>
      </w:docPartBody>
    </w:docPart>
    <w:docPart>
      <w:docPartPr>
        <w:name w:val="D70F27B51DD1442B8F6DE01D51F42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81A03-0BD2-4558-A3A0-ACB2A98A47A1}"/>
      </w:docPartPr>
      <w:docPartBody>
        <w:p w:rsidR="00000000" w:rsidRDefault="00103BDD" w:rsidP="00103BDD">
          <w:pPr>
            <w:pStyle w:val="D70F27B51DD1442B8F6DE01D51F42C17"/>
          </w:pPr>
          <w:r>
            <w:t>Friday</w:t>
          </w:r>
        </w:p>
      </w:docPartBody>
    </w:docPart>
    <w:docPart>
      <w:docPartPr>
        <w:name w:val="BA71126E4A104B6B95200026F7A66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5373E-723B-4A05-B16D-C4C471CE1823}"/>
      </w:docPartPr>
      <w:docPartBody>
        <w:p w:rsidR="00000000" w:rsidRDefault="00103BDD" w:rsidP="00103BDD">
          <w:pPr>
            <w:pStyle w:val="BA71126E4A104B6B95200026F7A6628B"/>
          </w:pPr>
          <w:r>
            <w:t>Saturday</w:t>
          </w:r>
        </w:p>
      </w:docPartBody>
    </w:docPart>
    <w:docPart>
      <w:docPartPr>
        <w:name w:val="C7B18C0E2AD749DF867549814C010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755BD-4452-4440-8D81-B876FA1CABB4}"/>
      </w:docPartPr>
      <w:docPartBody>
        <w:p w:rsidR="00000000" w:rsidRDefault="00103BDD" w:rsidP="00103BDD">
          <w:pPr>
            <w:pStyle w:val="C7B18C0E2AD749DF867549814C01007D"/>
          </w:pPr>
          <w:r>
            <w:t>Sunday</w:t>
          </w:r>
        </w:p>
      </w:docPartBody>
    </w:docPart>
    <w:docPart>
      <w:docPartPr>
        <w:name w:val="25BA48731EE74EB09300D674626DB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02AE0-168A-4613-9C0D-5556F4298755}"/>
      </w:docPartPr>
      <w:docPartBody>
        <w:p w:rsidR="00000000" w:rsidRDefault="00103BDD" w:rsidP="00103BDD">
          <w:pPr>
            <w:pStyle w:val="25BA48731EE74EB09300D674626DB9C1"/>
          </w:pPr>
          <w:r>
            <w:t>Monday</w:t>
          </w:r>
        </w:p>
      </w:docPartBody>
    </w:docPart>
    <w:docPart>
      <w:docPartPr>
        <w:name w:val="AD03744C461E400396333F97C4045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D1855-9EC2-4706-A9E4-CBC811735DF4}"/>
      </w:docPartPr>
      <w:docPartBody>
        <w:p w:rsidR="00000000" w:rsidRDefault="00103BDD" w:rsidP="00103BDD">
          <w:pPr>
            <w:pStyle w:val="AD03744C461E400396333F97C4045C96"/>
          </w:pPr>
          <w:r>
            <w:t>Tuesday</w:t>
          </w:r>
        </w:p>
      </w:docPartBody>
    </w:docPart>
    <w:docPart>
      <w:docPartPr>
        <w:name w:val="62C11326B2C8472CAE9C2867ED43C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5A404-8A3A-4A68-8075-F45DB94EA3DC}"/>
      </w:docPartPr>
      <w:docPartBody>
        <w:p w:rsidR="00000000" w:rsidRDefault="00103BDD" w:rsidP="00103BDD">
          <w:pPr>
            <w:pStyle w:val="62C11326B2C8472CAE9C2867ED43C589"/>
          </w:pPr>
          <w:r>
            <w:t>Wednesday</w:t>
          </w:r>
        </w:p>
      </w:docPartBody>
    </w:docPart>
    <w:docPart>
      <w:docPartPr>
        <w:name w:val="1EF7197EE8AD4DB1B0D99B2580ACA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18A5-D3A0-4661-A4DA-D351C735D7D6}"/>
      </w:docPartPr>
      <w:docPartBody>
        <w:p w:rsidR="00000000" w:rsidRDefault="00103BDD" w:rsidP="00103BDD">
          <w:pPr>
            <w:pStyle w:val="1EF7197EE8AD4DB1B0D99B2580ACA2B2"/>
          </w:pPr>
          <w:r>
            <w:t>Thursday</w:t>
          </w:r>
        </w:p>
      </w:docPartBody>
    </w:docPart>
    <w:docPart>
      <w:docPartPr>
        <w:name w:val="0B1AFC15349D46F59ACF63EA4DD6B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01A9C-08FC-42EF-8A91-38838E7235D7}"/>
      </w:docPartPr>
      <w:docPartBody>
        <w:p w:rsidR="00000000" w:rsidRDefault="00103BDD" w:rsidP="00103BDD">
          <w:pPr>
            <w:pStyle w:val="0B1AFC15349D46F59ACF63EA4DD6BAEA"/>
          </w:pPr>
          <w:r>
            <w:t>Friday</w:t>
          </w:r>
        </w:p>
      </w:docPartBody>
    </w:docPart>
    <w:docPart>
      <w:docPartPr>
        <w:name w:val="108DB44D7A8F424B973C763EF2C3D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F31B3-59AE-447C-862B-E569BEC8D454}"/>
      </w:docPartPr>
      <w:docPartBody>
        <w:p w:rsidR="00000000" w:rsidRDefault="00103BDD" w:rsidP="00103BDD">
          <w:pPr>
            <w:pStyle w:val="108DB44D7A8F424B973C763EF2C3DC65"/>
          </w:pPr>
          <w:r>
            <w:t>Saturday</w:t>
          </w:r>
        </w:p>
      </w:docPartBody>
    </w:docPart>
    <w:docPart>
      <w:docPartPr>
        <w:name w:val="5FCE08A4BF074362999DBA8935F3B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6BF2F-0BA5-42BC-A8BF-E19AE04D6864}"/>
      </w:docPartPr>
      <w:docPartBody>
        <w:p w:rsidR="00000000" w:rsidRDefault="00103BDD" w:rsidP="00103BDD">
          <w:pPr>
            <w:pStyle w:val="5FCE08A4BF074362999DBA8935F3B38D"/>
          </w:pPr>
          <w:r>
            <w:t>Sunday</w:t>
          </w:r>
        </w:p>
      </w:docPartBody>
    </w:docPart>
    <w:docPart>
      <w:docPartPr>
        <w:name w:val="4E9F4BC7D9154CEB9F484744B2030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A9B83-8FA6-494C-A3D0-0BD9738439B0}"/>
      </w:docPartPr>
      <w:docPartBody>
        <w:p w:rsidR="00000000" w:rsidRDefault="00103BDD" w:rsidP="00103BDD">
          <w:pPr>
            <w:pStyle w:val="4E9F4BC7D9154CEB9F484744B20304C1"/>
          </w:pPr>
          <w:r>
            <w:t>Monday</w:t>
          </w:r>
        </w:p>
      </w:docPartBody>
    </w:docPart>
    <w:docPart>
      <w:docPartPr>
        <w:name w:val="9C97836C5E9B43309FA713CFC68A3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4DD4-24C3-473C-AE13-A2A21EDB7529}"/>
      </w:docPartPr>
      <w:docPartBody>
        <w:p w:rsidR="00000000" w:rsidRDefault="00103BDD" w:rsidP="00103BDD">
          <w:pPr>
            <w:pStyle w:val="9C97836C5E9B43309FA713CFC68A39FD"/>
          </w:pPr>
          <w:r>
            <w:t>Tuesday</w:t>
          </w:r>
        </w:p>
      </w:docPartBody>
    </w:docPart>
    <w:docPart>
      <w:docPartPr>
        <w:name w:val="A08665A2B3B94BBE80B2FC36B1C9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9ACA1-EBF5-41D7-AE35-F5D67E88A6EF}"/>
      </w:docPartPr>
      <w:docPartBody>
        <w:p w:rsidR="00000000" w:rsidRDefault="00103BDD" w:rsidP="00103BDD">
          <w:pPr>
            <w:pStyle w:val="A08665A2B3B94BBE80B2FC36B1C9020A"/>
          </w:pPr>
          <w:r>
            <w:t>Wednesday</w:t>
          </w:r>
        </w:p>
      </w:docPartBody>
    </w:docPart>
    <w:docPart>
      <w:docPartPr>
        <w:name w:val="45621C5AB46A439883C3E902515C7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3D4FE-036A-479F-B3F8-0710488F4816}"/>
      </w:docPartPr>
      <w:docPartBody>
        <w:p w:rsidR="00000000" w:rsidRDefault="00103BDD" w:rsidP="00103BDD">
          <w:pPr>
            <w:pStyle w:val="45621C5AB46A439883C3E902515C73E5"/>
          </w:pPr>
          <w:r>
            <w:t>Thursday</w:t>
          </w:r>
        </w:p>
      </w:docPartBody>
    </w:docPart>
    <w:docPart>
      <w:docPartPr>
        <w:name w:val="5A4BF93013B04ADEAB48E96E672EA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8D1C8-3148-4E92-8292-84AF464EF91E}"/>
      </w:docPartPr>
      <w:docPartBody>
        <w:p w:rsidR="00000000" w:rsidRDefault="00103BDD" w:rsidP="00103BDD">
          <w:pPr>
            <w:pStyle w:val="5A4BF93013B04ADEAB48E96E672EA3BC"/>
          </w:pPr>
          <w:r>
            <w:t>Friday</w:t>
          </w:r>
        </w:p>
      </w:docPartBody>
    </w:docPart>
    <w:docPart>
      <w:docPartPr>
        <w:name w:val="9B44A758903544F8A0CF64BF21D52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D1CA7-C166-48D2-9114-DD51073F3971}"/>
      </w:docPartPr>
      <w:docPartBody>
        <w:p w:rsidR="00000000" w:rsidRDefault="00103BDD" w:rsidP="00103BDD">
          <w:pPr>
            <w:pStyle w:val="9B44A758903544F8A0CF64BF21D52566"/>
          </w:pPr>
          <w:r>
            <w:t>Saturday</w:t>
          </w:r>
        </w:p>
      </w:docPartBody>
    </w:docPart>
    <w:docPart>
      <w:docPartPr>
        <w:name w:val="5A51B2EB0E63492E8F292261E501A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1EF13-E4E9-4FAA-97F7-96118011C675}"/>
      </w:docPartPr>
      <w:docPartBody>
        <w:p w:rsidR="00000000" w:rsidRDefault="00103BDD" w:rsidP="00103BDD">
          <w:pPr>
            <w:pStyle w:val="5A51B2EB0E63492E8F292261E501A257"/>
          </w:pPr>
          <w:r>
            <w:t>Sunday</w:t>
          </w:r>
        </w:p>
      </w:docPartBody>
    </w:docPart>
    <w:docPart>
      <w:docPartPr>
        <w:name w:val="B1FCE7F349DE4E7F994A625F888D3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EDF28-C4DE-4486-A821-D963F4D8E3C1}"/>
      </w:docPartPr>
      <w:docPartBody>
        <w:p w:rsidR="00000000" w:rsidRDefault="00103BDD" w:rsidP="00103BDD">
          <w:pPr>
            <w:pStyle w:val="B1FCE7F349DE4E7F994A625F888D302D"/>
          </w:pPr>
          <w:r>
            <w:t>Monday</w:t>
          </w:r>
        </w:p>
      </w:docPartBody>
    </w:docPart>
    <w:docPart>
      <w:docPartPr>
        <w:name w:val="15DA63947F284A8FB7C002D84C2A6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D6CF4-F34C-4358-916B-1C068C8D33D8}"/>
      </w:docPartPr>
      <w:docPartBody>
        <w:p w:rsidR="00000000" w:rsidRDefault="00103BDD" w:rsidP="00103BDD">
          <w:pPr>
            <w:pStyle w:val="15DA63947F284A8FB7C002D84C2A6663"/>
          </w:pPr>
          <w:r>
            <w:t>Tuesday</w:t>
          </w:r>
        </w:p>
      </w:docPartBody>
    </w:docPart>
    <w:docPart>
      <w:docPartPr>
        <w:name w:val="AA1E9AC876AD461DB3352558FF628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E4AB8-0843-42B6-A849-029AFFE540C0}"/>
      </w:docPartPr>
      <w:docPartBody>
        <w:p w:rsidR="00000000" w:rsidRDefault="00103BDD" w:rsidP="00103BDD">
          <w:pPr>
            <w:pStyle w:val="AA1E9AC876AD461DB3352558FF628018"/>
          </w:pPr>
          <w:r>
            <w:t>Wednesday</w:t>
          </w:r>
        </w:p>
      </w:docPartBody>
    </w:docPart>
    <w:docPart>
      <w:docPartPr>
        <w:name w:val="A75093F03757411BB831BAEA89307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E4B35-3509-4878-A4E6-7F150F61D41F}"/>
      </w:docPartPr>
      <w:docPartBody>
        <w:p w:rsidR="00000000" w:rsidRDefault="00103BDD" w:rsidP="00103BDD">
          <w:pPr>
            <w:pStyle w:val="A75093F03757411BB831BAEA89307391"/>
          </w:pPr>
          <w:r>
            <w:t>Thursday</w:t>
          </w:r>
        </w:p>
      </w:docPartBody>
    </w:docPart>
    <w:docPart>
      <w:docPartPr>
        <w:name w:val="B3B646906D4341C9B027127C63EF1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C466B-6318-4764-8262-F4AD9976F62B}"/>
      </w:docPartPr>
      <w:docPartBody>
        <w:p w:rsidR="00000000" w:rsidRDefault="00103BDD" w:rsidP="00103BDD">
          <w:pPr>
            <w:pStyle w:val="B3B646906D4341C9B027127C63EF148B"/>
          </w:pPr>
          <w:r>
            <w:t>Friday</w:t>
          </w:r>
        </w:p>
      </w:docPartBody>
    </w:docPart>
    <w:docPart>
      <w:docPartPr>
        <w:name w:val="5287F2B53B0D42F6B20BDB3E602FE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4B3C7-1EE3-4A92-8C04-29487A6ABA65}"/>
      </w:docPartPr>
      <w:docPartBody>
        <w:p w:rsidR="00000000" w:rsidRDefault="00103BDD" w:rsidP="00103BDD">
          <w:pPr>
            <w:pStyle w:val="5287F2B53B0D42F6B20BDB3E602FEC95"/>
          </w:pPr>
          <w:r>
            <w:t>Saturday</w:t>
          </w:r>
        </w:p>
      </w:docPartBody>
    </w:docPart>
    <w:docPart>
      <w:docPartPr>
        <w:name w:val="8CEE9134E54C4E7DB4652BEC106FE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966DA-0CD4-4E21-8DBB-AB8831BCF750}"/>
      </w:docPartPr>
      <w:docPartBody>
        <w:p w:rsidR="00000000" w:rsidRDefault="00103BDD" w:rsidP="00103BDD">
          <w:pPr>
            <w:pStyle w:val="8CEE9134E54C4E7DB4652BEC106FE9BD"/>
          </w:pPr>
          <w:r>
            <w:t>Sunday</w:t>
          </w:r>
        </w:p>
      </w:docPartBody>
    </w:docPart>
    <w:docPart>
      <w:docPartPr>
        <w:name w:val="3F233DB750344BCF9FA581DC88C4F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879DD-CF2F-4207-A264-E55FFAE88B5C}"/>
      </w:docPartPr>
      <w:docPartBody>
        <w:p w:rsidR="00000000" w:rsidRDefault="00103BDD" w:rsidP="00103BDD">
          <w:pPr>
            <w:pStyle w:val="3F233DB750344BCF9FA581DC88C4F676"/>
          </w:pPr>
          <w:r>
            <w:t>Monday</w:t>
          </w:r>
        </w:p>
      </w:docPartBody>
    </w:docPart>
    <w:docPart>
      <w:docPartPr>
        <w:name w:val="775001E1156E4CC9BA39FD7845AC3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35444-30A3-4C4D-8CC0-D9513A63EFCB}"/>
      </w:docPartPr>
      <w:docPartBody>
        <w:p w:rsidR="00000000" w:rsidRDefault="00103BDD" w:rsidP="00103BDD">
          <w:pPr>
            <w:pStyle w:val="775001E1156E4CC9BA39FD7845AC39B3"/>
          </w:pPr>
          <w:r>
            <w:t>Tuesday</w:t>
          </w:r>
        </w:p>
      </w:docPartBody>
    </w:docPart>
    <w:docPart>
      <w:docPartPr>
        <w:name w:val="9A74411A8C2C46D19FF614996807B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30A41-C9FC-4C0C-B51E-6937448FB1EE}"/>
      </w:docPartPr>
      <w:docPartBody>
        <w:p w:rsidR="00000000" w:rsidRDefault="00103BDD" w:rsidP="00103BDD">
          <w:pPr>
            <w:pStyle w:val="9A74411A8C2C46D19FF614996807B523"/>
          </w:pPr>
          <w:r>
            <w:t>Wednesday</w:t>
          </w:r>
        </w:p>
      </w:docPartBody>
    </w:docPart>
    <w:docPart>
      <w:docPartPr>
        <w:name w:val="B4994306B2314B2CAEF933A7544E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8A87D-C70A-44CF-9BC0-1D373DEB43AB}"/>
      </w:docPartPr>
      <w:docPartBody>
        <w:p w:rsidR="00000000" w:rsidRDefault="00103BDD" w:rsidP="00103BDD">
          <w:pPr>
            <w:pStyle w:val="B4994306B2314B2CAEF933A7544E7ED5"/>
          </w:pPr>
          <w:r>
            <w:t>Thursday</w:t>
          </w:r>
        </w:p>
      </w:docPartBody>
    </w:docPart>
    <w:docPart>
      <w:docPartPr>
        <w:name w:val="CE5FA3CE681047BBA78DE86E1FAFA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C108D-69D5-4EA8-A1E9-35228470FE40}"/>
      </w:docPartPr>
      <w:docPartBody>
        <w:p w:rsidR="00000000" w:rsidRDefault="00103BDD" w:rsidP="00103BDD">
          <w:pPr>
            <w:pStyle w:val="CE5FA3CE681047BBA78DE86E1FAFAD81"/>
          </w:pPr>
          <w:r>
            <w:t>Friday</w:t>
          </w:r>
        </w:p>
      </w:docPartBody>
    </w:docPart>
    <w:docPart>
      <w:docPartPr>
        <w:name w:val="0E587571B86F400880DE75A931031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6ED32-DF73-4DFF-B8F3-AF5EA02D7E63}"/>
      </w:docPartPr>
      <w:docPartBody>
        <w:p w:rsidR="00000000" w:rsidRDefault="00103BDD" w:rsidP="00103BDD">
          <w:pPr>
            <w:pStyle w:val="0E587571B86F400880DE75A93103105F"/>
          </w:pPr>
          <w:r>
            <w:t>Saturday</w:t>
          </w:r>
        </w:p>
      </w:docPartBody>
    </w:docPart>
    <w:docPart>
      <w:docPartPr>
        <w:name w:val="35C06746DFDA4829A57C188FBA9DF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FFB3-EC11-4418-89DD-4816BA05F629}"/>
      </w:docPartPr>
      <w:docPartBody>
        <w:p w:rsidR="00000000" w:rsidRDefault="00103BDD" w:rsidP="00103BDD">
          <w:pPr>
            <w:pStyle w:val="35C06746DFDA4829A57C188FBA9DF745"/>
          </w:pPr>
          <w:r>
            <w:t>Sunday</w:t>
          </w:r>
        </w:p>
      </w:docPartBody>
    </w:docPart>
    <w:docPart>
      <w:docPartPr>
        <w:name w:val="0E59340B0E504E379F658358394DD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8F44E-C761-4629-9AB0-757E6DAEF91E}"/>
      </w:docPartPr>
      <w:docPartBody>
        <w:p w:rsidR="00000000" w:rsidRDefault="00103BDD" w:rsidP="00103BDD">
          <w:pPr>
            <w:pStyle w:val="0E59340B0E504E379F658358394DD317"/>
          </w:pPr>
          <w:r>
            <w:t>Monday</w:t>
          </w:r>
        </w:p>
      </w:docPartBody>
    </w:docPart>
    <w:docPart>
      <w:docPartPr>
        <w:name w:val="91C8688E493B4ACD9CC0595884AC3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C7233-B9B3-467C-9447-D03B64F53614}"/>
      </w:docPartPr>
      <w:docPartBody>
        <w:p w:rsidR="00000000" w:rsidRDefault="00103BDD" w:rsidP="00103BDD">
          <w:pPr>
            <w:pStyle w:val="91C8688E493B4ACD9CC0595884AC314C"/>
          </w:pPr>
          <w:r>
            <w:t>Tuesday</w:t>
          </w:r>
        </w:p>
      </w:docPartBody>
    </w:docPart>
    <w:docPart>
      <w:docPartPr>
        <w:name w:val="22365DEDBD3440ECA457BD640C0F4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35C09-373E-4739-BF20-2B56DD20EB4B}"/>
      </w:docPartPr>
      <w:docPartBody>
        <w:p w:rsidR="00000000" w:rsidRDefault="00103BDD" w:rsidP="00103BDD">
          <w:pPr>
            <w:pStyle w:val="22365DEDBD3440ECA457BD640C0F4829"/>
          </w:pPr>
          <w:r>
            <w:t>Wednesday</w:t>
          </w:r>
        </w:p>
      </w:docPartBody>
    </w:docPart>
    <w:docPart>
      <w:docPartPr>
        <w:name w:val="D17A22CD11DC497C9DAF10DC6CFB9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668B6-5272-4801-B3E6-9A6771B4B244}"/>
      </w:docPartPr>
      <w:docPartBody>
        <w:p w:rsidR="00000000" w:rsidRDefault="00103BDD" w:rsidP="00103BDD">
          <w:pPr>
            <w:pStyle w:val="D17A22CD11DC497C9DAF10DC6CFB9C5E"/>
          </w:pPr>
          <w:r>
            <w:t>Thursday</w:t>
          </w:r>
        </w:p>
      </w:docPartBody>
    </w:docPart>
    <w:docPart>
      <w:docPartPr>
        <w:name w:val="8285E7FCA9BF41A580566BFBBA1BF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0B4BD-09C9-45E6-ACB3-E49C39630197}"/>
      </w:docPartPr>
      <w:docPartBody>
        <w:p w:rsidR="00000000" w:rsidRDefault="00103BDD" w:rsidP="00103BDD">
          <w:pPr>
            <w:pStyle w:val="8285E7FCA9BF41A580566BFBBA1BFFF3"/>
          </w:pPr>
          <w:r>
            <w:t>Friday</w:t>
          </w:r>
        </w:p>
      </w:docPartBody>
    </w:docPart>
    <w:docPart>
      <w:docPartPr>
        <w:name w:val="14D1C4565CF04605853726495BA50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8A2F-382A-401F-BA13-8A2832FB8C1E}"/>
      </w:docPartPr>
      <w:docPartBody>
        <w:p w:rsidR="00000000" w:rsidRDefault="00103BDD" w:rsidP="00103BDD">
          <w:pPr>
            <w:pStyle w:val="14D1C4565CF04605853726495BA506BF"/>
          </w:pPr>
          <w:r>
            <w:t>Saturday</w:t>
          </w:r>
        </w:p>
      </w:docPartBody>
    </w:docPart>
    <w:docPart>
      <w:docPartPr>
        <w:name w:val="D76CDE58BA634FEDA1D303B93066E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4DBEF-D07A-4CC2-85B7-56506F8E0EFF}"/>
      </w:docPartPr>
      <w:docPartBody>
        <w:p w:rsidR="00000000" w:rsidRDefault="00103BDD" w:rsidP="00103BDD">
          <w:pPr>
            <w:pStyle w:val="D76CDE58BA634FEDA1D303B93066EE15"/>
          </w:pPr>
          <w:r>
            <w:t>Sunday</w:t>
          </w:r>
        </w:p>
      </w:docPartBody>
    </w:docPart>
    <w:docPart>
      <w:docPartPr>
        <w:name w:val="6ECFF4FDD6914B748865B920684FE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76F39-54F4-4B1C-8A02-1AFDB65F23CD}"/>
      </w:docPartPr>
      <w:docPartBody>
        <w:p w:rsidR="00000000" w:rsidRDefault="00103BDD" w:rsidP="00103BDD">
          <w:pPr>
            <w:pStyle w:val="6ECFF4FDD6914B748865B920684FEED7"/>
          </w:pPr>
          <w:r>
            <w:t>Monday</w:t>
          </w:r>
        </w:p>
      </w:docPartBody>
    </w:docPart>
    <w:docPart>
      <w:docPartPr>
        <w:name w:val="0240E05A906A43D38AD4391518A49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C3C5C-3782-478F-AB38-0C1348D972BF}"/>
      </w:docPartPr>
      <w:docPartBody>
        <w:p w:rsidR="00000000" w:rsidRDefault="00103BDD" w:rsidP="00103BDD">
          <w:pPr>
            <w:pStyle w:val="0240E05A906A43D38AD4391518A4966D"/>
          </w:pPr>
          <w:r>
            <w:t>Tuesday</w:t>
          </w:r>
        </w:p>
      </w:docPartBody>
    </w:docPart>
    <w:docPart>
      <w:docPartPr>
        <w:name w:val="9BA26EB89EDD4D19938F60363AD1C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AFE33-B2D1-49ED-B270-C3CE35D86A9B}"/>
      </w:docPartPr>
      <w:docPartBody>
        <w:p w:rsidR="00000000" w:rsidRDefault="00103BDD" w:rsidP="00103BDD">
          <w:pPr>
            <w:pStyle w:val="9BA26EB89EDD4D19938F60363AD1C1B5"/>
          </w:pPr>
          <w:r>
            <w:t>Wednesday</w:t>
          </w:r>
        </w:p>
      </w:docPartBody>
    </w:docPart>
    <w:docPart>
      <w:docPartPr>
        <w:name w:val="CF386FCBD02A406C8197D4C9ED1F4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6338D-5804-471A-8468-5FE8EAD9C68E}"/>
      </w:docPartPr>
      <w:docPartBody>
        <w:p w:rsidR="00000000" w:rsidRDefault="00103BDD" w:rsidP="00103BDD">
          <w:pPr>
            <w:pStyle w:val="CF386FCBD02A406C8197D4C9ED1F410F"/>
          </w:pPr>
          <w:r>
            <w:t>Thursday</w:t>
          </w:r>
        </w:p>
      </w:docPartBody>
    </w:docPart>
    <w:docPart>
      <w:docPartPr>
        <w:name w:val="03B35C98F8CD43748BBBD6CE75646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B0D51-63BC-4C0E-A9F8-C9E8B517E0B0}"/>
      </w:docPartPr>
      <w:docPartBody>
        <w:p w:rsidR="00000000" w:rsidRDefault="00103BDD" w:rsidP="00103BDD">
          <w:pPr>
            <w:pStyle w:val="03B35C98F8CD43748BBBD6CE756468C9"/>
          </w:pPr>
          <w:r>
            <w:t>Friday</w:t>
          </w:r>
        </w:p>
      </w:docPartBody>
    </w:docPart>
    <w:docPart>
      <w:docPartPr>
        <w:name w:val="8DB0E686A811461F8978EB58C0170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79605-6F0B-4EC3-9E61-30AC0EF6D28C}"/>
      </w:docPartPr>
      <w:docPartBody>
        <w:p w:rsidR="00000000" w:rsidRDefault="00103BDD" w:rsidP="00103BDD">
          <w:pPr>
            <w:pStyle w:val="8DB0E686A811461F8978EB58C0170CB0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DD"/>
    <w:rsid w:val="0010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348C77F58B428194FD164D917AE209">
    <w:name w:val="29348C77F58B428194FD164D917AE209"/>
  </w:style>
  <w:style w:type="paragraph" w:customStyle="1" w:styleId="90A6D022A2AF40078CCA4C79A6FC7E41">
    <w:name w:val="90A6D022A2AF40078CCA4C79A6FC7E41"/>
  </w:style>
  <w:style w:type="paragraph" w:customStyle="1" w:styleId="0D86F7A3429F491EBDCBA8BD604DFBDA">
    <w:name w:val="0D86F7A3429F491EBDCBA8BD604DFBDA"/>
  </w:style>
  <w:style w:type="paragraph" w:customStyle="1" w:styleId="8152C46209A545D1953F17C3B9BF265C">
    <w:name w:val="8152C46209A545D1953F17C3B9BF265C"/>
  </w:style>
  <w:style w:type="paragraph" w:customStyle="1" w:styleId="27B971DDD52940E688654C14C3152298">
    <w:name w:val="27B971DDD52940E688654C14C3152298"/>
  </w:style>
  <w:style w:type="paragraph" w:customStyle="1" w:styleId="C543640F1726456C8EB2E80A66823ACF">
    <w:name w:val="C543640F1726456C8EB2E80A66823ACF"/>
  </w:style>
  <w:style w:type="paragraph" w:customStyle="1" w:styleId="4389D03FE231498B81C69CD8A3DB4963">
    <w:name w:val="4389D03FE231498B81C69CD8A3DB4963"/>
  </w:style>
  <w:style w:type="paragraph" w:customStyle="1" w:styleId="EAE0BDC80FDD441E96D7DBD589E3E1A2">
    <w:name w:val="EAE0BDC80FDD441E96D7DBD589E3E1A2"/>
    <w:rsid w:val="00103BDD"/>
  </w:style>
  <w:style w:type="paragraph" w:customStyle="1" w:styleId="59D2C5906C7D42FCBD866F39AECC4370">
    <w:name w:val="59D2C5906C7D42FCBD866F39AECC4370"/>
    <w:rsid w:val="00103BDD"/>
  </w:style>
  <w:style w:type="paragraph" w:customStyle="1" w:styleId="1657A29B45DA4B3087ADE834B498D787">
    <w:name w:val="1657A29B45DA4B3087ADE834B498D787"/>
    <w:rsid w:val="00103BDD"/>
  </w:style>
  <w:style w:type="paragraph" w:customStyle="1" w:styleId="DAB801B88ADF4BA1B3E13B33E8F64D60">
    <w:name w:val="DAB801B88ADF4BA1B3E13B33E8F64D60"/>
    <w:rsid w:val="00103BDD"/>
  </w:style>
  <w:style w:type="paragraph" w:customStyle="1" w:styleId="A5766F3926C54D49B6ED27C32F1F09CE">
    <w:name w:val="A5766F3926C54D49B6ED27C32F1F09CE"/>
    <w:rsid w:val="00103BDD"/>
  </w:style>
  <w:style w:type="paragraph" w:customStyle="1" w:styleId="7F2E4A20EA4044EDA665D0FA780F5E1D">
    <w:name w:val="7F2E4A20EA4044EDA665D0FA780F5E1D"/>
    <w:rsid w:val="00103BDD"/>
  </w:style>
  <w:style w:type="paragraph" w:customStyle="1" w:styleId="C893E41E40FF4EBAA68AA535317E3E8E">
    <w:name w:val="C893E41E40FF4EBAA68AA535317E3E8E"/>
    <w:rsid w:val="00103BDD"/>
  </w:style>
  <w:style w:type="paragraph" w:customStyle="1" w:styleId="5B531D6F154C46EC93ECC16E17B38B72">
    <w:name w:val="5B531D6F154C46EC93ECC16E17B38B72"/>
    <w:rsid w:val="00103BDD"/>
  </w:style>
  <w:style w:type="paragraph" w:customStyle="1" w:styleId="E3CDB2BE2E4E466AB29C54345BA15AF1">
    <w:name w:val="E3CDB2BE2E4E466AB29C54345BA15AF1"/>
    <w:rsid w:val="00103BDD"/>
  </w:style>
  <w:style w:type="paragraph" w:customStyle="1" w:styleId="825F882921754BBC8EB29B8F9CE518C2">
    <w:name w:val="825F882921754BBC8EB29B8F9CE518C2"/>
    <w:rsid w:val="00103BDD"/>
  </w:style>
  <w:style w:type="paragraph" w:customStyle="1" w:styleId="7F086DDF37BA488CB2037DF339042743">
    <w:name w:val="7F086DDF37BA488CB2037DF339042743"/>
    <w:rsid w:val="00103BDD"/>
  </w:style>
  <w:style w:type="paragraph" w:customStyle="1" w:styleId="526028BBD5EF442F83C40EED1ACC8480">
    <w:name w:val="526028BBD5EF442F83C40EED1ACC8480"/>
    <w:rsid w:val="00103BDD"/>
  </w:style>
  <w:style w:type="paragraph" w:customStyle="1" w:styleId="BCAB7C151C60442AA20E05525C3836FC">
    <w:name w:val="BCAB7C151C60442AA20E05525C3836FC"/>
    <w:rsid w:val="00103BDD"/>
  </w:style>
  <w:style w:type="paragraph" w:customStyle="1" w:styleId="6A262BDB308744DB94F685F6AC6017C1">
    <w:name w:val="6A262BDB308744DB94F685F6AC6017C1"/>
    <w:rsid w:val="00103BDD"/>
  </w:style>
  <w:style w:type="paragraph" w:customStyle="1" w:styleId="F220AF355646408CBC630D0D6E785D58">
    <w:name w:val="F220AF355646408CBC630D0D6E785D58"/>
    <w:rsid w:val="00103BDD"/>
  </w:style>
  <w:style w:type="paragraph" w:customStyle="1" w:styleId="7C9F8832ED3A4D40B31570B3DA706392">
    <w:name w:val="7C9F8832ED3A4D40B31570B3DA706392"/>
    <w:rsid w:val="00103BDD"/>
  </w:style>
  <w:style w:type="paragraph" w:customStyle="1" w:styleId="F2F37BC8A5864A66B74F17616680CC0A">
    <w:name w:val="F2F37BC8A5864A66B74F17616680CC0A"/>
    <w:rsid w:val="00103BDD"/>
  </w:style>
  <w:style w:type="paragraph" w:customStyle="1" w:styleId="600625FBE1214FE3BFDE66F3109131A7">
    <w:name w:val="600625FBE1214FE3BFDE66F3109131A7"/>
    <w:rsid w:val="00103BDD"/>
  </w:style>
  <w:style w:type="paragraph" w:customStyle="1" w:styleId="295F9E8F7C0144B8BF5F9330B4F5D019">
    <w:name w:val="295F9E8F7C0144B8BF5F9330B4F5D019"/>
    <w:rsid w:val="00103BDD"/>
  </w:style>
  <w:style w:type="paragraph" w:customStyle="1" w:styleId="565396E95108475881397A7FCBA3FCF6">
    <w:name w:val="565396E95108475881397A7FCBA3FCF6"/>
    <w:rsid w:val="00103BDD"/>
  </w:style>
  <w:style w:type="paragraph" w:customStyle="1" w:styleId="817C1D7C1C554ADD865B661112122EAD">
    <w:name w:val="817C1D7C1C554ADD865B661112122EAD"/>
    <w:rsid w:val="00103BDD"/>
  </w:style>
  <w:style w:type="paragraph" w:customStyle="1" w:styleId="837F694EE73843F6BE5E110644C4A878">
    <w:name w:val="837F694EE73843F6BE5E110644C4A878"/>
    <w:rsid w:val="00103BDD"/>
  </w:style>
  <w:style w:type="paragraph" w:customStyle="1" w:styleId="4B2C3EE312CD44348CA8A9CCAEE790EE">
    <w:name w:val="4B2C3EE312CD44348CA8A9CCAEE790EE"/>
    <w:rsid w:val="00103BDD"/>
  </w:style>
  <w:style w:type="paragraph" w:customStyle="1" w:styleId="FACBCC3A3CCA412FAF94EBC85002DE52">
    <w:name w:val="FACBCC3A3CCA412FAF94EBC85002DE52"/>
    <w:rsid w:val="00103BDD"/>
  </w:style>
  <w:style w:type="paragraph" w:customStyle="1" w:styleId="F5A4ED0FA13B4B32B589A39640E2155C">
    <w:name w:val="F5A4ED0FA13B4B32B589A39640E2155C"/>
    <w:rsid w:val="00103BDD"/>
  </w:style>
  <w:style w:type="paragraph" w:customStyle="1" w:styleId="D3D4AEAB083A4FAB9C585A48BBB02B51">
    <w:name w:val="D3D4AEAB083A4FAB9C585A48BBB02B51"/>
    <w:rsid w:val="00103BDD"/>
  </w:style>
  <w:style w:type="paragraph" w:customStyle="1" w:styleId="F112D5D371424B6384AFA49B4E1EE7CE">
    <w:name w:val="F112D5D371424B6384AFA49B4E1EE7CE"/>
    <w:rsid w:val="00103BDD"/>
  </w:style>
  <w:style w:type="paragraph" w:customStyle="1" w:styleId="3F7D242260CD4D43BDEF50C7044134B9">
    <w:name w:val="3F7D242260CD4D43BDEF50C7044134B9"/>
    <w:rsid w:val="00103BDD"/>
  </w:style>
  <w:style w:type="paragraph" w:customStyle="1" w:styleId="C0806C1774994D1899D4EA451BE4120D">
    <w:name w:val="C0806C1774994D1899D4EA451BE4120D"/>
    <w:rsid w:val="00103BDD"/>
  </w:style>
  <w:style w:type="paragraph" w:customStyle="1" w:styleId="73247810B13246DDBCF774F24651658B">
    <w:name w:val="73247810B13246DDBCF774F24651658B"/>
    <w:rsid w:val="00103BDD"/>
  </w:style>
  <w:style w:type="paragraph" w:customStyle="1" w:styleId="6938436CAD834771A1FEDB20470D5FC4">
    <w:name w:val="6938436CAD834771A1FEDB20470D5FC4"/>
    <w:rsid w:val="00103BDD"/>
  </w:style>
  <w:style w:type="paragraph" w:customStyle="1" w:styleId="57BC45FE02684068A8B5C9EB2531286A">
    <w:name w:val="57BC45FE02684068A8B5C9EB2531286A"/>
    <w:rsid w:val="00103BDD"/>
  </w:style>
  <w:style w:type="paragraph" w:customStyle="1" w:styleId="55346005AD7143E08F0741C8C5DE3AD3">
    <w:name w:val="55346005AD7143E08F0741C8C5DE3AD3"/>
    <w:rsid w:val="00103BDD"/>
  </w:style>
  <w:style w:type="paragraph" w:customStyle="1" w:styleId="D70F27B51DD1442B8F6DE01D51F42C17">
    <w:name w:val="D70F27B51DD1442B8F6DE01D51F42C17"/>
    <w:rsid w:val="00103BDD"/>
  </w:style>
  <w:style w:type="paragraph" w:customStyle="1" w:styleId="BA71126E4A104B6B95200026F7A6628B">
    <w:name w:val="BA71126E4A104B6B95200026F7A6628B"/>
    <w:rsid w:val="00103BDD"/>
  </w:style>
  <w:style w:type="paragraph" w:customStyle="1" w:styleId="C7B18C0E2AD749DF867549814C01007D">
    <w:name w:val="C7B18C0E2AD749DF867549814C01007D"/>
    <w:rsid w:val="00103BDD"/>
  </w:style>
  <w:style w:type="paragraph" w:customStyle="1" w:styleId="25BA48731EE74EB09300D674626DB9C1">
    <w:name w:val="25BA48731EE74EB09300D674626DB9C1"/>
    <w:rsid w:val="00103BDD"/>
  </w:style>
  <w:style w:type="paragraph" w:customStyle="1" w:styleId="AD03744C461E400396333F97C4045C96">
    <w:name w:val="AD03744C461E400396333F97C4045C96"/>
    <w:rsid w:val="00103BDD"/>
  </w:style>
  <w:style w:type="paragraph" w:customStyle="1" w:styleId="62C11326B2C8472CAE9C2867ED43C589">
    <w:name w:val="62C11326B2C8472CAE9C2867ED43C589"/>
    <w:rsid w:val="00103BDD"/>
  </w:style>
  <w:style w:type="paragraph" w:customStyle="1" w:styleId="1EF7197EE8AD4DB1B0D99B2580ACA2B2">
    <w:name w:val="1EF7197EE8AD4DB1B0D99B2580ACA2B2"/>
    <w:rsid w:val="00103BDD"/>
  </w:style>
  <w:style w:type="paragraph" w:customStyle="1" w:styleId="0B1AFC15349D46F59ACF63EA4DD6BAEA">
    <w:name w:val="0B1AFC15349D46F59ACF63EA4DD6BAEA"/>
    <w:rsid w:val="00103BDD"/>
  </w:style>
  <w:style w:type="paragraph" w:customStyle="1" w:styleId="108DB44D7A8F424B973C763EF2C3DC65">
    <w:name w:val="108DB44D7A8F424B973C763EF2C3DC65"/>
    <w:rsid w:val="00103BDD"/>
  </w:style>
  <w:style w:type="paragraph" w:customStyle="1" w:styleId="5FCE08A4BF074362999DBA8935F3B38D">
    <w:name w:val="5FCE08A4BF074362999DBA8935F3B38D"/>
    <w:rsid w:val="00103BDD"/>
  </w:style>
  <w:style w:type="paragraph" w:customStyle="1" w:styleId="4E9F4BC7D9154CEB9F484744B20304C1">
    <w:name w:val="4E9F4BC7D9154CEB9F484744B20304C1"/>
    <w:rsid w:val="00103BDD"/>
  </w:style>
  <w:style w:type="paragraph" w:customStyle="1" w:styleId="9C97836C5E9B43309FA713CFC68A39FD">
    <w:name w:val="9C97836C5E9B43309FA713CFC68A39FD"/>
    <w:rsid w:val="00103BDD"/>
  </w:style>
  <w:style w:type="paragraph" w:customStyle="1" w:styleId="A08665A2B3B94BBE80B2FC36B1C9020A">
    <w:name w:val="A08665A2B3B94BBE80B2FC36B1C9020A"/>
    <w:rsid w:val="00103BDD"/>
  </w:style>
  <w:style w:type="paragraph" w:customStyle="1" w:styleId="45621C5AB46A439883C3E902515C73E5">
    <w:name w:val="45621C5AB46A439883C3E902515C73E5"/>
    <w:rsid w:val="00103BDD"/>
  </w:style>
  <w:style w:type="paragraph" w:customStyle="1" w:styleId="5A4BF93013B04ADEAB48E96E672EA3BC">
    <w:name w:val="5A4BF93013B04ADEAB48E96E672EA3BC"/>
    <w:rsid w:val="00103BDD"/>
  </w:style>
  <w:style w:type="paragraph" w:customStyle="1" w:styleId="9B44A758903544F8A0CF64BF21D52566">
    <w:name w:val="9B44A758903544F8A0CF64BF21D52566"/>
    <w:rsid w:val="00103BDD"/>
  </w:style>
  <w:style w:type="paragraph" w:customStyle="1" w:styleId="5A51B2EB0E63492E8F292261E501A257">
    <w:name w:val="5A51B2EB0E63492E8F292261E501A257"/>
    <w:rsid w:val="00103BDD"/>
  </w:style>
  <w:style w:type="paragraph" w:customStyle="1" w:styleId="B1FCE7F349DE4E7F994A625F888D302D">
    <w:name w:val="B1FCE7F349DE4E7F994A625F888D302D"/>
    <w:rsid w:val="00103BDD"/>
  </w:style>
  <w:style w:type="paragraph" w:customStyle="1" w:styleId="15DA63947F284A8FB7C002D84C2A6663">
    <w:name w:val="15DA63947F284A8FB7C002D84C2A6663"/>
    <w:rsid w:val="00103BDD"/>
  </w:style>
  <w:style w:type="paragraph" w:customStyle="1" w:styleId="AA1E9AC876AD461DB3352558FF628018">
    <w:name w:val="AA1E9AC876AD461DB3352558FF628018"/>
    <w:rsid w:val="00103BDD"/>
  </w:style>
  <w:style w:type="paragraph" w:customStyle="1" w:styleId="A75093F03757411BB831BAEA89307391">
    <w:name w:val="A75093F03757411BB831BAEA89307391"/>
    <w:rsid w:val="00103BDD"/>
  </w:style>
  <w:style w:type="paragraph" w:customStyle="1" w:styleId="B3B646906D4341C9B027127C63EF148B">
    <w:name w:val="B3B646906D4341C9B027127C63EF148B"/>
    <w:rsid w:val="00103BDD"/>
  </w:style>
  <w:style w:type="paragraph" w:customStyle="1" w:styleId="5287F2B53B0D42F6B20BDB3E602FEC95">
    <w:name w:val="5287F2B53B0D42F6B20BDB3E602FEC95"/>
    <w:rsid w:val="00103BDD"/>
  </w:style>
  <w:style w:type="paragraph" w:customStyle="1" w:styleId="8CEE9134E54C4E7DB4652BEC106FE9BD">
    <w:name w:val="8CEE9134E54C4E7DB4652BEC106FE9BD"/>
    <w:rsid w:val="00103BDD"/>
  </w:style>
  <w:style w:type="paragraph" w:customStyle="1" w:styleId="3F233DB750344BCF9FA581DC88C4F676">
    <w:name w:val="3F233DB750344BCF9FA581DC88C4F676"/>
    <w:rsid w:val="00103BDD"/>
  </w:style>
  <w:style w:type="paragraph" w:customStyle="1" w:styleId="775001E1156E4CC9BA39FD7845AC39B3">
    <w:name w:val="775001E1156E4CC9BA39FD7845AC39B3"/>
    <w:rsid w:val="00103BDD"/>
  </w:style>
  <w:style w:type="paragraph" w:customStyle="1" w:styleId="9A74411A8C2C46D19FF614996807B523">
    <w:name w:val="9A74411A8C2C46D19FF614996807B523"/>
    <w:rsid w:val="00103BDD"/>
  </w:style>
  <w:style w:type="paragraph" w:customStyle="1" w:styleId="B4994306B2314B2CAEF933A7544E7ED5">
    <w:name w:val="B4994306B2314B2CAEF933A7544E7ED5"/>
    <w:rsid w:val="00103BDD"/>
  </w:style>
  <w:style w:type="paragraph" w:customStyle="1" w:styleId="CE5FA3CE681047BBA78DE86E1FAFAD81">
    <w:name w:val="CE5FA3CE681047BBA78DE86E1FAFAD81"/>
    <w:rsid w:val="00103BDD"/>
  </w:style>
  <w:style w:type="paragraph" w:customStyle="1" w:styleId="0E587571B86F400880DE75A93103105F">
    <w:name w:val="0E587571B86F400880DE75A93103105F"/>
    <w:rsid w:val="00103BDD"/>
  </w:style>
  <w:style w:type="paragraph" w:customStyle="1" w:styleId="35C06746DFDA4829A57C188FBA9DF745">
    <w:name w:val="35C06746DFDA4829A57C188FBA9DF745"/>
    <w:rsid w:val="00103BDD"/>
  </w:style>
  <w:style w:type="paragraph" w:customStyle="1" w:styleId="0E59340B0E504E379F658358394DD317">
    <w:name w:val="0E59340B0E504E379F658358394DD317"/>
    <w:rsid w:val="00103BDD"/>
  </w:style>
  <w:style w:type="paragraph" w:customStyle="1" w:styleId="91C8688E493B4ACD9CC0595884AC314C">
    <w:name w:val="91C8688E493B4ACD9CC0595884AC314C"/>
    <w:rsid w:val="00103BDD"/>
  </w:style>
  <w:style w:type="paragraph" w:customStyle="1" w:styleId="22365DEDBD3440ECA457BD640C0F4829">
    <w:name w:val="22365DEDBD3440ECA457BD640C0F4829"/>
    <w:rsid w:val="00103BDD"/>
  </w:style>
  <w:style w:type="paragraph" w:customStyle="1" w:styleId="D17A22CD11DC497C9DAF10DC6CFB9C5E">
    <w:name w:val="D17A22CD11DC497C9DAF10DC6CFB9C5E"/>
    <w:rsid w:val="00103BDD"/>
  </w:style>
  <w:style w:type="paragraph" w:customStyle="1" w:styleId="8285E7FCA9BF41A580566BFBBA1BFFF3">
    <w:name w:val="8285E7FCA9BF41A580566BFBBA1BFFF3"/>
    <w:rsid w:val="00103BDD"/>
  </w:style>
  <w:style w:type="paragraph" w:customStyle="1" w:styleId="14D1C4565CF04605853726495BA506BF">
    <w:name w:val="14D1C4565CF04605853726495BA506BF"/>
    <w:rsid w:val="00103BDD"/>
  </w:style>
  <w:style w:type="paragraph" w:customStyle="1" w:styleId="D76CDE58BA634FEDA1D303B93066EE15">
    <w:name w:val="D76CDE58BA634FEDA1D303B93066EE15"/>
    <w:rsid w:val="00103BDD"/>
  </w:style>
  <w:style w:type="paragraph" w:customStyle="1" w:styleId="6ECFF4FDD6914B748865B920684FEED7">
    <w:name w:val="6ECFF4FDD6914B748865B920684FEED7"/>
    <w:rsid w:val="00103BDD"/>
  </w:style>
  <w:style w:type="paragraph" w:customStyle="1" w:styleId="0240E05A906A43D38AD4391518A4966D">
    <w:name w:val="0240E05A906A43D38AD4391518A4966D"/>
    <w:rsid w:val="00103BDD"/>
  </w:style>
  <w:style w:type="paragraph" w:customStyle="1" w:styleId="9BA26EB89EDD4D19938F60363AD1C1B5">
    <w:name w:val="9BA26EB89EDD4D19938F60363AD1C1B5"/>
    <w:rsid w:val="00103BDD"/>
  </w:style>
  <w:style w:type="paragraph" w:customStyle="1" w:styleId="CF386FCBD02A406C8197D4C9ED1F410F">
    <w:name w:val="CF386FCBD02A406C8197D4C9ED1F410F"/>
    <w:rsid w:val="00103BDD"/>
  </w:style>
  <w:style w:type="paragraph" w:customStyle="1" w:styleId="03B35C98F8CD43748BBBD6CE756468C9">
    <w:name w:val="03B35C98F8CD43748BBBD6CE756468C9"/>
    <w:rsid w:val="00103BDD"/>
  </w:style>
  <w:style w:type="paragraph" w:customStyle="1" w:styleId="8DB0E686A811461F8978EB58C0170CB0">
    <w:name w:val="8DB0E686A811461F8978EB58C0170CB0"/>
    <w:rsid w:val="00103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ain Event">
  <a:themeElements>
    <a:clrScheme name="Main Event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ain Ev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12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2023-01-27T15:47:00Z</dcterms:created>
  <dcterms:modified xsi:type="dcterms:W3CDTF">2023-01-27T20:30:00Z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